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53318A" w:rsidRDefault="00C60238" w:rsidP="00C60238">
      <w:pPr>
        <w:pageBreakBefore/>
        <w:jc w:val="right"/>
      </w:pPr>
      <w:r>
        <w:rPr>
          <w:i/>
          <w:sz w:val="20"/>
        </w:rPr>
        <w:t>Załącznik nr 4</w:t>
      </w:r>
    </w:p>
    <w:p w:rsidR="00CB7BA9" w:rsidRPr="00AB709D" w:rsidRDefault="00CB7BA9" w:rsidP="00CB7BA9">
      <w:pPr>
        <w:jc w:val="right"/>
        <w:rPr>
          <w:i/>
          <w:sz w:val="20"/>
        </w:rPr>
      </w:pPr>
      <w:r w:rsidRPr="00AB709D">
        <w:rPr>
          <w:i/>
          <w:sz w:val="20"/>
        </w:rPr>
        <w:t>mniejszej niż 130 000,00 zł</w:t>
      </w:r>
    </w:p>
    <w:p w:rsidR="00CB7BA9" w:rsidRPr="00AB709D" w:rsidRDefault="00CB7BA9" w:rsidP="00CB7BA9">
      <w:pPr>
        <w:spacing w:line="360" w:lineRule="auto"/>
        <w:ind w:left="1134" w:hanging="1134"/>
        <w:jc w:val="right"/>
        <w:rPr>
          <w:i/>
          <w:sz w:val="20"/>
        </w:rPr>
      </w:pPr>
      <w:r w:rsidRPr="00AB709D">
        <w:rPr>
          <w:sz w:val="18"/>
          <w:szCs w:val="18"/>
        </w:rPr>
        <w:t>Starostwo Powiatowe w Jarocinie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>do Regulaminu udzielania zamówień</w:t>
      </w:r>
    </w:p>
    <w:p w:rsidR="00BF2B15" w:rsidRPr="00AB709D" w:rsidRDefault="00CB7BA9" w:rsidP="00CB7BA9">
      <w:pPr>
        <w:spacing w:line="360" w:lineRule="auto"/>
        <w:ind w:left="851" w:hanging="425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Al. Niepodległości 10 </w:t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</w:r>
      <w:r w:rsidR="00C60238" w:rsidRPr="00AB709D">
        <w:rPr>
          <w:i/>
          <w:sz w:val="20"/>
        </w:rPr>
        <w:tab/>
        <w:t xml:space="preserve">publicznych o wartości szacunkowej </w:t>
      </w:r>
    </w:p>
    <w:p w:rsidR="00BF2B15" w:rsidRPr="00AB709D" w:rsidRDefault="00CB7BA9" w:rsidP="00CB7BA9">
      <w:pPr>
        <w:ind w:firstLine="567"/>
        <w:jc w:val="right"/>
        <w:rPr>
          <w:sz w:val="18"/>
          <w:szCs w:val="18"/>
        </w:rPr>
      </w:pPr>
      <w:r w:rsidRPr="00AB709D">
        <w:rPr>
          <w:sz w:val="18"/>
          <w:szCs w:val="18"/>
        </w:rPr>
        <w:t xml:space="preserve">63-200 Jarocin </w:t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sz w:val="18"/>
          <w:szCs w:val="18"/>
        </w:rPr>
        <w:tab/>
      </w:r>
      <w:r w:rsidRPr="00AB709D">
        <w:rPr>
          <w:i/>
          <w:sz w:val="20"/>
        </w:rPr>
        <w:t>mniejszej niż 130 000,00 zł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sz w:val="16"/>
          <w:szCs w:val="16"/>
        </w:rPr>
        <w:t>____________________________</w:t>
      </w:r>
      <w:r w:rsidR="000B7C8D" w:rsidRPr="00AB709D">
        <w:rPr>
          <w:sz w:val="16"/>
          <w:szCs w:val="16"/>
        </w:rPr>
        <w:t>____________</w:t>
      </w:r>
    </w:p>
    <w:p w:rsidR="00C60238" w:rsidRPr="00AB709D" w:rsidRDefault="00C60238" w:rsidP="00C60238">
      <w:pPr>
        <w:rPr>
          <w:sz w:val="32"/>
        </w:rPr>
      </w:pPr>
      <w:r w:rsidRPr="00AB709D">
        <w:rPr>
          <w:sz w:val="16"/>
          <w:szCs w:val="16"/>
        </w:rPr>
        <w:t xml:space="preserve">   (pieczątka Starostwa Powiatowego w Jarocinie)</w:t>
      </w:r>
    </w:p>
    <w:p w:rsidR="006131BC" w:rsidRPr="00AB709D" w:rsidRDefault="006131BC" w:rsidP="006131BC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 w:rsidRPr="00AB709D">
        <w:rPr>
          <w:rFonts w:ascii="Times New Roman" w:hAnsi="Times New Roman" w:cs="Times New Roman"/>
          <w:bCs/>
          <w:shd w:val="clear" w:color="auto" w:fill="FFFFFF"/>
        </w:rPr>
        <w:t>GGN.661.1.2021</w:t>
      </w:r>
    </w:p>
    <w:p w:rsidR="00C60238" w:rsidRPr="00AB709D" w:rsidRDefault="00C60238" w:rsidP="00C60238">
      <w:pPr>
        <w:rPr>
          <w:sz w:val="16"/>
          <w:szCs w:val="16"/>
        </w:rPr>
      </w:pPr>
      <w:r w:rsidRPr="00AB709D">
        <w:rPr>
          <w:rFonts w:ascii="Book Antiqua" w:hAnsi="Book Antiqua" w:cs="Book Antiqua"/>
          <w:sz w:val="16"/>
          <w:szCs w:val="16"/>
        </w:rPr>
        <w:t>____________________________</w:t>
      </w:r>
      <w:r w:rsidR="000B7C8D" w:rsidRPr="00AB709D">
        <w:rPr>
          <w:rFonts w:ascii="Book Antiqua" w:hAnsi="Book Antiqua" w:cs="Book Antiqua"/>
          <w:sz w:val="16"/>
          <w:szCs w:val="16"/>
        </w:rPr>
        <w:t>____________</w:t>
      </w:r>
    </w:p>
    <w:p w:rsidR="00A050F4" w:rsidRPr="00AB709D" w:rsidRDefault="00C60238" w:rsidP="009C5D63">
      <w:pPr>
        <w:rPr>
          <w:sz w:val="16"/>
          <w:szCs w:val="16"/>
        </w:rPr>
      </w:pPr>
      <w:r w:rsidRPr="00AB709D">
        <w:rPr>
          <w:sz w:val="16"/>
          <w:szCs w:val="16"/>
        </w:rPr>
        <w:t xml:space="preserve">                               (znak sprawy)</w:t>
      </w:r>
    </w:p>
    <w:p w:rsidR="009C5D63" w:rsidRDefault="009C5D63" w:rsidP="002670C9">
      <w:pPr>
        <w:spacing w:line="288" w:lineRule="auto"/>
        <w:jc w:val="center"/>
        <w:rPr>
          <w:b/>
          <w:sz w:val="16"/>
          <w:szCs w:val="16"/>
        </w:rPr>
      </w:pPr>
    </w:p>
    <w:p w:rsidR="0052328B" w:rsidRPr="00AB709D" w:rsidRDefault="0052328B" w:rsidP="002670C9">
      <w:pPr>
        <w:spacing w:line="288" w:lineRule="auto"/>
        <w:jc w:val="center"/>
        <w:rPr>
          <w:b/>
          <w:sz w:val="16"/>
          <w:szCs w:val="16"/>
        </w:rPr>
      </w:pPr>
    </w:p>
    <w:p w:rsidR="00C60238" w:rsidRPr="00D67769" w:rsidRDefault="00C60238" w:rsidP="002670C9">
      <w:pPr>
        <w:spacing w:line="288" w:lineRule="auto"/>
        <w:jc w:val="center"/>
      </w:pPr>
      <w:r w:rsidRPr="00D67769">
        <w:rPr>
          <w:b/>
        </w:rPr>
        <w:t>Notatka służbowa</w:t>
      </w:r>
      <w:r>
        <w:rPr>
          <w:b/>
        </w:rPr>
        <w:t xml:space="preserve"> </w:t>
      </w:r>
      <w:r w:rsidR="008973E9">
        <w:rPr>
          <w:b/>
          <w:szCs w:val="20"/>
        </w:rPr>
        <w:t>z dnia 03.03</w:t>
      </w:r>
      <w:r w:rsidR="00617056">
        <w:rPr>
          <w:b/>
          <w:szCs w:val="20"/>
        </w:rPr>
        <w:t>.2022</w:t>
      </w:r>
      <w:r w:rsidRPr="0053318A">
        <w:rPr>
          <w:b/>
          <w:szCs w:val="20"/>
        </w:rPr>
        <w:t>r.</w:t>
      </w:r>
    </w:p>
    <w:p w:rsidR="00C60238" w:rsidRDefault="00BB1653" w:rsidP="002670C9">
      <w:pPr>
        <w:spacing w:line="288" w:lineRule="auto"/>
        <w:jc w:val="center"/>
        <w:rPr>
          <w:b/>
        </w:rPr>
      </w:pPr>
      <w:r>
        <w:rPr>
          <w:b/>
        </w:rPr>
        <w:t>o ponownym</w:t>
      </w:r>
      <w:r w:rsidR="00C60238" w:rsidRPr="00D67769">
        <w:rPr>
          <w:b/>
        </w:rPr>
        <w:t xml:space="preserve"> </w:t>
      </w:r>
      <w:r>
        <w:rPr>
          <w:b/>
        </w:rPr>
        <w:t>wyborze</w:t>
      </w:r>
      <w:r w:rsidR="00C60238">
        <w:rPr>
          <w:b/>
        </w:rPr>
        <w:t xml:space="preserve"> wykonawcy zamówienia publicznego o wa</w:t>
      </w:r>
      <w:r>
        <w:rPr>
          <w:b/>
        </w:rPr>
        <w:t>rtości mniejszej</w:t>
      </w:r>
      <w:r>
        <w:rPr>
          <w:b/>
        </w:rPr>
        <w:br/>
      </w:r>
      <w:r w:rsidR="00C60238">
        <w:rPr>
          <w:b/>
        </w:rPr>
        <w:t>niż 130 000, 00 zł</w:t>
      </w:r>
    </w:p>
    <w:p w:rsidR="00C60238" w:rsidRPr="0053318A" w:rsidRDefault="00C60238" w:rsidP="002670C9">
      <w:pPr>
        <w:spacing w:line="288" w:lineRule="auto"/>
        <w:jc w:val="center"/>
        <w:rPr>
          <w:szCs w:val="20"/>
        </w:rPr>
      </w:pPr>
      <w:r w:rsidRPr="0053318A">
        <w:rPr>
          <w:szCs w:val="20"/>
        </w:rPr>
        <w:t>do zamówienia na</w:t>
      </w:r>
    </w:p>
    <w:p w:rsidR="00915B95" w:rsidRPr="00EF0BFD" w:rsidRDefault="00915B95" w:rsidP="00915B95">
      <w:pPr>
        <w:jc w:val="center"/>
        <w:rPr>
          <w:i/>
        </w:rPr>
      </w:pPr>
      <w:r w:rsidRPr="0053318A">
        <w:rPr>
          <w:szCs w:val="20"/>
        </w:rPr>
        <w:t>„</w:t>
      </w:r>
      <w:r>
        <w:rPr>
          <w:i/>
        </w:rPr>
        <w:t>Modernizacja szczegółowej osnowy geodezyjnej poziomej i wysokościowej na obszarze powiatu jarocińskiego – stabilizacja punktów osnowy</w:t>
      </w:r>
      <w:r w:rsidRPr="0053318A">
        <w:rPr>
          <w:szCs w:val="20"/>
        </w:rPr>
        <w:t>”</w:t>
      </w:r>
    </w:p>
    <w:p w:rsidR="00C60238" w:rsidRPr="00AE300C" w:rsidRDefault="001805FA" w:rsidP="002670C9">
      <w:pPr>
        <w:spacing w:line="288" w:lineRule="auto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 xml:space="preserve"> </w:t>
      </w:r>
      <w:r w:rsidR="00C60238">
        <w:rPr>
          <w:i/>
          <w:szCs w:val="20"/>
          <w:vertAlign w:val="superscript"/>
        </w:rPr>
        <w:t>(nazwa nadana zamówieniu)</w:t>
      </w:r>
    </w:p>
    <w:p w:rsidR="00C60238" w:rsidRPr="0018644B" w:rsidRDefault="00C60238" w:rsidP="002670C9">
      <w:pPr>
        <w:pStyle w:val="Z1-Tytuzacznika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60238" w:rsidRPr="00755D25" w:rsidRDefault="00C60238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1.</w:t>
      </w:r>
      <w:r w:rsidRPr="00755D25">
        <w:rPr>
          <w:b/>
          <w:sz w:val="22"/>
          <w:szCs w:val="22"/>
        </w:rPr>
        <w:tab/>
        <w:t xml:space="preserve">Rodzaj zamówienia </w:t>
      </w:r>
      <w:r w:rsidRPr="00755D25">
        <w:rPr>
          <w:i/>
          <w:sz w:val="22"/>
          <w:szCs w:val="22"/>
        </w:rPr>
        <w:t>(zaznaczyć z podanych niżej możliwości)</w:t>
      </w:r>
      <w:r w:rsidRPr="00755D25">
        <w:rPr>
          <w:sz w:val="22"/>
          <w:szCs w:val="22"/>
        </w:rPr>
        <w:t>: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  <w:u w:val="single"/>
        </w:rPr>
      </w:pPr>
      <w:r w:rsidRPr="00755D25">
        <w:rPr>
          <w:sz w:val="22"/>
          <w:szCs w:val="22"/>
          <w:u w:val="single"/>
        </w:rPr>
        <w:t>usługi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dostawy</w:t>
      </w:r>
    </w:p>
    <w:p w:rsidR="00C60238" w:rsidRPr="00755D25" w:rsidRDefault="00C60238" w:rsidP="002670C9">
      <w:pPr>
        <w:keepNext/>
        <w:numPr>
          <w:ilvl w:val="0"/>
          <w:numId w:val="1"/>
        </w:numPr>
        <w:spacing w:line="288" w:lineRule="auto"/>
        <w:ind w:hanging="767"/>
        <w:jc w:val="both"/>
        <w:rPr>
          <w:sz w:val="22"/>
          <w:szCs w:val="22"/>
        </w:rPr>
      </w:pPr>
      <w:r w:rsidRPr="00755D25">
        <w:rPr>
          <w:sz w:val="22"/>
          <w:szCs w:val="22"/>
        </w:rPr>
        <w:t>roboty budowlane</w:t>
      </w:r>
    </w:p>
    <w:p w:rsidR="002670C9" w:rsidRPr="0018644B" w:rsidRDefault="002670C9" w:rsidP="002670C9">
      <w:pPr>
        <w:keepNext/>
        <w:spacing w:line="288" w:lineRule="auto"/>
        <w:ind w:left="1193"/>
        <w:jc w:val="both"/>
        <w:rPr>
          <w:sz w:val="20"/>
          <w:szCs w:val="20"/>
        </w:rPr>
      </w:pPr>
    </w:p>
    <w:p w:rsidR="00C60238" w:rsidRPr="00755D25" w:rsidRDefault="00C60238" w:rsidP="002670C9">
      <w:pPr>
        <w:keepNext/>
        <w:spacing w:line="288" w:lineRule="auto"/>
        <w:ind w:left="426" w:hanging="426"/>
        <w:jc w:val="both"/>
        <w:rPr>
          <w:b/>
          <w:sz w:val="22"/>
          <w:szCs w:val="22"/>
        </w:rPr>
      </w:pPr>
      <w:r w:rsidRPr="00755D25">
        <w:rPr>
          <w:b/>
          <w:sz w:val="22"/>
          <w:szCs w:val="22"/>
        </w:rPr>
        <w:t>2.</w:t>
      </w:r>
      <w:r w:rsidRPr="00755D25">
        <w:rPr>
          <w:b/>
          <w:sz w:val="22"/>
          <w:szCs w:val="22"/>
        </w:rPr>
        <w:tab/>
        <w:t>Opis przedmiotu zamówienia:</w:t>
      </w:r>
    </w:p>
    <w:p w:rsidR="00915B95" w:rsidRPr="00BB1653" w:rsidRDefault="001805FA" w:rsidP="00915B95">
      <w:pPr>
        <w:ind w:left="426"/>
        <w:jc w:val="both"/>
        <w:rPr>
          <w:sz w:val="22"/>
          <w:szCs w:val="22"/>
        </w:rPr>
      </w:pPr>
      <w:r w:rsidRPr="00BB1653">
        <w:rPr>
          <w:sz w:val="22"/>
          <w:szCs w:val="22"/>
        </w:rPr>
        <w:t xml:space="preserve">Przedmiotem zamówienia jest </w:t>
      </w:r>
      <w:r w:rsidR="00915B95" w:rsidRPr="00BB1653">
        <w:rPr>
          <w:sz w:val="22"/>
          <w:szCs w:val="22"/>
        </w:rPr>
        <w:t>modernizacja szczegóło</w:t>
      </w:r>
      <w:r w:rsidR="009C6BE3" w:rsidRPr="00BB1653">
        <w:rPr>
          <w:sz w:val="22"/>
          <w:szCs w:val="22"/>
        </w:rPr>
        <w:t>wej osnowy geodezyjnej poziomej</w:t>
      </w:r>
      <w:r w:rsidR="009C6BE3" w:rsidRPr="00BB1653">
        <w:rPr>
          <w:sz w:val="22"/>
          <w:szCs w:val="22"/>
        </w:rPr>
        <w:br/>
      </w:r>
      <w:r w:rsidR="00915B95" w:rsidRPr="00BB1653">
        <w:rPr>
          <w:sz w:val="22"/>
          <w:szCs w:val="22"/>
        </w:rPr>
        <w:t xml:space="preserve">i wysokościowej na obszarze powiatu jarocińskiego – stabilizacja punktów osnowy.  </w:t>
      </w:r>
    </w:p>
    <w:p w:rsidR="00C23F24" w:rsidRPr="0018644B" w:rsidRDefault="00C23F24" w:rsidP="00BB1653">
      <w:pPr>
        <w:spacing w:line="288" w:lineRule="auto"/>
        <w:jc w:val="both"/>
        <w:rPr>
          <w:sz w:val="20"/>
          <w:szCs w:val="20"/>
        </w:rPr>
      </w:pPr>
    </w:p>
    <w:p w:rsidR="00C60238" w:rsidRPr="00755D25" w:rsidRDefault="0026701F" w:rsidP="00BB1653">
      <w:pPr>
        <w:keepNext/>
        <w:spacing w:line="288" w:lineRule="auto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 xml:space="preserve">Zamawiający </w:t>
      </w:r>
      <w:r w:rsidR="00BB1653" w:rsidRPr="00BB1653">
        <w:rPr>
          <w:sz w:val="22"/>
          <w:szCs w:val="22"/>
        </w:rPr>
        <w:t>informuje</w:t>
      </w:r>
      <w:r w:rsidR="00BB1653">
        <w:rPr>
          <w:sz w:val="22"/>
          <w:szCs w:val="22"/>
        </w:rPr>
        <w:t xml:space="preserve"> o ponownym wyborze najkorzystniejszej oferty po przeprowadzeniu zapytania ofertowego na modernizację</w:t>
      </w:r>
      <w:r w:rsidR="00BB1653" w:rsidRPr="00BB1653">
        <w:rPr>
          <w:sz w:val="22"/>
          <w:szCs w:val="22"/>
        </w:rPr>
        <w:t xml:space="preserve"> szczegóło</w:t>
      </w:r>
      <w:r w:rsidR="00BB1653">
        <w:rPr>
          <w:sz w:val="22"/>
          <w:szCs w:val="22"/>
        </w:rPr>
        <w:t>wej osnowy geodezyjnej poziomej</w:t>
      </w:r>
      <w:r w:rsidR="00BB1653">
        <w:rPr>
          <w:sz w:val="22"/>
          <w:szCs w:val="22"/>
        </w:rPr>
        <w:br/>
      </w:r>
      <w:r w:rsidR="00BB1653" w:rsidRPr="00BB1653">
        <w:rPr>
          <w:sz w:val="22"/>
          <w:szCs w:val="22"/>
        </w:rPr>
        <w:t>i wysokościowej na obszarze powiatu jarocińskiego – stabilizacja punktów osnowy</w:t>
      </w:r>
      <w:r w:rsidR="00BB1653">
        <w:rPr>
          <w:sz w:val="22"/>
          <w:szCs w:val="22"/>
        </w:rPr>
        <w:t>.</w:t>
      </w:r>
    </w:p>
    <w:p w:rsidR="00C23F24" w:rsidRPr="0018644B" w:rsidRDefault="00C23F24" w:rsidP="00BB1653">
      <w:pPr>
        <w:widowControl w:val="0"/>
        <w:autoSpaceDE w:val="0"/>
        <w:spacing w:line="288" w:lineRule="auto"/>
        <w:jc w:val="both"/>
        <w:rPr>
          <w:sz w:val="20"/>
          <w:szCs w:val="20"/>
        </w:rPr>
      </w:pPr>
    </w:p>
    <w:p w:rsidR="00C60238" w:rsidRPr="00755D25" w:rsidRDefault="00BB1653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60238" w:rsidRPr="00755D25">
        <w:rPr>
          <w:b/>
          <w:sz w:val="22"/>
          <w:szCs w:val="22"/>
        </w:rPr>
        <w:tab/>
        <w:t xml:space="preserve">Uzyskano następujące oferty na realizację zadania </w:t>
      </w:r>
      <w:r w:rsidR="00C60238" w:rsidRPr="00755D25">
        <w:rPr>
          <w:i/>
          <w:sz w:val="22"/>
          <w:szCs w:val="22"/>
        </w:rPr>
        <w:t>(porównanie ofert):</w:t>
      </w:r>
    </w:p>
    <w:p w:rsidR="00D442B4" w:rsidRDefault="00262E2C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 w:rsidRPr="00755D25">
        <w:rPr>
          <w:sz w:val="22"/>
          <w:szCs w:val="22"/>
        </w:rPr>
        <w:t xml:space="preserve">Przedsiębiorstwo </w:t>
      </w:r>
      <w:proofErr w:type="spellStart"/>
      <w:r w:rsidRPr="00755D25">
        <w:rPr>
          <w:sz w:val="22"/>
          <w:szCs w:val="22"/>
        </w:rPr>
        <w:t>Ge</w:t>
      </w:r>
      <w:r w:rsidR="005A14B2">
        <w:rPr>
          <w:sz w:val="22"/>
          <w:szCs w:val="22"/>
        </w:rPr>
        <w:t>odezyjno</w:t>
      </w:r>
      <w:proofErr w:type="spellEnd"/>
      <w:r w:rsidR="005A14B2">
        <w:rPr>
          <w:sz w:val="22"/>
          <w:szCs w:val="22"/>
        </w:rPr>
        <w:t xml:space="preserve"> – Kartografic</w:t>
      </w:r>
      <w:r w:rsidR="00D442B4">
        <w:rPr>
          <w:sz w:val="22"/>
          <w:szCs w:val="22"/>
        </w:rPr>
        <w:t>zne OPGK WROCŁAW Spółka z o.o.,</w:t>
      </w:r>
    </w:p>
    <w:p w:rsidR="00105D6E" w:rsidRPr="00C11EA1" w:rsidRDefault="005A14B2" w:rsidP="00C11EA1">
      <w:pPr>
        <w:widowControl w:val="0"/>
        <w:autoSpaceDE w:val="0"/>
        <w:spacing w:line="288" w:lineRule="auto"/>
        <w:ind w:firstLine="708"/>
        <w:jc w:val="both"/>
        <w:rPr>
          <w:sz w:val="22"/>
          <w:szCs w:val="22"/>
        </w:rPr>
      </w:pPr>
      <w:r w:rsidRPr="00C11EA1">
        <w:rPr>
          <w:sz w:val="22"/>
          <w:szCs w:val="22"/>
        </w:rPr>
        <w:t xml:space="preserve">al. Kasztanowa 18, 53-125 Wrocław 31, </w:t>
      </w:r>
      <w:r w:rsidR="00C11EA1" w:rsidRPr="00C11EA1">
        <w:rPr>
          <w:sz w:val="22"/>
          <w:szCs w:val="22"/>
        </w:rPr>
        <w:t>ilość punktów osnowy: 100</w:t>
      </w:r>
    </w:p>
    <w:p w:rsidR="00C11EA1" w:rsidRPr="00C11EA1" w:rsidRDefault="00C11EA1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GEORES Sp. z o.o., ul. Targowa 3, 35-064 Rzeszów, ilość punktów osnowy: </w:t>
      </w:r>
      <w:r w:rsidR="00446DBE">
        <w:rPr>
          <w:sz w:val="22"/>
          <w:szCs w:val="22"/>
        </w:rPr>
        <w:t xml:space="preserve">251 za cenę 98 400,00 zł netto </w:t>
      </w:r>
      <w:r w:rsidR="00BB1653">
        <w:rPr>
          <w:sz w:val="22"/>
          <w:szCs w:val="22"/>
        </w:rPr>
        <w:t xml:space="preserve">– </w:t>
      </w:r>
      <w:r w:rsidR="00BB1653" w:rsidRPr="00BB1653">
        <w:rPr>
          <w:b/>
          <w:sz w:val="22"/>
          <w:szCs w:val="22"/>
        </w:rPr>
        <w:t>odstąpienie od zawarcia umowy</w:t>
      </w:r>
    </w:p>
    <w:p w:rsidR="00C11EA1" w:rsidRPr="00C11EA1" w:rsidRDefault="00A4343B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OPGK Rzeszów S.A., ul. Geodetów 1, 35-328 Rzeszów, ilość punktów osnowy: 177</w:t>
      </w:r>
    </w:p>
    <w:p w:rsidR="00C11EA1" w:rsidRPr="00C11EA1" w:rsidRDefault="00A4343B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PMG SILESIA spółka z o.o., ul. </w:t>
      </w:r>
      <w:proofErr w:type="spellStart"/>
      <w:r>
        <w:rPr>
          <w:sz w:val="22"/>
          <w:szCs w:val="22"/>
        </w:rPr>
        <w:t>Połomińska</w:t>
      </w:r>
      <w:proofErr w:type="spellEnd"/>
      <w:r>
        <w:rPr>
          <w:sz w:val="22"/>
          <w:szCs w:val="22"/>
        </w:rPr>
        <w:t xml:space="preserve"> 16, 40-585 Katowice, ilość punktów osnowy: 204</w:t>
      </w:r>
    </w:p>
    <w:p w:rsidR="005A14B2" w:rsidRPr="005A14B2" w:rsidRDefault="005A14B2" w:rsidP="00C11EA1">
      <w:pPr>
        <w:pStyle w:val="Akapitzlist"/>
        <w:widowControl w:val="0"/>
        <w:numPr>
          <w:ilvl w:val="0"/>
          <w:numId w:val="14"/>
        </w:numPr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 xml:space="preserve">Konsorcjum firm: </w:t>
      </w:r>
    </w:p>
    <w:p w:rsidR="005A14B2" w:rsidRPr="005A14B2" w:rsidRDefault="005A14B2" w:rsidP="005A14B2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>Przedsiębiorstwo Usług Geodezyjnych i Kartograficznych GEOTRION s.c. M. Chojnacki,</w:t>
      </w:r>
      <w:r w:rsidRPr="005A14B2">
        <w:rPr>
          <w:sz w:val="22"/>
          <w:szCs w:val="22"/>
        </w:rPr>
        <w:br/>
        <w:t xml:space="preserve">P. Szyszka, P. Świderek – Lider Konsorcjum, 92-318 Łódź, Al. Piłsudskiego 135, </w:t>
      </w:r>
    </w:p>
    <w:p w:rsidR="005A14B2" w:rsidRPr="005A14B2" w:rsidRDefault="005A14B2" w:rsidP="005A14B2">
      <w:pPr>
        <w:pStyle w:val="Akapitzlist"/>
        <w:widowControl w:val="0"/>
        <w:autoSpaceDE w:val="0"/>
        <w:spacing w:line="288" w:lineRule="auto"/>
        <w:jc w:val="both"/>
        <w:rPr>
          <w:sz w:val="22"/>
          <w:szCs w:val="22"/>
        </w:rPr>
      </w:pPr>
      <w:r w:rsidRPr="005A14B2">
        <w:rPr>
          <w:sz w:val="22"/>
          <w:szCs w:val="22"/>
        </w:rPr>
        <w:t xml:space="preserve">Łódzkie Przedsiębiorstwo </w:t>
      </w:r>
      <w:proofErr w:type="spellStart"/>
      <w:r w:rsidRPr="005A14B2">
        <w:rPr>
          <w:sz w:val="22"/>
          <w:szCs w:val="22"/>
        </w:rPr>
        <w:t>Geodezyjno</w:t>
      </w:r>
      <w:proofErr w:type="spellEnd"/>
      <w:r w:rsidRPr="005A14B2">
        <w:rPr>
          <w:sz w:val="22"/>
          <w:szCs w:val="22"/>
        </w:rPr>
        <w:t xml:space="preserve"> – Informatyczne s.c., Michał Pawłowski Maciej Jasik,</w:t>
      </w:r>
      <w:r w:rsidRPr="005A14B2">
        <w:rPr>
          <w:sz w:val="22"/>
          <w:szCs w:val="22"/>
        </w:rPr>
        <w:br/>
        <w:t>90-138 Łódź, ul. Narutowicza 77 lok. 201</w:t>
      </w:r>
      <w:r w:rsidR="00A4343B">
        <w:rPr>
          <w:sz w:val="22"/>
          <w:szCs w:val="22"/>
        </w:rPr>
        <w:t>, ilość punktów osnowy: 179</w:t>
      </w:r>
    </w:p>
    <w:p w:rsidR="00C23F24" w:rsidRPr="0018644B" w:rsidRDefault="00C23F24" w:rsidP="00C23F24">
      <w:pPr>
        <w:pStyle w:val="Akapitzlist"/>
        <w:widowControl w:val="0"/>
        <w:autoSpaceDE w:val="0"/>
        <w:spacing w:line="288" w:lineRule="auto"/>
        <w:jc w:val="both"/>
        <w:rPr>
          <w:sz w:val="20"/>
          <w:szCs w:val="20"/>
        </w:rPr>
      </w:pPr>
    </w:p>
    <w:p w:rsidR="00C60238" w:rsidRPr="00755D25" w:rsidRDefault="00001305" w:rsidP="002670C9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60238" w:rsidRPr="00755D25">
        <w:rPr>
          <w:b/>
          <w:sz w:val="22"/>
          <w:szCs w:val="22"/>
        </w:rPr>
        <w:t>.</w:t>
      </w:r>
      <w:r w:rsidR="00C60238" w:rsidRPr="00755D25">
        <w:rPr>
          <w:b/>
          <w:sz w:val="22"/>
          <w:szCs w:val="22"/>
        </w:rPr>
        <w:tab/>
        <w:t>Zamówienia udziela się Wykonawcy:</w:t>
      </w:r>
    </w:p>
    <w:p w:rsidR="00A4343B" w:rsidRPr="00001305" w:rsidRDefault="00C60238" w:rsidP="00A4343B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001305">
        <w:rPr>
          <w:b/>
          <w:sz w:val="22"/>
          <w:szCs w:val="22"/>
        </w:rPr>
        <w:tab/>
      </w:r>
      <w:r w:rsidR="00001305" w:rsidRPr="00001305">
        <w:rPr>
          <w:b/>
          <w:sz w:val="22"/>
          <w:szCs w:val="22"/>
        </w:rPr>
        <w:t xml:space="preserve">PMG SILESIA spółka z o.o., ul. </w:t>
      </w:r>
      <w:proofErr w:type="spellStart"/>
      <w:r w:rsidR="00001305" w:rsidRPr="00001305">
        <w:rPr>
          <w:b/>
          <w:sz w:val="22"/>
          <w:szCs w:val="22"/>
        </w:rPr>
        <w:t>Połomińska</w:t>
      </w:r>
      <w:proofErr w:type="spellEnd"/>
      <w:r w:rsidR="00001305" w:rsidRPr="00001305">
        <w:rPr>
          <w:b/>
          <w:sz w:val="22"/>
          <w:szCs w:val="22"/>
        </w:rPr>
        <w:t xml:space="preserve"> 16, 40-585 Katowice</w:t>
      </w:r>
    </w:p>
    <w:p w:rsidR="00966660" w:rsidRPr="00892E1F" w:rsidRDefault="00C60238" w:rsidP="00892E1F">
      <w:pPr>
        <w:widowControl w:val="0"/>
        <w:autoSpaceDE w:val="0"/>
        <w:spacing w:line="288" w:lineRule="auto"/>
        <w:ind w:left="420" w:hanging="420"/>
        <w:jc w:val="both"/>
        <w:rPr>
          <w:b/>
          <w:sz w:val="22"/>
          <w:szCs w:val="22"/>
        </w:rPr>
      </w:pPr>
      <w:r w:rsidRPr="00755D25">
        <w:rPr>
          <w:sz w:val="22"/>
          <w:szCs w:val="22"/>
        </w:rPr>
        <w:tab/>
      </w:r>
      <w:r w:rsidR="005144B8">
        <w:rPr>
          <w:b/>
          <w:sz w:val="22"/>
          <w:szCs w:val="22"/>
        </w:rPr>
        <w:t>Ilość punktów osnowy</w:t>
      </w:r>
      <w:r w:rsidR="00001305">
        <w:rPr>
          <w:b/>
          <w:sz w:val="22"/>
          <w:szCs w:val="22"/>
        </w:rPr>
        <w:t>:</w:t>
      </w:r>
      <w:r w:rsidR="00892E1F">
        <w:rPr>
          <w:b/>
          <w:sz w:val="22"/>
          <w:szCs w:val="22"/>
        </w:rPr>
        <w:t xml:space="preserve"> </w:t>
      </w:r>
      <w:r w:rsidR="00001305">
        <w:rPr>
          <w:sz w:val="22"/>
          <w:szCs w:val="22"/>
        </w:rPr>
        <w:t>204</w:t>
      </w:r>
    </w:p>
    <w:p w:rsidR="00C23F24" w:rsidRDefault="00C23F24" w:rsidP="002670C9">
      <w:pPr>
        <w:widowControl w:val="0"/>
        <w:autoSpaceDE w:val="0"/>
        <w:spacing w:line="288" w:lineRule="auto"/>
        <w:ind w:left="420" w:hanging="420"/>
        <w:jc w:val="both"/>
        <w:rPr>
          <w:sz w:val="20"/>
          <w:szCs w:val="20"/>
        </w:rPr>
      </w:pPr>
    </w:p>
    <w:p w:rsidR="0018644B" w:rsidRPr="0018644B" w:rsidRDefault="0018644B" w:rsidP="002670C9">
      <w:pPr>
        <w:widowControl w:val="0"/>
        <w:autoSpaceDE w:val="0"/>
        <w:spacing w:line="288" w:lineRule="auto"/>
        <w:ind w:left="420" w:hanging="420"/>
        <w:jc w:val="both"/>
        <w:rPr>
          <w:sz w:val="20"/>
          <w:szCs w:val="20"/>
        </w:rPr>
      </w:pPr>
      <w:bookmarkStart w:id="0" w:name="_GoBack"/>
      <w:bookmarkEnd w:id="0"/>
    </w:p>
    <w:p w:rsidR="00C60238" w:rsidRPr="00755D25" w:rsidRDefault="00001305" w:rsidP="002670C9">
      <w:pPr>
        <w:widowControl w:val="0"/>
        <w:autoSpaceDE w:val="0"/>
        <w:spacing w:line="288" w:lineRule="auto"/>
        <w:ind w:left="420" w:hanging="4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C60238" w:rsidRPr="00755D25">
        <w:rPr>
          <w:b/>
          <w:sz w:val="22"/>
          <w:szCs w:val="22"/>
        </w:rPr>
        <w:t>.</w:t>
      </w:r>
      <w:r w:rsidR="00C60238" w:rsidRPr="00755D25">
        <w:rPr>
          <w:b/>
          <w:sz w:val="22"/>
          <w:szCs w:val="22"/>
        </w:rPr>
        <w:tab/>
        <w:t xml:space="preserve">Uzasadnienie wyboru </w:t>
      </w:r>
      <w:r w:rsidR="00C60238" w:rsidRPr="00755D25">
        <w:rPr>
          <w:i/>
          <w:sz w:val="22"/>
          <w:szCs w:val="22"/>
        </w:rPr>
        <w:t>(uzasadnienie faktyczne i prawne):</w:t>
      </w:r>
    </w:p>
    <w:p w:rsidR="00453296" w:rsidRDefault="00001305" w:rsidP="00A4343B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28.02.2022r. Zamawiający opublikował wybór najkorzystniejszej oferty. Dnia 03.03.2022r. </w:t>
      </w:r>
      <w:r w:rsidR="00F36E2F" w:rsidRPr="00755D25">
        <w:rPr>
          <w:sz w:val="22"/>
          <w:szCs w:val="22"/>
        </w:rPr>
        <w:t xml:space="preserve">Wykonawca </w:t>
      </w:r>
      <w:r w:rsidR="00A4343B" w:rsidRPr="00001305">
        <w:rPr>
          <w:sz w:val="22"/>
          <w:szCs w:val="22"/>
        </w:rPr>
        <w:t>GEORES Sp. z o.o., ul. Targowa 3, 35-064 Rzeszów</w:t>
      </w:r>
      <w:r w:rsidR="00A4343B">
        <w:rPr>
          <w:sz w:val="22"/>
          <w:szCs w:val="22"/>
        </w:rPr>
        <w:t xml:space="preserve"> </w:t>
      </w:r>
      <w:r w:rsidR="00453296">
        <w:rPr>
          <w:sz w:val="22"/>
          <w:szCs w:val="22"/>
        </w:rPr>
        <w:t>zrezygnował pisemnie</w:t>
      </w:r>
      <w:r w:rsidR="00453296">
        <w:rPr>
          <w:sz w:val="22"/>
          <w:szCs w:val="22"/>
        </w:rPr>
        <w:br/>
        <w:t>z realizacji prac. Z uwagi</w:t>
      </w:r>
      <w:r>
        <w:rPr>
          <w:sz w:val="22"/>
          <w:szCs w:val="22"/>
        </w:rPr>
        <w:t xml:space="preserve"> na odstąpienie od zawarcia umowy na wykonanie przedmiotu zamówienia, Zamawiający dokonał ponownego wyboru spośród ofert pozostałych </w:t>
      </w:r>
      <w:r w:rsidR="00453296">
        <w:rPr>
          <w:sz w:val="22"/>
          <w:szCs w:val="22"/>
        </w:rPr>
        <w:t xml:space="preserve">Wykonawców oraz wybrał najkorzystniejszą ofertę. </w:t>
      </w:r>
    </w:p>
    <w:p w:rsidR="0052328B" w:rsidRPr="00755D25" w:rsidRDefault="0052328B" w:rsidP="0052328B">
      <w:pPr>
        <w:widowControl w:val="0"/>
        <w:autoSpaceDE w:val="0"/>
        <w:spacing w:line="288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001305">
        <w:rPr>
          <w:b/>
          <w:sz w:val="22"/>
          <w:szCs w:val="22"/>
        </w:rPr>
        <w:t xml:space="preserve">PMG SILESIA spółka z o.o., ul. </w:t>
      </w:r>
      <w:proofErr w:type="spellStart"/>
      <w:r w:rsidRPr="00001305">
        <w:rPr>
          <w:b/>
          <w:sz w:val="22"/>
          <w:szCs w:val="22"/>
        </w:rPr>
        <w:t>Połomińska</w:t>
      </w:r>
      <w:proofErr w:type="spellEnd"/>
      <w:r w:rsidRPr="00001305">
        <w:rPr>
          <w:b/>
          <w:sz w:val="22"/>
          <w:szCs w:val="22"/>
        </w:rPr>
        <w:t xml:space="preserve"> 16, 40-585 Katowice</w:t>
      </w:r>
      <w:r>
        <w:rPr>
          <w:b/>
          <w:sz w:val="22"/>
          <w:szCs w:val="22"/>
        </w:rPr>
        <w:t xml:space="preserve"> </w:t>
      </w:r>
      <w:r w:rsidRPr="0052328B">
        <w:rPr>
          <w:sz w:val="22"/>
          <w:szCs w:val="22"/>
        </w:rPr>
        <w:t xml:space="preserve">zadeklarował wykonanie </w:t>
      </w:r>
      <w:r>
        <w:rPr>
          <w:sz w:val="22"/>
          <w:szCs w:val="22"/>
        </w:rPr>
        <w:t xml:space="preserve">największej liczby punktów zgodnie z projektem założenia punktów osnowy geodezyjnej. </w:t>
      </w:r>
    </w:p>
    <w:p w:rsidR="0052328B" w:rsidRPr="00755D25" w:rsidRDefault="0052328B" w:rsidP="0052328B">
      <w:pPr>
        <w:spacing w:line="288" w:lineRule="auto"/>
        <w:jc w:val="both"/>
        <w:rPr>
          <w:sz w:val="22"/>
          <w:szCs w:val="22"/>
        </w:rPr>
      </w:pPr>
    </w:p>
    <w:p w:rsidR="00F24749" w:rsidRDefault="00F24749" w:rsidP="00F24749">
      <w:pPr>
        <w:spacing w:line="288" w:lineRule="auto"/>
        <w:ind w:left="426"/>
        <w:rPr>
          <w:sz w:val="12"/>
          <w:szCs w:val="12"/>
        </w:rPr>
      </w:pPr>
    </w:p>
    <w:p w:rsidR="00755D25" w:rsidRPr="00C23F24" w:rsidRDefault="00755D25" w:rsidP="00F24749">
      <w:pPr>
        <w:spacing w:line="288" w:lineRule="auto"/>
        <w:ind w:left="426"/>
        <w:rPr>
          <w:sz w:val="12"/>
          <w:szCs w:val="12"/>
        </w:rPr>
      </w:pPr>
    </w:p>
    <w:p w:rsidR="000B7C8D" w:rsidRPr="00E911F0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E911F0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Z up. Starosty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B7C8D" w:rsidRPr="00AB709D" w:rsidRDefault="000B7C8D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0B7C8D" w:rsidRPr="00AB709D" w:rsidRDefault="0052328B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03.03</w:t>
      </w:r>
      <w:r w:rsidR="00892E1F">
        <w:rPr>
          <w:rFonts w:ascii="Times New Roman" w:hAnsi="Times New Roman" w:cs="Times New Roman"/>
          <w:sz w:val="18"/>
          <w:szCs w:val="18"/>
          <w:u w:val="dotted"/>
        </w:rPr>
        <w:t>.2022</w:t>
      </w:r>
      <w:r w:rsidR="000B7C8D" w:rsidRPr="00AB709D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11241B" w:rsidRPr="00AB709D" w:rsidRDefault="00C60238" w:rsidP="00222CF9">
      <w:pPr>
        <w:spacing w:after="240"/>
        <w:ind w:left="439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</w:t>
      </w:r>
      <w:r w:rsidR="00222CF9" w:rsidRPr="00AB709D">
        <w:rPr>
          <w:sz w:val="20"/>
          <w:szCs w:val="20"/>
        </w:rPr>
        <w:t xml:space="preserve">    </w:t>
      </w:r>
      <w:r w:rsidRPr="00AB709D">
        <w:rPr>
          <w:sz w:val="20"/>
          <w:szCs w:val="20"/>
        </w:rPr>
        <w:t xml:space="preserve">  (data i podpis osoby prowadzącej postępowanie)</w:t>
      </w:r>
    </w:p>
    <w:p w:rsidR="009C5D63" w:rsidRPr="00AB709D" w:rsidRDefault="009C5D63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Z up. Starosty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Naczelnik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 xml:space="preserve">Wydziału Geodezji </w:t>
      </w:r>
    </w:p>
    <w:p w:rsidR="00A050F4" w:rsidRPr="00AB709D" w:rsidRDefault="00A050F4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F24749" w:rsidRPr="00AB709D" w:rsidRDefault="00F24749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A050F4" w:rsidRPr="00AB709D" w:rsidRDefault="0052328B" w:rsidP="00222CF9">
      <w:pPr>
        <w:pStyle w:val="Z4-Tekst-rodkowy"/>
        <w:ind w:right="281"/>
        <w:jc w:val="right"/>
        <w:rPr>
          <w:rFonts w:ascii="Times New Roman" w:hAnsi="Times New Roman" w:cs="Times New Roman"/>
          <w:sz w:val="18"/>
          <w:szCs w:val="18"/>
          <w:u w:val="dotted"/>
        </w:rPr>
      </w:pPr>
      <w:r>
        <w:rPr>
          <w:rFonts w:ascii="Times New Roman" w:hAnsi="Times New Roman" w:cs="Times New Roman"/>
          <w:sz w:val="18"/>
          <w:szCs w:val="18"/>
          <w:u w:val="dotted"/>
        </w:rPr>
        <w:t>03.03</w:t>
      </w:r>
      <w:r w:rsidR="00892E1F">
        <w:rPr>
          <w:rFonts w:ascii="Times New Roman" w:hAnsi="Times New Roman" w:cs="Times New Roman"/>
          <w:sz w:val="18"/>
          <w:szCs w:val="18"/>
          <w:u w:val="dotted"/>
        </w:rPr>
        <w:t>.2022</w:t>
      </w:r>
      <w:r w:rsidR="00A050F4" w:rsidRPr="00AB709D">
        <w:rPr>
          <w:rFonts w:ascii="Times New Roman" w:hAnsi="Times New Roman" w:cs="Times New Roman"/>
          <w:sz w:val="18"/>
          <w:szCs w:val="18"/>
          <w:u w:val="dotted"/>
        </w:rPr>
        <w:t>r.                     Krzysztof Sobczak</w:t>
      </w:r>
    </w:p>
    <w:p w:rsidR="0065290E" w:rsidRPr="00AB709D" w:rsidRDefault="00C60238" w:rsidP="00222CF9">
      <w:pPr>
        <w:ind w:left="5245" w:right="281"/>
        <w:jc w:val="center"/>
        <w:rPr>
          <w:sz w:val="20"/>
          <w:szCs w:val="20"/>
        </w:rPr>
      </w:pPr>
      <w:r w:rsidRPr="00AB709D">
        <w:rPr>
          <w:sz w:val="20"/>
          <w:szCs w:val="20"/>
        </w:rPr>
        <w:t xml:space="preserve">          (data i podpis osoby zatwierdzającej)</w:t>
      </w:r>
    </w:p>
    <w:p w:rsidR="00755D25" w:rsidRPr="00AB709D" w:rsidRDefault="00755D25" w:rsidP="00222CF9">
      <w:pPr>
        <w:ind w:left="3976" w:right="281"/>
        <w:jc w:val="center"/>
        <w:rPr>
          <w:sz w:val="20"/>
          <w:szCs w:val="20"/>
        </w:rPr>
      </w:pPr>
    </w:p>
    <w:p w:rsidR="00755D25" w:rsidRPr="00AB709D" w:rsidRDefault="00755D25" w:rsidP="005D5778">
      <w:pPr>
        <w:ind w:left="3976"/>
        <w:jc w:val="center"/>
        <w:rPr>
          <w:sz w:val="20"/>
          <w:szCs w:val="20"/>
        </w:rPr>
      </w:pPr>
    </w:p>
    <w:p w:rsidR="00755D25" w:rsidRDefault="00755D25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5144B8" w:rsidRDefault="005144B8" w:rsidP="005D5778">
      <w:pPr>
        <w:ind w:left="3976"/>
        <w:jc w:val="center"/>
        <w:rPr>
          <w:sz w:val="20"/>
          <w:szCs w:val="20"/>
        </w:rPr>
      </w:pPr>
    </w:p>
    <w:p w:rsidR="00FE18C4" w:rsidRPr="00C60238" w:rsidRDefault="00FE18C4" w:rsidP="00F24749">
      <w:pPr>
        <w:pStyle w:val="Z-podpisnakocukropki"/>
        <w:spacing w:before="240"/>
        <w:rPr>
          <w:rFonts w:ascii="Times New Roman" w:hAnsi="Times New Roman" w:cs="Times New Roman"/>
          <w:sz w:val="22"/>
        </w:rPr>
      </w:pPr>
      <w:bookmarkStart w:id="1" w:name="_PictureBullets"/>
      <w:bookmarkEnd w:id="1"/>
    </w:p>
    <w:sectPr w:rsidR="00FE18C4" w:rsidRPr="00C60238" w:rsidSect="009C5D63">
      <w:footerReference w:type="first" r:id="rId7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8B" w:rsidRDefault="0052328B">
      <w:r>
        <w:separator/>
      </w:r>
    </w:p>
  </w:endnote>
  <w:endnote w:type="continuationSeparator" w:id="0">
    <w:p w:rsidR="0052328B" w:rsidRDefault="0052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8B" w:rsidRDefault="0052328B">
    <w:pPr>
      <w:spacing w:after="160" w:line="25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8B" w:rsidRDefault="0052328B">
      <w:r>
        <w:separator/>
      </w:r>
    </w:p>
  </w:footnote>
  <w:footnote w:type="continuationSeparator" w:id="0">
    <w:p w:rsidR="0052328B" w:rsidRDefault="00523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1" w15:restartNumberingAfterBreak="0">
    <w:nsid w:val="00ED457E"/>
    <w:multiLevelType w:val="hybridMultilevel"/>
    <w:tmpl w:val="7CF6704E"/>
    <w:lvl w:ilvl="0" w:tplc="00000002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07589"/>
    <w:multiLevelType w:val="hybridMultilevel"/>
    <w:tmpl w:val="AB7C5AA0"/>
    <w:lvl w:ilvl="0" w:tplc="FF2AB686">
      <w:start w:val="1"/>
      <w:numFmt w:val="lowerLetter"/>
      <w:lvlText w:val="%1)"/>
      <w:lvlJc w:val="left"/>
      <w:pPr>
        <w:ind w:left="85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79D4C17"/>
    <w:multiLevelType w:val="hybridMultilevel"/>
    <w:tmpl w:val="A6F20A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B0D8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</w:abstractNum>
  <w:abstractNum w:abstractNumId="5" w15:restartNumberingAfterBreak="0">
    <w:nsid w:val="09110BA4"/>
    <w:multiLevelType w:val="hybridMultilevel"/>
    <w:tmpl w:val="7F44C14C"/>
    <w:lvl w:ilvl="0" w:tplc="00000002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1CB8"/>
    <w:multiLevelType w:val="hybridMultilevel"/>
    <w:tmpl w:val="D724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149A"/>
    <w:multiLevelType w:val="hybridMultilevel"/>
    <w:tmpl w:val="F2F8D4D8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521607"/>
    <w:multiLevelType w:val="hybridMultilevel"/>
    <w:tmpl w:val="7AA489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3906FC"/>
    <w:multiLevelType w:val="hybridMultilevel"/>
    <w:tmpl w:val="5E705862"/>
    <w:lvl w:ilvl="0" w:tplc="00000002">
      <w:start w:val="1"/>
      <w:numFmt w:val="lowerLetter"/>
      <w:lvlText w:val="%1)"/>
      <w:lvlJc w:val="left"/>
      <w:pPr>
        <w:ind w:left="144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62293"/>
    <w:multiLevelType w:val="hybridMultilevel"/>
    <w:tmpl w:val="457285E6"/>
    <w:lvl w:ilvl="0" w:tplc="6A8A9C78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7A975227"/>
    <w:multiLevelType w:val="hybridMultilevel"/>
    <w:tmpl w:val="E4A0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D4AD4"/>
    <w:multiLevelType w:val="hybridMultilevel"/>
    <w:tmpl w:val="B328A744"/>
    <w:lvl w:ilvl="0" w:tplc="00000002">
      <w:start w:val="1"/>
      <w:numFmt w:val="lowerLetter"/>
      <w:lvlText w:val="%1)"/>
      <w:lvlJc w:val="left"/>
      <w:pPr>
        <w:ind w:left="1800" w:hanging="360"/>
      </w:pPr>
      <w:rPr>
        <w:rFonts w:ascii="Book Antiqua" w:eastAsia="Times New Roman" w:hAnsi="Book Antiqua" w:cs="Book Antiqua"/>
        <w:sz w:val="18"/>
        <w:szCs w:val="18"/>
        <w:lang w:eastAsia="pl-PL" w:bidi="ar-S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38"/>
    <w:rsid w:val="00001305"/>
    <w:rsid w:val="000738AF"/>
    <w:rsid w:val="000B7C8D"/>
    <w:rsid w:val="00105D6E"/>
    <w:rsid w:val="0011241B"/>
    <w:rsid w:val="0012635B"/>
    <w:rsid w:val="001805FA"/>
    <w:rsid w:val="0018644B"/>
    <w:rsid w:val="001B53C2"/>
    <w:rsid w:val="001E55E2"/>
    <w:rsid w:val="00222CF9"/>
    <w:rsid w:val="00262E2C"/>
    <w:rsid w:val="0026701F"/>
    <w:rsid w:val="002670C9"/>
    <w:rsid w:val="002A20DA"/>
    <w:rsid w:val="003F4F38"/>
    <w:rsid w:val="00446DBE"/>
    <w:rsid w:val="00453296"/>
    <w:rsid w:val="004E7566"/>
    <w:rsid w:val="005144B8"/>
    <w:rsid w:val="0052328B"/>
    <w:rsid w:val="00526C9C"/>
    <w:rsid w:val="005A14B2"/>
    <w:rsid w:val="005D5778"/>
    <w:rsid w:val="006131BC"/>
    <w:rsid w:val="00617056"/>
    <w:rsid w:val="0065290E"/>
    <w:rsid w:val="006A7C79"/>
    <w:rsid w:val="006B6623"/>
    <w:rsid w:val="00755D25"/>
    <w:rsid w:val="007A53C0"/>
    <w:rsid w:val="00892E1F"/>
    <w:rsid w:val="008973E9"/>
    <w:rsid w:val="00915B95"/>
    <w:rsid w:val="00966660"/>
    <w:rsid w:val="009761E4"/>
    <w:rsid w:val="009946AE"/>
    <w:rsid w:val="009C5D63"/>
    <w:rsid w:val="009C6BE3"/>
    <w:rsid w:val="009E4D58"/>
    <w:rsid w:val="00A050F4"/>
    <w:rsid w:val="00A4343B"/>
    <w:rsid w:val="00AB709D"/>
    <w:rsid w:val="00AC7B65"/>
    <w:rsid w:val="00BB1653"/>
    <w:rsid w:val="00BF2B15"/>
    <w:rsid w:val="00C11EA1"/>
    <w:rsid w:val="00C23F24"/>
    <w:rsid w:val="00C60238"/>
    <w:rsid w:val="00CB7BA9"/>
    <w:rsid w:val="00D442B4"/>
    <w:rsid w:val="00E10584"/>
    <w:rsid w:val="00E911F0"/>
    <w:rsid w:val="00F24749"/>
    <w:rsid w:val="00F36E2F"/>
    <w:rsid w:val="00F92353"/>
    <w:rsid w:val="00FE18C4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42E6-34C7-4FEF-A341-D5692BD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38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C60238"/>
    <w:pPr>
      <w:widowControl w:val="0"/>
      <w:tabs>
        <w:tab w:val="center" w:pos="4536"/>
      </w:tabs>
      <w:suppressAutoHyphens/>
      <w:autoSpaceDE w:val="0"/>
      <w:spacing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5-W1-1">
    <w:name w:val="Z5 - W1 - 1."/>
    <w:rsid w:val="00C60238"/>
    <w:pPr>
      <w:widowControl w:val="0"/>
      <w:tabs>
        <w:tab w:val="right" w:leader="dot" w:pos="9072"/>
      </w:tabs>
      <w:suppressAutoHyphens/>
      <w:autoSpaceDE w:val="0"/>
      <w:spacing w:after="57" w:line="235" w:lineRule="atLeast"/>
      <w:ind w:left="227" w:hanging="227"/>
      <w:jc w:val="both"/>
    </w:pPr>
    <w:rPr>
      <w:rFonts w:ascii="Arial" w:eastAsia="Times New Roman" w:hAnsi="Arial" w:cs="Arial"/>
      <w:lang w:eastAsia="pl-PL"/>
    </w:rPr>
  </w:style>
  <w:style w:type="paragraph" w:customStyle="1" w:styleId="Z-podpisnakocukropki">
    <w:name w:val="Z - podpis na końcu (kropki)"/>
    <w:rsid w:val="00C60238"/>
    <w:pPr>
      <w:widowControl w:val="0"/>
      <w:tabs>
        <w:tab w:val="left" w:pos="3402"/>
        <w:tab w:val="left" w:pos="5670"/>
        <w:tab w:val="right" w:leader="dot" w:pos="9072"/>
      </w:tabs>
      <w:suppressAutoHyphens/>
      <w:autoSpaceDE w:val="0"/>
      <w:spacing w:before="480" w:line="235" w:lineRule="atLeast"/>
      <w:jc w:val="both"/>
    </w:pPr>
    <w:rPr>
      <w:rFonts w:ascii="Arial" w:eastAsia="Times New Roman" w:hAnsi="Arial" w:cs="Arial"/>
      <w:lang w:eastAsia="pl-PL"/>
    </w:rPr>
  </w:style>
  <w:style w:type="paragraph" w:customStyle="1" w:styleId="Z1-Tytuzacznika">
    <w:name w:val="Z1 - Tytuł załącznika"/>
    <w:rsid w:val="00C6023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Times New Roman" w:hAnsi="Arial" w:cs="Arial"/>
      <w:b/>
      <w:bCs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4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1B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805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1E4"/>
    <w:rPr>
      <w:rFonts w:eastAsia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76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1E4"/>
    <w:rPr>
      <w:rFonts w:eastAsia="Times New Roman"/>
      <w:sz w:val="24"/>
      <w:szCs w:val="24"/>
      <w:lang w:eastAsia="zh-CN"/>
    </w:rPr>
  </w:style>
  <w:style w:type="paragraph" w:customStyle="1" w:styleId="Z1-Zadozarzdzeniazdnia">
    <w:name w:val="Z1 - Zał. do zarządzenia z dnia"/>
    <w:rsid w:val="002670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6B1B3B29</Template>
  <TotalTime>60</TotalTime>
  <Pages>2</Pages>
  <Words>401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Rożek</dc:creator>
  <cp:keywords/>
  <dc:description/>
  <cp:lastModifiedBy>Jolanta Rożek</cp:lastModifiedBy>
  <cp:revision>3</cp:revision>
  <cp:lastPrinted>2022-02-28T12:05:00Z</cp:lastPrinted>
  <dcterms:created xsi:type="dcterms:W3CDTF">2022-03-04T08:01:00Z</dcterms:created>
  <dcterms:modified xsi:type="dcterms:W3CDTF">2022-03-04T09:02:00Z</dcterms:modified>
</cp:coreProperties>
</file>