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97" w:rsidRDefault="00F97897" w:rsidP="00835E41">
      <w:pPr>
        <w:ind w:left="-284" w:righ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E7B06" w:rsidRPr="00EA5A79" w:rsidRDefault="00AB6E35">
      <w:pPr>
        <w:rPr>
          <w:rFonts w:ascii="Arial Black" w:hAnsi="Arial Black" w:cs="Times New Roman"/>
          <w:b/>
          <w:color w:val="4472C4" w:themeColor="accent5"/>
          <w:sz w:val="32"/>
          <w:szCs w:val="32"/>
        </w:rPr>
      </w:pPr>
      <w:r w:rsidRPr="00EA5A79">
        <w:rPr>
          <w:rFonts w:ascii="Arial Black" w:hAnsi="Arial Black" w:cs="Times New Roman"/>
          <w:b/>
          <w:color w:val="4472C4" w:themeColor="accent5"/>
          <w:sz w:val="32"/>
          <w:szCs w:val="32"/>
        </w:rPr>
        <w:t>WYKAZ PRZEDSIĘBIORCÓW PROWADZĄCYCH</w:t>
      </w:r>
    </w:p>
    <w:p w:rsidR="00AB6E35" w:rsidRPr="00EA5A79" w:rsidRDefault="00951F25">
      <w:pPr>
        <w:rPr>
          <w:rFonts w:ascii="Arial Black" w:hAnsi="Arial Black" w:cs="Times New Roman"/>
          <w:b/>
          <w:color w:val="4472C4" w:themeColor="accent5"/>
          <w:sz w:val="32"/>
          <w:szCs w:val="32"/>
        </w:rPr>
      </w:pPr>
      <w:r w:rsidRPr="00EA5A79">
        <w:rPr>
          <w:rFonts w:ascii="Arial Black" w:hAnsi="Arial Black" w:cs="Times New Roman"/>
          <w:b/>
          <w:color w:val="4472C4" w:themeColor="accent5"/>
          <w:sz w:val="32"/>
          <w:szCs w:val="32"/>
        </w:rPr>
        <w:t>OŚ</w:t>
      </w:r>
      <w:r w:rsidR="00AB6E35" w:rsidRPr="00EA5A79">
        <w:rPr>
          <w:rFonts w:ascii="Arial Black" w:hAnsi="Arial Black" w:cs="Times New Roman"/>
          <w:b/>
          <w:color w:val="4472C4" w:themeColor="accent5"/>
          <w:sz w:val="32"/>
          <w:szCs w:val="32"/>
        </w:rPr>
        <w:t>RODEK SZKOLENIA KIEROWCÓW NA TERENIE POWIATU JAROCIŃSKIEGO</w:t>
      </w:r>
    </w:p>
    <w:p w:rsidR="00EA5A79" w:rsidRPr="006279E4" w:rsidRDefault="00EA5A79">
      <w:pPr>
        <w:rPr>
          <w:rFonts w:ascii="Arial Black" w:hAnsi="Arial Black" w:cs="Times New Roman"/>
          <w:b/>
          <w:sz w:val="32"/>
          <w:szCs w:val="32"/>
        </w:rPr>
      </w:pPr>
    </w:p>
    <w:p w:rsidR="00F97897" w:rsidRDefault="003243B2" w:rsidP="00835E41">
      <w:pPr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(stan na 4 marca 2022 r.)</w:t>
      </w:r>
      <w:bookmarkStart w:id="0" w:name="_GoBack"/>
      <w:bookmarkEnd w:id="0"/>
    </w:p>
    <w:p w:rsidR="00EA5A79" w:rsidRPr="006279E4" w:rsidRDefault="00EA5A79" w:rsidP="00835E41">
      <w:pPr>
        <w:rPr>
          <w:rFonts w:ascii="Arial Black" w:hAnsi="Arial Black" w:cs="Times New Roman"/>
          <w:b/>
          <w:sz w:val="32"/>
          <w:szCs w:val="32"/>
        </w:rPr>
      </w:pPr>
    </w:p>
    <w:p w:rsidR="00AB6E35" w:rsidRDefault="00AB6E35" w:rsidP="00EA5A79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025"/>
        <w:gridCol w:w="2482"/>
        <w:gridCol w:w="2051"/>
        <w:gridCol w:w="1856"/>
        <w:gridCol w:w="1114"/>
      </w:tblGrid>
      <w:tr w:rsidR="00EA5A79" w:rsidRPr="00AB6E35" w:rsidTr="001A76E0">
        <w:tc>
          <w:tcPr>
            <w:tcW w:w="533" w:type="dxa"/>
          </w:tcPr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9E4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025" w:type="dxa"/>
          </w:tcPr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E4">
              <w:rPr>
                <w:rFonts w:ascii="Times New Roman" w:hAnsi="Times New Roman" w:cs="Times New Roman"/>
                <w:b/>
                <w:sz w:val="20"/>
                <w:szCs w:val="20"/>
              </w:rPr>
              <w:t>Nr w rejestrze</w:t>
            </w:r>
          </w:p>
        </w:tc>
        <w:tc>
          <w:tcPr>
            <w:tcW w:w="2482" w:type="dxa"/>
          </w:tcPr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5A79" w:rsidRPr="006279E4" w:rsidRDefault="00EA5A79" w:rsidP="001A76E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E4">
              <w:rPr>
                <w:rFonts w:ascii="Times New Roman" w:hAnsi="Times New Roman" w:cs="Times New Roman"/>
                <w:b/>
                <w:sz w:val="20"/>
                <w:szCs w:val="20"/>
              </w:rPr>
              <w:t>Nazwa ośrodka</w:t>
            </w:r>
          </w:p>
        </w:tc>
        <w:tc>
          <w:tcPr>
            <w:tcW w:w="2051" w:type="dxa"/>
          </w:tcPr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E4">
              <w:rPr>
                <w:rFonts w:ascii="Times New Roman" w:hAnsi="Times New Roman" w:cs="Times New Roman"/>
                <w:b/>
                <w:sz w:val="20"/>
                <w:szCs w:val="20"/>
              </w:rPr>
              <w:t>Adres OSK</w:t>
            </w:r>
          </w:p>
        </w:tc>
        <w:tc>
          <w:tcPr>
            <w:tcW w:w="1856" w:type="dxa"/>
          </w:tcPr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Przedsiębiorcy</w:t>
            </w:r>
          </w:p>
        </w:tc>
        <w:tc>
          <w:tcPr>
            <w:tcW w:w="1114" w:type="dxa"/>
          </w:tcPr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5A79" w:rsidRPr="006279E4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9E4">
              <w:rPr>
                <w:rFonts w:ascii="Times New Roman" w:hAnsi="Times New Roman" w:cs="Times New Roman"/>
                <w:b/>
                <w:sz w:val="20"/>
                <w:szCs w:val="20"/>
              </w:rPr>
              <w:t>Kategorie</w:t>
            </w:r>
          </w:p>
        </w:tc>
      </w:tr>
      <w:tr w:rsidR="00EA5A79" w:rsidRPr="00F54A3E" w:rsidTr="001A76E0">
        <w:trPr>
          <w:trHeight w:val="953"/>
        </w:trPr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00033006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WIESŁAW BANASZYŃSKI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Os. Konstytucji 3 Maja 36/8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Jarocin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617-107-98-33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rPr>
          <w:trHeight w:val="981"/>
        </w:trPr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00223006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„NAUKA JAZDY”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DOPIERAŁA JERZY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Spółdzielcza 17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Potarzyca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617-102-41-34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rPr>
          <w:trHeight w:val="995"/>
        </w:trPr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00233006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JAŃCZAK PAWEŁ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Poznańska 54a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Cielcza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617-114-96-63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A,B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00243006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KAROLCZAK KRYSTIAN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Koźmińska 20/10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63-233 Rusko</w:t>
            </w:r>
          </w:p>
        </w:tc>
        <w:tc>
          <w:tcPr>
            <w:tcW w:w="1856" w:type="dxa"/>
          </w:tcPr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617-131-59-20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00273006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„KRZYŚ”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KRZYSZTOF KAŹMIERCZAK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Witaszyczki 16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63-230 Witaszyce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617-198-03-62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00313006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„FORMUŁA L”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SZYBIAK KAJETAN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Wodna 22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Jarocin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617-209-79-39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00333006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„KRISS”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FIGAJ KRZYSZTOF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Rynek 23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Jarocin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617-203-07-63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00343006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„AUTO-EXPERT”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MICHAŁ RAKOCZY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Warciana</w:t>
            </w:r>
            <w:proofErr w:type="spellEnd"/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Jarocin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617-205-47-81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AM,A1,A,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B1,B,B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EA5A79" w:rsidRPr="00F54A3E" w:rsidTr="001A76E0">
        <w:trPr>
          <w:trHeight w:val="1271"/>
        </w:trPr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00353006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„PASJA”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MOSKALIK RADOSŁAW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Wrocławska 34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Jarocin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621-153-87-39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00373006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„PRZEWOŹNY”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P. R Przewoźny s.c.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Przemysłowa 1b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Jarocin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617-218-64-71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A1, A2, A, AM, B, B+E, C,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C+E, D, T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00423006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„ZBYSZKO”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ZBIGNIEW KRAWCZYK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Kosińskiego 7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63-220 Kotlin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617-129-80-96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00463006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MACIEJ GADZIŃSKI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Os. Konstytucji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3 Maja 21/34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Jarocin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617-217-23-68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00483006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”ERUDIO AB-PRAWKO”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PIOTR SZCZEPANEK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Mickiewicza 13a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63-210 Żerków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617-200-80-25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00503006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 „EMD”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DIMKE EDWARD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Zakrzew 22a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63-230 Witaszyce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617-025-02-71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A1, A2,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A, B</w:t>
            </w:r>
          </w:p>
        </w:tc>
      </w:tr>
      <w:tr w:rsidR="00EA5A79" w:rsidRPr="00F54A3E" w:rsidTr="001A76E0">
        <w:tc>
          <w:tcPr>
            <w:tcW w:w="533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025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00513006</w:t>
            </w:r>
          </w:p>
        </w:tc>
        <w:tc>
          <w:tcPr>
            <w:tcW w:w="2482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OSK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„KASPRZAK SZKOŁA JAZDY”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PIOTR KASPRZAK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Ul. Wrocławska 46</w:t>
            </w: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63-200 Jarocin</w:t>
            </w:r>
          </w:p>
        </w:tc>
        <w:tc>
          <w:tcPr>
            <w:tcW w:w="1856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617-137-47-62</w:t>
            </w:r>
          </w:p>
        </w:tc>
        <w:tc>
          <w:tcPr>
            <w:tcW w:w="1114" w:type="dxa"/>
          </w:tcPr>
          <w:p w:rsidR="00EA5A79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A5A79" w:rsidRPr="00F54A3E" w:rsidRDefault="00EA5A79" w:rsidP="00EA5A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3E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</w:tr>
    </w:tbl>
    <w:p w:rsidR="00AB6E35" w:rsidRPr="00F54A3E" w:rsidRDefault="00AB6E35" w:rsidP="00EA5A79">
      <w:pPr>
        <w:rPr>
          <w:rFonts w:ascii="Times New Roman" w:hAnsi="Times New Roman" w:cs="Times New Roman"/>
          <w:b/>
        </w:rPr>
      </w:pPr>
    </w:p>
    <w:sectPr w:rsidR="00AB6E35" w:rsidRPr="00F54A3E" w:rsidSect="001A76E0">
      <w:pgSz w:w="11907" w:h="16839" w:code="9"/>
      <w:pgMar w:top="1418" w:right="1418" w:bottom="16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9B"/>
    <w:rsid w:val="000D18EC"/>
    <w:rsid w:val="000D4892"/>
    <w:rsid w:val="00112D13"/>
    <w:rsid w:val="00164F1C"/>
    <w:rsid w:val="001A76E0"/>
    <w:rsid w:val="00225795"/>
    <w:rsid w:val="002D76E6"/>
    <w:rsid w:val="003243B2"/>
    <w:rsid w:val="00353D64"/>
    <w:rsid w:val="003D7A07"/>
    <w:rsid w:val="00434C9B"/>
    <w:rsid w:val="00586D75"/>
    <w:rsid w:val="00596AF0"/>
    <w:rsid w:val="005A0137"/>
    <w:rsid w:val="006279E4"/>
    <w:rsid w:val="00645FC6"/>
    <w:rsid w:val="00672A2E"/>
    <w:rsid w:val="00712B84"/>
    <w:rsid w:val="00715EAD"/>
    <w:rsid w:val="007E7B06"/>
    <w:rsid w:val="00835E41"/>
    <w:rsid w:val="008B2524"/>
    <w:rsid w:val="00930E31"/>
    <w:rsid w:val="00951F25"/>
    <w:rsid w:val="00A95D21"/>
    <w:rsid w:val="00AB6E35"/>
    <w:rsid w:val="00C46E66"/>
    <w:rsid w:val="00C56ED4"/>
    <w:rsid w:val="00D229DB"/>
    <w:rsid w:val="00EA5A79"/>
    <w:rsid w:val="00F22C09"/>
    <w:rsid w:val="00F351F0"/>
    <w:rsid w:val="00F54A3E"/>
    <w:rsid w:val="00F97897"/>
    <w:rsid w:val="00FB3CB0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C74F0-1B7B-4D5A-9719-854B5772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6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ADD4-89AE-4C55-B2E9-F3E4F802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5D89C3</Template>
  <TotalTime>28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4</cp:revision>
  <cp:lastPrinted>2022-03-03T14:09:00Z</cp:lastPrinted>
  <dcterms:created xsi:type="dcterms:W3CDTF">2022-03-03T13:44:00Z</dcterms:created>
  <dcterms:modified xsi:type="dcterms:W3CDTF">2022-03-03T14:11:00Z</dcterms:modified>
</cp:coreProperties>
</file>