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GGN.661.1.2021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Pr="00AB709D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C60238" w:rsidRPr="00D67769" w:rsidRDefault="00C60238" w:rsidP="002670C9">
      <w:pPr>
        <w:spacing w:line="288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617056">
        <w:rPr>
          <w:b/>
          <w:szCs w:val="20"/>
        </w:rPr>
        <w:t>z dnia 28.02.2022</w:t>
      </w:r>
      <w:r w:rsidRPr="0053318A">
        <w:rPr>
          <w:b/>
          <w:szCs w:val="20"/>
        </w:rPr>
        <w:t>r.</w:t>
      </w:r>
    </w:p>
    <w:p w:rsidR="00C60238" w:rsidRDefault="00C60238" w:rsidP="002670C9">
      <w:pPr>
        <w:spacing w:line="288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2670C9">
      <w:pPr>
        <w:spacing w:line="288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915B95" w:rsidRPr="00EF0BFD" w:rsidRDefault="00915B95" w:rsidP="00915B95">
      <w:pPr>
        <w:jc w:val="center"/>
        <w:rPr>
          <w:i/>
        </w:rPr>
      </w:pPr>
      <w:r w:rsidRPr="0053318A">
        <w:rPr>
          <w:szCs w:val="20"/>
        </w:rPr>
        <w:t>„</w:t>
      </w:r>
      <w:r>
        <w:rPr>
          <w:i/>
        </w:rPr>
        <w:t>Modernizacja szczegółowej osnowy geodezyjnej poziomej i wysokościowej na obszarze powiatu jarocińskiego – stabilizacja punktów osnowy</w:t>
      </w:r>
      <w:r w:rsidRPr="0053318A">
        <w:rPr>
          <w:szCs w:val="20"/>
        </w:rPr>
        <w:t>”</w:t>
      </w:r>
    </w:p>
    <w:p w:rsidR="00C60238" w:rsidRPr="00AE300C" w:rsidRDefault="001805FA" w:rsidP="002670C9">
      <w:pPr>
        <w:spacing w:line="288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755D25" w:rsidRDefault="00C60238" w:rsidP="002670C9">
      <w:pPr>
        <w:pStyle w:val="Z1-Tytuzacznika"/>
        <w:spacing w:line="288" w:lineRule="auto"/>
        <w:rPr>
          <w:rFonts w:ascii="Times New Roman" w:hAnsi="Times New Roman" w:cs="Times New Roman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755D25" w:rsidRDefault="002670C9" w:rsidP="002670C9">
      <w:pPr>
        <w:keepNext/>
        <w:spacing w:line="288" w:lineRule="auto"/>
        <w:ind w:left="1193"/>
        <w:jc w:val="both"/>
        <w:rPr>
          <w:sz w:val="22"/>
          <w:szCs w:val="22"/>
        </w:rPr>
      </w:pPr>
    </w:p>
    <w:p w:rsidR="00C60238" w:rsidRPr="00755D25" w:rsidRDefault="00C60238" w:rsidP="002670C9">
      <w:pPr>
        <w:keepNext/>
        <w:spacing w:line="288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915B95" w:rsidRDefault="001805FA" w:rsidP="00915B95">
      <w:pPr>
        <w:ind w:left="426"/>
        <w:jc w:val="both"/>
      </w:pPr>
      <w:r w:rsidRPr="00755D25">
        <w:rPr>
          <w:sz w:val="22"/>
          <w:szCs w:val="22"/>
        </w:rPr>
        <w:t xml:space="preserve">Przedmiotem zamówienia jest </w:t>
      </w:r>
      <w:r w:rsidR="00915B95">
        <w:t>modernizacja szczegóło</w:t>
      </w:r>
      <w:r w:rsidR="009C6BE3">
        <w:t>wej osnowy geodezyjnej poziomej</w:t>
      </w:r>
      <w:r w:rsidR="009C6BE3">
        <w:br/>
      </w:r>
      <w:r w:rsidR="00915B95">
        <w:t xml:space="preserve">i wysokościowej na obszarze powiatu jarocińskiego – stabilizacja punktów osnowy.  </w:t>
      </w:r>
    </w:p>
    <w:p w:rsidR="00C23F24" w:rsidRPr="00755D25" w:rsidRDefault="00C23F24" w:rsidP="006A7C79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</w:p>
    <w:p w:rsidR="001805FA" w:rsidRPr="00755D25" w:rsidRDefault="0026701F" w:rsidP="002670C9">
      <w:pPr>
        <w:keepNext/>
        <w:spacing w:line="288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Zamawiający </w:t>
      </w:r>
      <w:r w:rsidRPr="0026701F">
        <w:rPr>
          <w:sz w:val="22"/>
          <w:szCs w:val="22"/>
        </w:rPr>
        <w:t>przeznacza na wykonanie zamówienia kwotę</w:t>
      </w:r>
      <w:r w:rsidR="00915B95">
        <w:rPr>
          <w:sz w:val="22"/>
          <w:szCs w:val="22"/>
          <w:lang w:eastAsia="pl-PL"/>
        </w:rPr>
        <w:t xml:space="preserve"> </w:t>
      </w:r>
      <w:r w:rsidR="00617056">
        <w:rPr>
          <w:sz w:val="22"/>
          <w:szCs w:val="22"/>
          <w:lang w:eastAsia="pl-PL"/>
        </w:rPr>
        <w:t>100 325,20</w:t>
      </w:r>
      <w:r w:rsidR="001805FA" w:rsidRPr="00755D25">
        <w:rPr>
          <w:sz w:val="22"/>
          <w:szCs w:val="22"/>
          <w:lang w:eastAsia="pl-PL"/>
        </w:rPr>
        <w:t>zł netto,</w:t>
      </w:r>
      <w:r w:rsidR="00617056">
        <w:rPr>
          <w:sz w:val="22"/>
          <w:szCs w:val="22"/>
        </w:rPr>
        <w:t xml:space="preserve"> co stanowi równowartość 22 526,76</w:t>
      </w:r>
      <w:r w:rsidR="001805FA" w:rsidRPr="00755D25">
        <w:rPr>
          <w:sz w:val="22"/>
          <w:szCs w:val="22"/>
        </w:rPr>
        <w:t xml:space="preserve"> euro na podstawie średniego kursu złotego w stosunku</w:t>
      </w:r>
      <w:r w:rsidR="006A7C79" w:rsidRPr="00755D25">
        <w:rPr>
          <w:sz w:val="22"/>
          <w:szCs w:val="22"/>
        </w:rPr>
        <w:t xml:space="preserve"> </w:t>
      </w:r>
      <w:r w:rsidR="001805FA" w:rsidRPr="00755D25">
        <w:rPr>
          <w:sz w:val="22"/>
          <w:szCs w:val="22"/>
        </w:rPr>
        <w:t>do euro stanowiącego podstawę przeliczenia wartości zamówień publicznych, ogłoszonego zgod</w:t>
      </w:r>
      <w:r>
        <w:rPr>
          <w:sz w:val="22"/>
          <w:szCs w:val="22"/>
        </w:rPr>
        <w:t xml:space="preserve">nie z art. 3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1805FA" w:rsidRPr="00755D25">
        <w:rPr>
          <w:sz w:val="22"/>
          <w:szCs w:val="22"/>
        </w:rPr>
        <w:t>tj. w drodze obwieszczenia w Dzienniku Urzędowym Rzeczypospolitej Polskiej „Monitor Polski”, oraz zamieszczonego na stronie internetowej Urzędu Zamówień Publicznych.</w:t>
      </w:r>
    </w:p>
    <w:p w:rsidR="001805FA" w:rsidRPr="00755D25" w:rsidRDefault="001805FA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</w:p>
    <w:p w:rsidR="001805FA" w:rsidRDefault="001805FA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(średni kurs złotego w stosunku do euro stanowiący podstawę przeliczania wartości za</w:t>
      </w:r>
      <w:r w:rsidR="00617056">
        <w:rPr>
          <w:sz w:val="22"/>
          <w:szCs w:val="22"/>
        </w:rPr>
        <w:t>mówień publicznych wynosi 4,4536</w:t>
      </w:r>
      <w:r w:rsidRPr="00755D25">
        <w:rPr>
          <w:sz w:val="22"/>
          <w:szCs w:val="22"/>
        </w:rPr>
        <w:t>)</w:t>
      </w:r>
    </w:p>
    <w:p w:rsidR="00915B95" w:rsidRDefault="00915B95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</w:p>
    <w:p w:rsidR="00915B95" w:rsidRPr="00755D25" w:rsidRDefault="009C6BE3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zapytaniem ofertowym, </w:t>
      </w:r>
      <w:r w:rsidR="00915B95">
        <w:rPr>
          <w:sz w:val="22"/>
          <w:szCs w:val="22"/>
        </w:rPr>
        <w:t>Zamaw</w:t>
      </w:r>
      <w:r w:rsidR="002A20DA">
        <w:rPr>
          <w:sz w:val="22"/>
          <w:szCs w:val="22"/>
        </w:rPr>
        <w:t>iają</w:t>
      </w:r>
      <w:r w:rsidR="0026701F">
        <w:rPr>
          <w:sz w:val="22"/>
          <w:szCs w:val="22"/>
        </w:rPr>
        <w:t>cy zawrze umowę z oferentem,</w:t>
      </w:r>
      <w:r w:rsidR="002A20DA">
        <w:rPr>
          <w:sz w:val="22"/>
          <w:szCs w:val="22"/>
        </w:rPr>
        <w:t xml:space="preserve"> który zadeklaruje za wskazaną kwotę wykonan</w:t>
      </w:r>
      <w:r w:rsidR="0026701F">
        <w:rPr>
          <w:sz w:val="22"/>
          <w:szCs w:val="22"/>
        </w:rPr>
        <w:t>i</w:t>
      </w:r>
      <w:r w:rsidR="002A20DA">
        <w:rPr>
          <w:sz w:val="22"/>
          <w:szCs w:val="22"/>
        </w:rPr>
        <w:t xml:space="preserve">e największej liczby punktów zgodnie z projektem założenia punktów osnowy geodezyjnej. 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Osoba dokonująca ustal</w:t>
      </w:r>
      <w:r w:rsidR="0026701F">
        <w:rPr>
          <w:sz w:val="22"/>
          <w:szCs w:val="22"/>
        </w:rPr>
        <w:t>enia warunków</w:t>
      </w:r>
      <w:r w:rsidRPr="00755D25">
        <w:rPr>
          <w:sz w:val="22"/>
          <w:szCs w:val="22"/>
        </w:rPr>
        <w:t xml:space="preserve"> zamówienia:</w:t>
      </w:r>
      <w:r w:rsidRPr="00755D25">
        <w:rPr>
          <w:sz w:val="22"/>
          <w:szCs w:val="22"/>
        </w:rPr>
        <w:tab/>
      </w:r>
      <w:r w:rsidR="006131BC" w:rsidRPr="00755D25">
        <w:rPr>
          <w:sz w:val="22"/>
          <w:szCs w:val="22"/>
        </w:rPr>
        <w:t>Krzysztof Sobczak</w:t>
      </w:r>
    </w:p>
    <w:p w:rsidR="00C60238" w:rsidRPr="00755D25" w:rsidRDefault="0026701F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Data ustalenia warunków</w:t>
      </w:r>
      <w:r w:rsidR="00C60238" w:rsidRPr="00755D25">
        <w:rPr>
          <w:sz w:val="22"/>
          <w:szCs w:val="22"/>
        </w:rPr>
        <w:t xml:space="preserve"> zamówienia: </w:t>
      </w:r>
      <w:r w:rsidR="00C60238" w:rsidRPr="00755D25">
        <w:rPr>
          <w:sz w:val="22"/>
          <w:szCs w:val="22"/>
        </w:rPr>
        <w:tab/>
      </w:r>
      <w:r w:rsidR="00617056">
        <w:rPr>
          <w:sz w:val="22"/>
          <w:szCs w:val="22"/>
          <w:lang w:eastAsia="pl-PL"/>
        </w:rPr>
        <w:t>14.02.2022</w:t>
      </w:r>
      <w:r w:rsidR="001805FA" w:rsidRPr="00755D25">
        <w:rPr>
          <w:sz w:val="22"/>
          <w:szCs w:val="22"/>
          <w:lang w:eastAsia="pl-PL"/>
        </w:rPr>
        <w:t xml:space="preserve">r. </w:t>
      </w:r>
    </w:p>
    <w:p w:rsidR="00C60238" w:rsidRPr="00755D25" w:rsidRDefault="00C60238" w:rsidP="002670C9">
      <w:pPr>
        <w:pStyle w:val="Z5-W1-1"/>
        <w:spacing w:after="0" w:line="288" w:lineRule="auto"/>
        <w:jc w:val="left"/>
        <w:rPr>
          <w:rFonts w:ascii="Book Antiqua" w:hAnsi="Book Antiqua" w:cs="Book Antiqua"/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4.</w:t>
      </w:r>
      <w:r w:rsidRPr="00755D25">
        <w:rPr>
          <w:b/>
          <w:sz w:val="22"/>
          <w:szCs w:val="22"/>
        </w:rPr>
        <w:tab/>
        <w:t>W dniu</w:t>
      </w:r>
      <w:r w:rsidR="00617056">
        <w:rPr>
          <w:b/>
          <w:sz w:val="22"/>
          <w:szCs w:val="22"/>
        </w:rPr>
        <w:t xml:space="preserve"> 16.02.2022</w:t>
      </w:r>
      <w:r w:rsidR="001805FA" w:rsidRPr="00755D25">
        <w:rPr>
          <w:b/>
          <w:sz w:val="22"/>
          <w:szCs w:val="22"/>
        </w:rPr>
        <w:t>r.</w:t>
      </w:r>
      <w:r w:rsidRPr="00755D25">
        <w:rPr>
          <w:sz w:val="22"/>
          <w:szCs w:val="22"/>
        </w:rPr>
        <w:t xml:space="preserve"> </w:t>
      </w:r>
      <w:r w:rsidRPr="00755D25">
        <w:rPr>
          <w:b/>
          <w:sz w:val="22"/>
          <w:szCs w:val="22"/>
        </w:rPr>
        <w:t>opublikowano zaproszenie do składania ofert</w:t>
      </w:r>
      <w:r w:rsidRPr="00755D25">
        <w:rPr>
          <w:sz w:val="22"/>
          <w:szCs w:val="22"/>
        </w:rPr>
        <w:t xml:space="preserve"> na stronie internetowej Biuletynu Informacji Publicznej Powiatu Jarocińskiego</w:t>
      </w:r>
      <w:r w:rsidRPr="00755D25"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oraz </w:t>
      </w:r>
      <w:r w:rsidRPr="00755D25">
        <w:rPr>
          <w:b/>
          <w:sz w:val="22"/>
          <w:szCs w:val="22"/>
        </w:rPr>
        <w:t>skierowano zapytanie ofertowe do następujących wykonawców: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PUGiK</w:t>
      </w:r>
      <w:proofErr w:type="spellEnd"/>
      <w:r w:rsidRPr="00755D25">
        <w:rPr>
          <w:sz w:val="22"/>
          <w:szCs w:val="22"/>
        </w:rPr>
        <w:t xml:space="preserve"> GEOTRION, Al. Piłsudskiego 135, 92-318 Łódź</w:t>
      </w:r>
    </w:p>
    <w:p w:rsidR="00262E2C" w:rsidRPr="00755D25" w:rsidRDefault="005A14B2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GEORES Sp. z o.o., ul. Targowa 3, 35-064 Rzeszów </w:t>
      </w:r>
    </w:p>
    <w:p w:rsidR="001805FA" w:rsidRDefault="00262E2C" w:rsidP="002670C9">
      <w:pPr>
        <w:widowControl w:val="0"/>
        <w:numPr>
          <w:ilvl w:val="0"/>
          <w:numId w:val="3"/>
        </w:numPr>
        <w:spacing w:line="288" w:lineRule="auto"/>
        <w:ind w:left="709"/>
        <w:jc w:val="both"/>
        <w:textAlignment w:val="baseline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 Michał Pawłowski, Maciej Jasik, </w:t>
      </w:r>
      <w:r w:rsidRPr="00755D25">
        <w:rPr>
          <w:sz w:val="22"/>
          <w:szCs w:val="22"/>
        </w:rPr>
        <w:lastRenderedPageBreak/>
        <w:t>ul. Narutowicza 77/201, 90-138 Łódź</w:t>
      </w:r>
    </w:p>
    <w:p w:rsidR="00C11EA1" w:rsidRPr="00C11EA1" w:rsidRDefault="00C11EA1" w:rsidP="00C11EA1">
      <w:pPr>
        <w:pStyle w:val="Akapitzlist"/>
        <w:widowControl w:val="0"/>
        <w:numPr>
          <w:ilvl w:val="0"/>
          <w:numId w:val="3"/>
        </w:numPr>
        <w:spacing w:line="288" w:lineRule="auto"/>
        <w:ind w:left="709"/>
        <w:jc w:val="both"/>
        <w:textAlignment w:val="baseline"/>
        <w:rPr>
          <w:sz w:val="22"/>
          <w:szCs w:val="22"/>
        </w:rPr>
      </w:pPr>
      <w:proofErr w:type="spellStart"/>
      <w:r w:rsidRPr="00C11EA1">
        <w:rPr>
          <w:sz w:val="22"/>
          <w:szCs w:val="22"/>
        </w:rPr>
        <w:t>Vertical</w:t>
      </w:r>
      <w:proofErr w:type="spellEnd"/>
      <w:r w:rsidRPr="00C11EA1">
        <w:rPr>
          <w:sz w:val="22"/>
          <w:szCs w:val="22"/>
        </w:rPr>
        <w:t xml:space="preserve"> Sp. z o.o., ul. Stodolna 31, 44-240 Żory </w:t>
      </w:r>
    </w:p>
    <w:p w:rsidR="00C11EA1" w:rsidRPr="00755D25" w:rsidRDefault="00C11EA1" w:rsidP="00C11EA1">
      <w:pPr>
        <w:widowControl w:val="0"/>
        <w:spacing w:line="288" w:lineRule="auto"/>
        <w:jc w:val="both"/>
        <w:textAlignment w:val="baseline"/>
        <w:rPr>
          <w:sz w:val="22"/>
          <w:szCs w:val="22"/>
        </w:rPr>
      </w:pPr>
    </w:p>
    <w:p w:rsidR="00C23F24" w:rsidRPr="00755D25" w:rsidRDefault="00C60238" w:rsidP="000B7C8D">
      <w:pPr>
        <w:widowControl w:val="0"/>
        <w:autoSpaceDE w:val="0"/>
        <w:spacing w:line="288" w:lineRule="auto"/>
        <w:ind w:left="420" w:hanging="278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     Zapytanie skierowano pisemnie, drogą pocztową, faksem, </w:t>
      </w:r>
      <w:r w:rsidRPr="00755D25">
        <w:rPr>
          <w:sz w:val="22"/>
          <w:szCs w:val="22"/>
          <w:u w:val="single"/>
        </w:rPr>
        <w:t>e-mailem,</w:t>
      </w:r>
      <w:r w:rsidRPr="00755D25">
        <w:rPr>
          <w:sz w:val="22"/>
          <w:szCs w:val="22"/>
        </w:rPr>
        <w:t xml:space="preserve"> w drodze bezpośredniego doręczenia*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5.</w:t>
      </w:r>
      <w:r w:rsidRPr="00755D25">
        <w:rPr>
          <w:b/>
          <w:sz w:val="22"/>
          <w:szCs w:val="22"/>
        </w:rPr>
        <w:tab/>
        <w:t xml:space="preserve">Uzyskano następujące oferty na realizację zadania </w:t>
      </w:r>
      <w:r w:rsidRPr="00755D25">
        <w:rPr>
          <w:i/>
          <w:sz w:val="22"/>
          <w:szCs w:val="22"/>
        </w:rPr>
        <w:t>(porównanie ofert):</w:t>
      </w:r>
    </w:p>
    <w:p w:rsidR="00D442B4" w:rsidRDefault="00262E2C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Przedsiębiorstwo </w:t>
      </w:r>
      <w:proofErr w:type="spellStart"/>
      <w:r w:rsidRPr="00755D25">
        <w:rPr>
          <w:sz w:val="22"/>
          <w:szCs w:val="22"/>
        </w:rPr>
        <w:t>Ge</w:t>
      </w:r>
      <w:r w:rsidR="005A14B2">
        <w:rPr>
          <w:sz w:val="22"/>
          <w:szCs w:val="22"/>
        </w:rPr>
        <w:t>odezyjno</w:t>
      </w:r>
      <w:proofErr w:type="spellEnd"/>
      <w:r w:rsidR="005A14B2">
        <w:rPr>
          <w:sz w:val="22"/>
          <w:szCs w:val="22"/>
        </w:rPr>
        <w:t xml:space="preserve"> – Kartografic</w:t>
      </w:r>
      <w:r w:rsidR="00D442B4">
        <w:rPr>
          <w:sz w:val="22"/>
          <w:szCs w:val="22"/>
        </w:rPr>
        <w:t>zne OPGK WROCŁAW Spółka z o.o.,</w:t>
      </w:r>
    </w:p>
    <w:p w:rsidR="00105D6E" w:rsidRPr="00C11EA1" w:rsidRDefault="005A14B2" w:rsidP="00C11EA1">
      <w:pPr>
        <w:widowControl w:val="0"/>
        <w:autoSpaceDE w:val="0"/>
        <w:spacing w:line="288" w:lineRule="auto"/>
        <w:ind w:firstLine="708"/>
        <w:jc w:val="both"/>
        <w:rPr>
          <w:sz w:val="22"/>
          <w:szCs w:val="22"/>
        </w:rPr>
      </w:pPr>
      <w:r w:rsidRPr="00C11EA1">
        <w:rPr>
          <w:sz w:val="22"/>
          <w:szCs w:val="22"/>
        </w:rPr>
        <w:t xml:space="preserve">al. Kasztanowa 18, 53-125 Wrocław 31, </w:t>
      </w:r>
      <w:r w:rsidR="00C11EA1" w:rsidRPr="00C11EA1">
        <w:rPr>
          <w:sz w:val="22"/>
          <w:szCs w:val="22"/>
        </w:rPr>
        <w:t>ilość punktów osnowy: 100</w:t>
      </w:r>
    </w:p>
    <w:p w:rsidR="00C11EA1" w:rsidRPr="00C11EA1" w:rsidRDefault="00C11EA1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GEORES Sp. z o.o., ul. Targowa 3, 35-064 Rzeszów, ilość punktów osnowy: </w:t>
      </w:r>
      <w:r w:rsidR="00446DBE">
        <w:rPr>
          <w:sz w:val="22"/>
          <w:szCs w:val="22"/>
        </w:rPr>
        <w:t xml:space="preserve">251 za cenę 98 400,00 zł netto </w:t>
      </w:r>
    </w:p>
    <w:p w:rsidR="00C11EA1" w:rsidRPr="00C11EA1" w:rsidRDefault="00A4343B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OPGK Rzeszów S.A., ul. Geodetów 1, 35-328 Rzeszów, ilość punktów osnowy: 177</w:t>
      </w:r>
    </w:p>
    <w:p w:rsidR="00C11EA1" w:rsidRPr="00C11EA1" w:rsidRDefault="00A4343B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PMG SILESIA spółka z o.o., ul. </w:t>
      </w:r>
      <w:proofErr w:type="spellStart"/>
      <w:r>
        <w:rPr>
          <w:sz w:val="22"/>
          <w:szCs w:val="22"/>
        </w:rPr>
        <w:t>Połomińska</w:t>
      </w:r>
      <w:proofErr w:type="spellEnd"/>
      <w:r>
        <w:rPr>
          <w:sz w:val="22"/>
          <w:szCs w:val="22"/>
        </w:rPr>
        <w:t xml:space="preserve"> 16, 40-585 Katowice, ilość punktów osnowy: 204</w:t>
      </w:r>
    </w:p>
    <w:p w:rsidR="005A14B2" w:rsidRPr="005A14B2" w:rsidRDefault="005A14B2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Konsorcjum firm: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>Przedsiębiorstwo Usług Geodezyjnych i Kartograficznych GEOTRION s.c. M. Chojnacki,</w:t>
      </w:r>
      <w:r w:rsidRPr="005A14B2">
        <w:rPr>
          <w:sz w:val="22"/>
          <w:szCs w:val="22"/>
        </w:rPr>
        <w:br/>
        <w:t xml:space="preserve">P. Szyszka, P. Świderek – Lider Konsorcjum, 92-318 Łódź, Al. Piłsudskiego 135,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Łódzkie Przedsiębiorstwo </w:t>
      </w:r>
      <w:proofErr w:type="spellStart"/>
      <w:r w:rsidRPr="005A14B2">
        <w:rPr>
          <w:sz w:val="22"/>
          <w:szCs w:val="22"/>
        </w:rPr>
        <w:t>Geodezyjno</w:t>
      </w:r>
      <w:proofErr w:type="spellEnd"/>
      <w:r w:rsidRPr="005A14B2">
        <w:rPr>
          <w:sz w:val="22"/>
          <w:szCs w:val="22"/>
        </w:rPr>
        <w:t xml:space="preserve"> – Informatyczne s.c., Michał Pawłowski Maciej Jasik,</w:t>
      </w:r>
      <w:r w:rsidRPr="005A14B2">
        <w:rPr>
          <w:sz w:val="22"/>
          <w:szCs w:val="22"/>
        </w:rPr>
        <w:br/>
        <w:t>90-138 Łódź, ul. Narutowicza 77 lok. 201</w:t>
      </w:r>
      <w:r w:rsidR="00A4343B">
        <w:rPr>
          <w:sz w:val="22"/>
          <w:szCs w:val="22"/>
        </w:rPr>
        <w:t>, ilość punktów osnowy: 179</w:t>
      </w:r>
    </w:p>
    <w:p w:rsidR="00C23F24" w:rsidRPr="00755D25" w:rsidRDefault="00C23F24" w:rsidP="00C23F24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6.</w:t>
      </w:r>
      <w:r w:rsidRPr="00755D25">
        <w:rPr>
          <w:b/>
          <w:sz w:val="22"/>
          <w:szCs w:val="22"/>
        </w:rPr>
        <w:tab/>
        <w:t>Zamówienia udziela się Wykonawcy:</w:t>
      </w:r>
    </w:p>
    <w:p w:rsidR="00A4343B" w:rsidRPr="00A4343B" w:rsidRDefault="00C60238" w:rsidP="00A4343B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A4343B">
        <w:rPr>
          <w:b/>
          <w:sz w:val="22"/>
          <w:szCs w:val="22"/>
        </w:rPr>
        <w:tab/>
      </w:r>
      <w:r w:rsidR="00A4343B" w:rsidRPr="00A4343B">
        <w:rPr>
          <w:b/>
          <w:sz w:val="22"/>
          <w:szCs w:val="22"/>
        </w:rPr>
        <w:t xml:space="preserve">GEORES Sp. z o.o., ul. Targowa 3, 35-064 Rzeszów </w:t>
      </w:r>
    </w:p>
    <w:p w:rsidR="00966660" w:rsidRPr="00892E1F" w:rsidRDefault="00C60238" w:rsidP="00892E1F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ab/>
      </w:r>
      <w:r w:rsidR="005144B8">
        <w:rPr>
          <w:b/>
          <w:sz w:val="22"/>
          <w:szCs w:val="22"/>
        </w:rPr>
        <w:t>Ilość punktów osnowy</w:t>
      </w:r>
      <w:r w:rsidR="00892E1F">
        <w:rPr>
          <w:b/>
          <w:sz w:val="22"/>
          <w:szCs w:val="22"/>
        </w:rPr>
        <w:t xml:space="preserve"> </w:t>
      </w:r>
      <w:r w:rsidR="00A4343B">
        <w:rPr>
          <w:sz w:val="22"/>
          <w:szCs w:val="22"/>
        </w:rPr>
        <w:t>25</w:t>
      </w:r>
      <w:r w:rsidR="005144B8">
        <w:rPr>
          <w:sz w:val="22"/>
          <w:szCs w:val="22"/>
        </w:rPr>
        <w:t>1</w:t>
      </w:r>
      <w:r w:rsidR="00892E1F" w:rsidRPr="00892E1F">
        <w:rPr>
          <w:sz w:val="22"/>
          <w:szCs w:val="22"/>
        </w:rPr>
        <w:t xml:space="preserve"> </w:t>
      </w:r>
      <w:r w:rsidR="00892E1F">
        <w:rPr>
          <w:sz w:val="22"/>
          <w:szCs w:val="22"/>
        </w:rPr>
        <w:t>za cenę 98 400,00 zł netto</w:t>
      </w:r>
    </w:p>
    <w:p w:rsidR="00C23F24" w:rsidRPr="00755D25" w:rsidRDefault="00C23F24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>7.</w:t>
      </w:r>
      <w:r w:rsidRPr="00755D25">
        <w:rPr>
          <w:b/>
          <w:sz w:val="22"/>
          <w:szCs w:val="22"/>
        </w:rPr>
        <w:tab/>
        <w:t xml:space="preserve">Uzasadnienie wyboru </w:t>
      </w:r>
      <w:r w:rsidRPr="00755D25">
        <w:rPr>
          <w:i/>
          <w:sz w:val="22"/>
          <w:szCs w:val="22"/>
        </w:rPr>
        <w:t>(uzasadnienie faktyczne i prawne):</w:t>
      </w:r>
    </w:p>
    <w:p w:rsidR="005144B8" w:rsidRPr="00755D25" w:rsidRDefault="00F36E2F" w:rsidP="00A4343B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Wykonawca </w:t>
      </w:r>
      <w:r w:rsidR="00A4343B" w:rsidRPr="00A4343B">
        <w:rPr>
          <w:b/>
          <w:sz w:val="22"/>
          <w:szCs w:val="22"/>
        </w:rPr>
        <w:t>GEORES Sp. z o.o., ul. Targowa 3, 35-064 Rzeszów</w:t>
      </w:r>
      <w:r w:rsidR="00A4343B">
        <w:rPr>
          <w:sz w:val="22"/>
          <w:szCs w:val="22"/>
        </w:rPr>
        <w:t xml:space="preserve"> </w:t>
      </w:r>
      <w:r w:rsidR="005144B8">
        <w:rPr>
          <w:sz w:val="22"/>
          <w:szCs w:val="22"/>
        </w:rPr>
        <w:t>z</w:t>
      </w:r>
      <w:r w:rsidR="00A4343B">
        <w:rPr>
          <w:sz w:val="22"/>
          <w:szCs w:val="22"/>
        </w:rPr>
        <w:t>adeklarował za</w:t>
      </w:r>
      <w:r w:rsidR="005144B8">
        <w:rPr>
          <w:sz w:val="22"/>
          <w:szCs w:val="22"/>
        </w:rPr>
        <w:t xml:space="preserve"> kwotę </w:t>
      </w:r>
      <w:r w:rsidR="00892E1F">
        <w:rPr>
          <w:sz w:val="22"/>
          <w:szCs w:val="22"/>
        </w:rPr>
        <w:t xml:space="preserve">98 400,00 zł netto </w:t>
      </w:r>
      <w:r w:rsidR="005144B8">
        <w:rPr>
          <w:sz w:val="22"/>
          <w:szCs w:val="22"/>
        </w:rPr>
        <w:t xml:space="preserve">wykonanie największej liczby punktów zgodnie z projektem założenia punktów osnowy geodezyjnej. </w:t>
      </w:r>
    </w:p>
    <w:p w:rsidR="00A050F4" w:rsidRPr="00755D25" w:rsidRDefault="00A050F4" w:rsidP="0065290E">
      <w:pPr>
        <w:spacing w:line="288" w:lineRule="auto"/>
        <w:ind w:left="426"/>
        <w:jc w:val="both"/>
        <w:rPr>
          <w:sz w:val="22"/>
          <w:szCs w:val="22"/>
        </w:rPr>
      </w:pP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755D25" w:rsidRPr="00C23F2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E911F0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911F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Z up. Starosty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AB709D" w:rsidRDefault="00892E1F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28.02.2022</w:t>
      </w:r>
      <w:r w:rsidR="000B7C8D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11241B" w:rsidRPr="00AB709D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</w:t>
      </w:r>
      <w:r w:rsidR="00222CF9" w:rsidRPr="00AB709D">
        <w:rPr>
          <w:sz w:val="20"/>
          <w:szCs w:val="20"/>
        </w:rPr>
        <w:t xml:space="preserve">    </w:t>
      </w:r>
      <w:r w:rsidRPr="00AB709D">
        <w:rPr>
          <w:sz w:val="20"/>
          <w:szCs w:val="20"/>
        </w:rPr>
        <w:t xml:space="preserve">  (data i podpis osoby prowadzącej postępowanie)</w:t>
      </w:r>
    </w:p>
    <w:p w:rsidR="009C5D63" w:rsidRPr="00AB709D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AB709D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B709D" w:rsidRDefault="00892E1F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28.02.2022</w:t>
      </w:r>
      <w:r w:rsidR="00A050F4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Default="00755D25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FE18C4" w:rsidRPr="00C60238" w:rsidRDefault="00FE18C4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bookmarkStart w:id="0" w:name="_PictureBullets"/>
      <w:bookmarkStart w:id="1" w:name="_GoBack"/>
      <w:bookmarkEnd w:id="0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1F" w:rsidRDefault="00892E1F">
      <w:r>
        <w:separator/>
      </w:r>
    </w:p>
  </w:endnote>
  <w:endnote w:type="continuationSeparator" w:id="0">
    <w:p w:rsidR="00892E1F" w:rsidRDefault="008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1F" w:rsidRDefault="00892E1F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1F" w:rsidRDefault="00892E1F">
      <w:r>
        <w:separator/>
      </w:r>
    </w:p>
  </w:footnote>
  <w:footnote w:type="continuationSeparator" w:id="0">
    <w:p w:rsidR="00892E1F" w:rsidRDefault="0089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0ED457E"/>
    <w:multiLevelType w:val="hybridMultilevel"/>
    <w:tmpl w:val="7CF6704E"/>
    <w:lvl w:ilvl="0" w:tplc="00000002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9D4C17"/>
    <w:multiLevelType w:val="hybridMultilevel"/>
    <w:tmpl w:val="A6F2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B0D8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5" w15:restartNumberingAfterBreak="0">
    <w:nsid w:val="09110BA4"/>
    <w:multiLevelType w:val="hybridMultilevel"/>
    <w:tmpl w:val="7F44C14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49A"/>
    <w:multiLevelType w:val="hybridMultilevel"/>
    <w:tmpl w:val="F2F8D4D8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21607"/>
    <w:multiLevelType w:val="hybridMultilevel"/>
    <w:tmpl w:val="7AA48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3906FC"/>
    <w:multiLevelType w:val="hybridMultilevel"/>
    <w:tmpl w:val="5E705862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7A975227"/>
    <w:multiLevelType w:val="hybridMultilevel"/>
    <w:tmpl w:val="E4A0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D4AD4"/>
    <w:multiLevelType w:val="hybridMultilevel"/>
    <w:tmpl w:val="B328A744"/>
    <w:lvl w:ilvl="0" w:tplc="00000002">
      <w:start w:val="1"/>
      <w:numFmt w:val="lowerLetter"/>
      <w:lvlText w:val="%1)"/>
      <w:lvlJc w:val="left"/>
      <w:pPr>
        <w:ind w:left="180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738AF"/>
    <w:rsid w:val="000B7C8D"/>
    <w:rsid w:val="00105D6E"/>
    <w:rsid w:val="0011241B"/>
    <w:rsid w:val="0012635B"/>
    <w:rsid w:val="001805FA"/>
    <w:rsid w:val="001B53C2"/>
    <w:rsid w:val="001E55E2"/>
    <w:rsid w:val="00222CF9"/>
    <w:rsid w:val="00262E2C"/>
    <w:rsid w:val="0026701F"/>
    <w:rsid w:val="002670C9"/>
    <w:rsid w:val="002A20DA"/>
    <w:rsid w:val="003F4F38"/>
    <w:rsid w:val="00446DBE"/>
    <w:rsid w:val="004E7566"/>
    <w:rsid w:val="005144B8"/>
    <w:rsid w:val="00526C9C"/>
    <w:rsid w:val="005A14B2"/>
    <w:rsid w:val="005D5778"/>
    <w:rsid w:val="006131BC"/>
    <w:rsid w:val="00617056"/>
    <w:rsid w:val="0065290E"/>
    <w:rsid w:val="006A7C79"/>
    <w:rsid w:val="006B6623"/>
    <w:rsid w:val="00755D25"/>
    <w:rsid w:val="007A53C0"/>
    <w:rsid w:val="00892E1F"/>
    <w:rsid w:val="00915B95"/>
    <w:rsid w:val="00966660"/>
    <w:rsid w:val="009761E4"/>
    <w:rsid w:val="009946AE"/>
    <w:rsid w:val="009C5D63"/>
    <w:rsid w:val="009C6BE3"/>
    <w:rsid w:val="00A050F4"/>
    <w:rsid w:val="00A4343B"/>
    <w:rsid w:val="00AB709D"/>
    <w:rsid w:val="00AC7B65"/>
    <w:rsid w:val="00BF2B15"/>
    <w:rsid w:val="00C11EA1"/>
    <w:rsid w:val="00C23F24"/>
    <w:rsid w:val="00C60238"/>
    <w:rsid w:val="00CB7BA9"/>
    <w:rsid w:val="00D442B4"/>
    <w:rsid w:val="00E10584"/>
    <w:rsid w:val="00E911F0"/>
    <w:rsid w:val="00F24749"/>
    <w:rsid w:val="00F36E2F"/>
    <w:rsid w:val="00F92353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6F216ADE</Template>
  <TotalTime>0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2</cp:revision>
  <cp:lastPrinted>2022-02-28T12:05:00Z</cp:lastPrinted>
  <dcterms:created xsi:type="dcterms:W3CDTF">2022-02-28T12:30:00Z</dcterms:created>
  <dcterms:modified xsi:type="dcterms:W3CDTF">2022-02-28T12:30:00Z</dcterms:modified>
</cp:coreProperties>
</file>