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050" w:rsidRDefault="007A3050" w:rsidP="007A3050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Jarocin, dnia………………………………………</w:t>
      </w:r>
    </w:p>
    <w:p w:rsidR="007A3050" w:rsidRPr="007A3050" w:rsidRDefault="007A3050" w:rsidP="007A3050">
      <w:pPr>
        <w:spacing w:after="0" w:line="240" w:lineRule="auto"/>
        <w:rPr>
          <w:sz w:val="18"/>
          <w:szCs w:val="18"/>
        </w:rPr>
      </w:pPr>
      <w:r w:rsidRPr="007A3050">
        <w:rPr>
          <w:sz w:val="18"/>
          <w:szCs w:val="18"/>
        </w:rPr>
        <w:t>Imię i nazwisko</w:t>
      </w:r>
    </w:p>
    <w:p w:rsidR="007A3050" w:rsidRDefault="007A3050" w:rsidP="007A3050">
      <w:pPr>
        <w:spacing w:after="0" w:line="240" w:lineRule="auto"/>
      </w:pPr>
    </w:p>
    <w:p w:rsidR="007A3050" w:rsidRDefault="007A3050" w:rsidP="007A3050">
      <w:pPr>
        <w:spacing w:after="0" w:line="240" w:lineRule="auto"/>
      </w:pPr>
      <w:r>
        <w:t>…………………………………………………</w:t>
      </w:r>
    </w:p>
    <w:p w:rsidR="007A3050" w:rsidRPr="007A3050" w:rsidRDefault="007A3050" w:rsidP="007A3050">
      <w:pPr>
        <w:spacing w:after="0" w:line="240" w:lineRule="auto"/>
        <w:rPr>
          <w:sz w:val="18"/>
          <w:szCs w:val="18"/>
        </w:rPr>
      </w:pPr>
      <w:r w:rsidRPr="007A3050">
        <w:rPr>
          <w:sz w:val="18"/>
          <w:szCs w:val="18"/>
        </w:rPr>
        <w:t>Adres</w:t>
      </w:r>
    </w:p>
    <w:p w:rsidR="007A3050" w:rsidRPr="007A3050" w:rsidRDefault="007A3050" w:rsidP="007A3050">
      <w:pPr>
        <w:spacing w:after="0" w:line="240" w:lineRule="auto"/>
        <w:rPr>
          <w:b/>
          <w:sz w:val="24"/>
          <w:szCs w:val="24"/>
        </w:rPr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 w:rsidR="00123B64">
        <w:t xml:space="preserve">   </w:t>
      </w:r>
      <w:r w:rsidR="00C37878">
        <w:t xml:space="preserve">  </w:t>
      </w:r>
      <w:r w:rsidR="00123B64">
        <w:t xml:space="preserve"> </w:t>
      </w:r>
      <w:r w:rsidR="00123B64" w:rsidRPr="00123B64">
        <w:rPr>
          <w:b/>
          <w:sz w:val="28"/>
          <w:szCs w:val="28"/>
        </w:rPr>
        <w:t>Starosta Jarociński</w:t>
      </w:r>
    </w:p>
    <w:p w:rsidR="007A3050" w:rsidRPr="00123B64" w:rsidRDefault="007A3050" w:rsidP="007A3050">
      <w:pPr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3B64" w:rsidRPr="00123B64">
        <w:rPr>
          <w:b/>
          <w:sz w:val="24"/>
          <w:szCs w:val="24"/>
        </w:rPr>
        <w:t xml:space="preserve"> </w:t>
      </w:r>
      <w:r w:rsidR="00123B64" w:rsidRPr="00123B64">
        <w:rPr>
          <w:b/>
          <w:sz w:val="28"/>
          <w:szCs w:val="28"/>
        </w:rPr>
        <w:t>Al. Niepodległości 10/12</w:t>
      </w:r>
    </w:p>
    <w:p w:rsidR="007A3050" w:rsidRPr="00123B64" w:rsidRDefault="007A3050" w:rsidP="007A3050">
      <w:pPr>
        <w:spacing w:after="0" w:line="240" w:lineRule="auto"/>
        <w:rPr>
          <w:b/>
          <w:sz w:val="28"/>
          <w:szCs w:val="28"/>
        </w:rPr>
      </w:pPr>
      <w:r>
        <w:t>…………………………………………………</w:t>
      </w:r>
      <w:r>
        <w:tab/>
      </w:r>
      <w:r>
        <w:tab/>
      </w:r>
      <w:r>
        <w:tab/>
        <w:t xml:space="preserve">           </w:t>
      </w:r>
      <w:r w:rsidR="00123B64">
        <w:t xml:space="preserve">           </w:t>
      </w:r>
      <w:r>
        <w:t xml:space="preserve"> </w:t>
      </w:r>
      <w:r w:rsidR="00C37878">
        <w:t xml:space="preserve">  </w:t>
      </w:r>
      <w:r w:rsidR="00123B64" w:rsidRPr="00123B64">
        <w:rPr>
          <w:b/>
          <w:sz w:val="28"/>
          <w:szCs w:val="28"/>
        </w:rPr>
        <w:t>63-200 Jarocin</w:t>
      </w:r>
    </w:p>
    <w:p w:rsidR="007A3050" w:rsidRPr="00123B64" w:rsidRDefault="007A3050" w:rsidP="007A3050">
      <w:pPr>
        <w:spacing w:after="0" w:line="240" w:lineRule="auto"/>
        <w:rPr>
          <w:sz w:val="18"/>
          <w:szCs w:val="18"/>
        </w:rPr>
      </w:pPr>
      <w:r w:rsidRPr="00123B64">
        <w:rPr>
          <w:sz w:val="18"/>
          <w:szCs w:val="18"/>
        </w:rPr>
        <w:t>Pesel</w:t>
      </w:r>
    </w:p>
    <w:p w:rsidR="007A3050" w:rsidRDefault="007A3050" w:rsidP="007A3050">
      <w:pPr>
        <w:spacing w:after="0" w:line="240" w:lineRule="auto"/>
        <w:rPr>
          <w:sz w:val="18"/>
          <w:szCs w:val="18"/>
        </w:rPr>
      </w:pPr>
    </w:p>
    <w:p w:rsidR="007A3050" w:rsidRDefault="007A3050" w:rsidP="007A3050">
      <w:pPr>
        <w:spacing w:after="0" w:line="240" w:lineRule="auto"/>
        <w:rPr>
          <w:sz w:val="18"/>
          <w:szCs w:val="18"/>
        </w:rPr>
      </w:pPr>
    </w:p>
    <w:p w:rsidR="007A3050" w:rsidRDefault="007A3050" w:rsidP="007A3050">
      <w:pPr>
        <w:spacing w:after="0" w:line="240" w:lineRule="auto"/>
        <w:rPr>
          <w:sz w:val="18"/>
          <w:szCs w:val="18"/>
        </w:rPr>
      </w:pPr>
    </w:p>
    <w:p w:rsidR="007A3050" w:rsidRDefault="007A3050" w:rsidP="007A305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A3050">
        <w:rPr>
          <w:b/>
          <w:sz w:val="32"/>
          <w:szCs w:val="32"/>
          <w:u w:val="single"/>
        </w:rPr>
        <w:t>Zawiadomienie o NABYCIU / ZBYCIU pojazdu *)</w:t>
      </w:r>
      <w:r>
        <w:rPr>
          <w:b/>
          <w:sz w:val="32"/>
          <w:szCs w:val="32"/>
          <w:u w:val="single"/>
        </w:rPr>
        <w:t xml:space="preserve"> </w:t>
      </w:r>
    </w:p>
    <w:p w:rsidR="00123B64" w:rsidRDefault="00123B64" w:rsidP="007A3050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7A3050" w:rsidRDefault="007A3050" w:rsidP="007A3050">
      <w:pPr>
        <w:spacing w:after="0" w:line="240" w:lineRule="auto"/>
        <w:jc w:val="both"/>
        <w:rPr>
          <w:sz w:val="28"/>
          <w:szCs w:val="28"/>
        </w:rPr>
      </w:pPr>
      <w:r w:rsidRPr="007A3050">
        <w:rPr>
          <w:sz w:val="28"/>
          <w:szCs w:val="28"/>
        </w:rPr>
        <w:t>Ja niżej podpisany działając w imieniu</w:t>
      </w:r>
      <w:r w:rsidR="00C37878">
        <w:rPr>
          <w:sz w:val="28"/>
          <w:szCs w:val="28"/>
        </w:rPr>
        <w:t xml:space="preserve"> własnym i za zgodą</w:t>
      </w:r>
      <w:r>
        <w:rPr>
          <w:sz w:val="28"/>
          <w:szCs w:val="28"/>
        </w:rPr>
        <w:t xml:space="preserve"> współwłaścic</w:t>
      </w:r>
      <w:r w:rsidR="00123B64">
        <w:rPr>
          <w:sz w:val="28"/>
          <w:szCs w:val="28"/>
        </w:rPr>
        <w:t>i</w:t>
      </w:r>
      <w:r>
        <w:rPr>
          <w:sz w:val="28"/>
          <w:szCs w:val="28"/>
        </w:rPr>
        <w:t xml:space="preserve">eli zawiadamiam o </w:t>
      </w:r>
      <w:r w:rsidRPr="00123B64">
        <w:rPr>
          <w:sz w:val="28"/>
          <w:szCs w:val="28"/>
          <w:u w:val="single"/>
        </w:rPr>
        <w:t>nabyciu / zbyciu</w:t>
      </w:r>
      <w:r>
        <w:rPr>
          <w:sz w:val="28"/>
          <w:szCs w:val="28"/>
        </w:rPr>
        <w:t xml:space="preserve"> *) n/w pojazdu:</w:t>
      </w:r>
    </w:p>
    <w:p w:rsidR="00123B64" w:rsidRDefault="00123B64" w:rsidP="007A3050">
      <w:pPr>
        <w:spacing w:after="0" w:line="240" w:lineRule="auto"/>
        <w:jc w:val="both"/>
        <w:rPr>
          <w:sz w:val="28"/>
          <w:szCs w:val="28"/>
        </w:rPr>
      </w:pPr>
    </w:p>
    <w:p w:rsidR="00123B64" w:rsidRDefault="00123B64" w:rsidP="007A30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Nr rej ………………………………………… Marka, model…………………………………………………</w:t>
      </w:r>
    </w:p>
    <w:p w:rsidR="00123B64" w:rsidRDefault="00123B64" w:rsidP="007A3050">
      <w:pPr>
        <w:spacing w:after="0" w:line="240" w:lineRule="auto"/>
        <w:jc w:val="both"/>
        <w:rPr>
          <w:sz w:val="28"/>
          <w:szCs w:val="28"/>
        </w:rPr>
      </w:pPr>
    </w:p>
    <w:p w:rsidR="00123B64" w:rsidRDefault="00123B64" w:rsidP="007A30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Sprzedający / Kupujący *) …………………………………………………………………………………..</w:t>
      </w:r>
    </w:p>
    <w:p w:rsidR="00123B64" w:rsidRDefault="00123B64" w:rsidP="007A3050">
      <w:pPr>
        <w:spacing w:after="0" w:line="240" w:lineRule="auto"/>
        <w:jc w:val="both"/>
        <w:rPr>
          <w:sz w:val="28"/>
          <w:szCs w:val="28"/>
        </w:rPr>
      </w:pPr>
    </w:p>
    <w:p w:rsidR="00123B64" w:rsidRDefault="00C37878" w:rsidP="007A30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(adres</w:t>
      </w:r>
      <w:r w:rsidR="00123B64">
        <w:rPr>
          <w:sz w:val="28"/>
          <w:szCs w:val="28"/>
        </w:rPr>
        <w:t>, powiat)……………………………………………………………………………</w:t>
      </w:r>
      <w:r>
        <w:rPr>
          <w:sz w:val="28"/>
          <w:szCs w:val="28"/>
        </w:rPr>
        <w:t>………………………</w:t>
      </w:r>
    </w:p>
    <w:p w:rsidR="00C37878" w:rsidRDefault="00C37878" w:rsidP="007A3050">
      <w:pPr>
        <w:spacing w:after="0" w:line="240" w:lineRule="auto"/>
        <w:jc w:val="both"/>
        <w:rPr>
          <w:sz w:val="28"/>
          <w:szCs w:val="28"/>
        </w:rPr>
      </w:pPr>
    </w:p>
    <w:p w:rsidR="00C37878" w:rsidRDefault="00C37878" w:rsidP="007A3050">
      <w:pPr>
        <w:spacing w:after="0" w:line="240" w:lineRule="auto"/>
        <w:jc w:val="both"/>
        <w:rPr>
          <w:sz w:val="28"/>
          <w:szCs w:val="28"/>
        </w:rPr>
      </w:pPr>
      <w:r w:rsidRPr="00C37878">
        <w:rPr>
          <w:b/>
          <w:sz w:val="28"/>
          <w:szCs w:val="28"/>
        </w:rPr>
        <w:t xml:space="preserve">Data </w:t>
      </w:r>
      <w:r w:rsidRPr="00C37878">
        <w:rPr>
          <w:b/>
          <w:sz w:val="28"/>
          <w:szCs w:val="28"/>
          <w:u w:val="single"/>
        </w:rPr>
        <w:t>NABYCIA / ZBYCIA</w:t>
      </w:r>
      <w:r>
        <w:rPr>
          <w:sz w:val="28"/>
          <w:szCs w:val="28"/>
        </w:rPr>
        <w:t xml:space="preserve"> *) …………………………………………………………………………………</w:t>
      </w:r>
    </w:p>
    <w:p w:rsidR="00123B64" w:rsidRDefault="00123B64" w:rsidP="007A3050">
      <w:pPr>
        <w:spacing w:after="0" w:line="240" w:lineRule="auto"/>
        <w:jc w:val="both"/>
        <w:rPr>
          <w:sz w:val="28"/>
          <w:szCs w:val="28"/>
        </w:rPr>
      </w:pPr>
    </w:p>
    <w:p w:rsidR="00123B64" w:rsidRDefault="00123B64" w:rsidP="007A3050">
      <w:pPr>
        <w:spacing w:after="0" w:line="240" w:lineRule="auto"/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…………………………………………….</w:t>
      </w:r>
    </w:p>
    <w:p w:rsidR="00123B64" w:rsidRDefault="00123B64" w:rsidP="007A3050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(podpis właściciela lub zgłaszającego)</w:t>
      </w:r>
    </w:p>
    <w:p w:rsidR="00123B64" w:rsidRDefault="00123B64" w:rsidP="007A3050">
      <w:pPr>
        <w:spacing w:after="0" w:line="240" w:lineRule="auto"/>
        <w:jc w:val="both"/>
        <w:rPr>
          <w:sz w:val="28"/>
          <w:szCs w:val="28"/>
        </w:rPr>
      </w:pPr>
      <w:r w:rsidRPr="00C37878">
        <w:rPr>
          <w:sz w:val="28"/>
          <w:szCs w:val="28"/>
          <w:u w:val="single"/>
        </w:rPr>
        <w:t>Załączniki</w:t>
      </w:r>
      <w:r w:rsidRPr="00123B64">
        <w:rPr>
          <w:sz w:val="28"/>
          <w:szCs w:val="28"/>
        </w:rPr>
        <w:t>:</w:t>
      </w:r>
      <w:bookmarkStart w:id="0" w:name="_GoBack"/>
      <w:bookmarkEnd w:id="0"/>
    </w:p>
    <w:p w:rsidR="00123B64" w:rsidRDefault="00123B64" w:rsidP="007A30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1)……………………………………..</w:t>
      </w:r>
    </w:p>
    <w:p w:rsidR="00123B64" w:rsidRDefault="00123B64" w:rsidP="007A30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2)……………………………………..</w:t>
      </w:r>
    </w:p>
    <w:p w:rsidR="00123B64" w:rsidRDefault="00123B64" w:rsidP="007A30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3)……………………………………..</w:t>
      </w:r>
    </w:p>
    <w:p w:rsidR="00C37878" w:rsidRDefault="00C37878" w:rsidP="007A30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4)……………………………………..</w:t>
      </w:r>
    </w:p>
    <w:p w:rsidR="00123B64" w:rsidRPr="00123B64" w:rsidRDefault="00123B64" w:rsidP="007A3050">
      <w:pPr>
        <w:spacing w:after="0" w:line="240" w:lineRule="auto"/>
        <w:jc w:val="both"/>
        <w:rPr>
          <w:sz w:val="24"/>
          <w:szCs w:val="24"/>
        </w:rPr>
      </w:pPr>
    </w:p>
    <w:p w:rsidR="00123B64" w:rsidRDefault="00123B64" w:rsidP="007A3050">
      <w:pPr>
        <w:pBdr>
          <w:bottom w:val="single" w:sz="6" w:space="1" w:color="auto"/>
        </w:pBdr>
        <w:spacing w:after="0" w:line="240" w:lineRule="auto"/>
        <w:jc w:val="both"/>
        <w:rPr>
          <w:sz w:val="24"/>
          <w:szCs w:val="24"/>
        </w:rPr>
      </w:pPr>
      <w:r w:rsidRPr="00123B64">
        <w:rPr>
          <w:sz w:val="24"/>
          <w:szCs w:val="24"/>
        </w:rPr>
        <w:tab/>
      </w:r>
      <w:r w:rsidRPr="00123B64">
        <w:rPr>
          <w:sz w:val="24"/>
          <w:szCs w:val="24"/>
        </w:rPr>
        <w:tab/>
      </w:r>
      <w:r w:rsidRPr="00123B64">
        <w:rPr>
          <w:sz w:val="24"/>
          <w:szCs w:val="24"/>
        </w:rPr>
        <w:tab/>
      </w:r>
      <w:r w:rsidRPr="00123B64">
        <w:rPr>
          <w:sz w:val="24"/>
          <w:szCs w:val="24"/>
        </w:rPr>
        <w:tab/>
      </w:r>
      <w:r w:rsidRPr="00123B64">
        <w:rPr>
          <w:sz w:val="24"/>
          <w:szCs w:val="24"/>
        </w:rPr>
        <w:tab/>
      </w:r>
      <w:r w:rsidRPr="00123B64">
        <w:rPr>
          <w:sz w:val="24"/>
          <w:szCs w:val="24"/>
        </w:rPr>
        <w:tab/>
      </w:r>
      <w:r w:rsidRPr="00123B64">
        <w:rPr>
          <w:sz w:val="24"/>
          <w:szCs w:val="24"/>
        </w:rPr>
        <w:tab/>
      </w:r>
      <w:r w:rsidRPr="00123B64">
        <w:rPr>
          <w:sz w:val="24"/>
          <w:szCs w:val="24"/>
        </w:rPr>
        <w:tab/>
      </w:r>
      <w:r w:rsidRPr="00123B64">
        <w:rPr>
          <w:sz w:val="24"/>
          <w:szCs w:val="24"/>
        </w:rPr>
        <w:tab/>
        <w:t>*) – niepotrzebne skreślić</w:t>
      </w:r>
    </w:p>
    <w:p w:rsidR="00123B64" w:rsidRDefault="00123B64" w:rsidP="007A3050">
      <w:pPr>
        <w:spacing w:after="0" w:line="240" w:lineRule="auto"/>
        <w:jc w:val="both"/>
        <w:rPr>
          <w:sz w:val="32"/>
          <w:szCs w:val="32"/>
        </w:rPr>
      </w:pPr>
    </w:p>
    <w:p w:rsidR="00123B64" w:rsidRDefault="00123B64" w:rsidP="007A3050">
      <w:pPr>
        <w:spacing w:after="0" w:line="240" w:lineRule="auto"/>
        <w:jc w:val="both"/>
        <w:rPr>
          <w:b/>
          <w:sz w:val="24"/>
          <w:szCs w:val="24"/>
        </w:rPr>
      </w:pPr>
      <w:r w:rsidRPr="00123B64">
        <w:rPr>
          <w:b/>
          <w:sz w:val="24"/>
          <w:szCs w:val="24"/>
        </w:rPr>
        <w:t>Wypełnia Urząd</w:t>
      </w:r>
    </w:p>
    <w:p w:rsidR="00123B64" w:rsidRDefault="00123B64" w:rsidP="007A3050">
      <w:pPr>
        <w:spacing w:after="0" w:line="240" w:lineRule="auto"/>
        <w:jc w:val="both"/>
        <w:rPr>
          <w:b/>
          <w:sz w:val="24"/>
          <w:szCs w:val="24"/>
        </w:rPr>
      </w:pPr>
    </w:p>
    <w:p w:rsidR="00123B64" w:rsidRPr="00C37878" w:rsidRDefault="00123B64" w:rsidP="007A3050">
      <w:pPr>
        <w:spacing w:after="0" w:line="240" w:lineRule="auto"/>
        <w:jc w:val="both"/>
        <w:rPr>
          <w:sz w:val="24"/>
          <w:szCs w:val="24"/>
        </w:rPr>
      </w:pPr>
      <w:r w:rsidRPr="00C37878">
        <w:rPr>
          <w:sz w:val="24"/>
          <w:szCs w:val="24"/>
        </w:rPr>
        <w:t>Odnotowano w informatycznej bazie danych w dniu  …………………………………………</w:t>
      </w:r>
    </w:p>
    <w:p w:rsidR="00123B64" w:rsidRPr="00C37878" w:rsidRDefault="00123B64" w:rsidP="007A3050">
      <w:pPr>
        <w:spacing w:after="0" w:line="240" w:lineRule="auto"/>
        <w:jc w:val="both"/>
        <w:rPr>
          <w:sz w:val="24"/>
          <w:szCs w:val="24"/>
        </w:rPr>
      </w:pPr>
    </w:p>
    <w:p w:rsidR="00123B64" w:rsidRDefault="00123B64" w:rsidP="007A3050">
      <w:pPr>
        <w:spacing w:after="0" w:line="240" w:lineRule="auto"/>
        <w:jc w:val="both"/>
        <w:rPr>
          <w:b/>
          <w:sz w:val="24"/>
          <w:szCs w:val="24"/>
        </w:rPr>
      </w:pPr>
    </w:p>
    <w:p w:rsidR="00123B64" w:rsidRPr="00123B64" w:rsidRDefault="00123B64" w:rsidP="007A3050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123B64">
        <w:rPr>
          <w:sz w:val="24"/>
          <w:szCs w:val="24"/>
        </w:rPr>
        <w:t>………………………………………………………………</w:t>
      </w:r>
    </w:p>
    <w:p w:rsidR="00123B64" w:rsidRPr="00123B64" w:rsidRDefault="00123B64" w:rsidP="007A3050">
      <w:pPr>
        <w:spacing w:after="0" w:line="240" w:lineRule="auto"/>
        <w:jc w:val="both"/>
        <w:rPr>
          <w:sz w:val="18"/>
          <w:szCs w:val="18"/>
        </w:rPr>
      </w:pPr>
      <w:r w:rsidRPr="00123B64">
        <w:rPr>
          <w:sz w:val="18"/>
          <w:szCs w:val="18"/>
        </w:rPr>
        <w:tab/>
      </w:r>
      <w:r w:rsidRPr="00123B64">
        <w:rPr>
          <w:sz w:val="18"/>
          <w:szCs w:val="18"/>
        </w:rPr>
        <w:tab/>
      </w:r>
      <w:r w:rsidRPr="00123B64">
        <w:rPr>
          <w:sz w:val="18"/>
          <w:szCs w:val="18"/>
        </w:rPr>
        <w:tab/>
      </w:r>
      <w:r w:rsidRPr="00123B64">
        <w:rPr>
          <w:sz w:val="18"/>
          <w:szCs w:val="18"/>
        </w:rPr>
        <w:tab/>
      </w:r>
      <w:r w:rsidRPr="00123B64">
        <w:rPr>
          <w:sz w:val="18"/>
          <w:szCs w:val="18"/>
        </w:rPr>
        <w:tab/>
      </w:r>
      <w:r w:rsidRPr="00123B64">
        <w:rPr>
          <w:sz w:val="18"/>
          <w:szCs w:val="18"/>
        </w:rPr>
        <w:tab/>
      </w:r>
      <w:r w:rsidRPr="00123B64">
        <w:rPr>
          <w:sz w:val="18"/>
          <w:szCs w:val="18"/>
        </w:rPr>
        <w:tab/>
      </w:r>
      <w:r w:rsidRPr="00123B64">
        <w:rPr>
          <w:sz w:val="18"/>
          <w:szCs w:val="18"/>
        </w:rPr>
        <w:tab/>
      </w:r>
      <w:r>
        <w:rPr>
          <w:sz w:val="18"/>
          <w:szCs w:val="18"/>
        </w:rPr>
        <w:t xml:space="preserve">        </w:t>
      </w:r>
      <w:r w:rsidRPr="00123B64">
        <w:rPr>
          <w:sz w:val="18"/>
          <w:szCs w:val="18"/>
        </w:rPr>
        <w:t>(podpis i pieczęć pracownika)</w:t>
      </w:r>
    </w:p>
    <w:p w:rsidR="00123B64" w:rsidRPr="007A3050" w:rsidRDefault="00123B64" w:rsidP="007A305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3050" w:rsidRDefault="007A3050" w:rsidP="007A3050">
      <w:pPr>
        <w:spacing w:after="0" w:line="240" w:lineRule="auto"/>
        <w:rPr>
          <w:b/>
          <w:sz w:val="32"/>
          <w:szCs w:val="32"/>
          <w:u w:val="single"/>
        </w:rPr>
      </w:pPr>
    </w:p>
    <w:p w:rsidR="00C37878" w:rsidRDefault="00C37878" w:rsidP="007A3050">
      <w:pPr>
        <w:spacing w:after="0" w:line="240" w:lineRule="auto"/>
        <w:rPr>
          <w:b/>
          <w:sz w:val="32"/>
          <w:szCs w:val="32"/>
          <w:u w:val="single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1"/>
        <w:gridCol w:w="8617"/>
      </w:tblGrid>
      <w:tr w:rsidR="00C37878" w:rsidRPr="005F10C3" w:rsidTr="005146F9">
        <w:trPr>
          <w:trHeight w:val="837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78" w:rsidRPr="005F10C3" w:rsidRDefault="00C37878" w:rsidP="005146F9">
            <w:pPr>
              <w:ind w:left="4"/>
              <w:jc w:val="center"/>
              <w:rPr>
                <w:b/>
                <w:sz w:val="16"/>
              </w:rPr>
            </w:pPr>
            <w:r w:rsidRPr="005F10C3">
              <w:rPr>
                <w:b/>
                <w:sz w:val="16"/>
              </w:rPr>
              <w:lastRenderedPageBreak/>
              <w:t>Informacja o przetwarzaniu danych osobowych</w:t>
            </w:r>
          </w:p>
          <w:p w:rsidR="00C37878" w:rsidRPr="005F10C3" w:rsidRDefault="00C37878" w:rsidP="005146F9">
            <w:pPr>
              <w:ind w:left="4"/>
              <w:jc w:val="center"/>
              <w:rPr>
                <w:b/>
                <w:sz w:val="16"/>
              </w:rPr>
            </w:pPr>
            <w:r w:rsidRPr="005F10C3">
              <w:rPr>
                <w:b/>
                <w:sz w:val="16"/>
              </w:rPr>
              <w:t>w Starostwie Powiatowym w Jarocinie *</w:t>
            </w:r>
          </w:p>
          <w:p w:rsidR="00C37878" w:rsidRPr="005F10C3" w:rsidRDefault="00C37878" w:rsidP="005146F9">
            <w:pPr>
              <w:ind w:left="4"/>
              <w:jc w:val="center"/>
              <w:rPr>
                <w:sz w:val="16"/>
                <w:szCs w:val="20"/>
              </w:rPr>
            </w:pPr>
            <w:r w:rsidRPr="005F10C3">
              <w:rPr>
                <w:rFonts w:eastAsia="Times New Roman"/>
                <w:b/>
                <w:sz w:val="16"/>
              </w:rPr>
              <w:t>(rejestracja i wyrejestrowanie pojazdów)</w:t>
            </w:r>
          </w:p>
        </w:tc>
      </w:tr>
      <w:tr w:rsidR="00C37878" w:rsidRPr="005F10C3" w:rsidTr="005146F9">
        <w:trPr>
          <w:trHeight w:val="762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4"/>
              <w:rPr>
                <w:sz w:val="16"/>
                <w:szCs w:val="21"/>
              </w:rPr>
            </w:pPr>
            <w:r w:rsidRPr="005F10C3">
              <w:rPr>
                <w:b/>
                <w:color w:val="212529"/>
                <w:sz w:val="16"/>
                <w:szCs w:val="21"/>
              </w:rPr>
              <w:t>Administrator danych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jc w:val="both"/>
              <w:rPr>
                <w:rFonts w:eastAsia="Times New Roman"/>
                <w:sz w:val="16"/>
                <w:szCs w:val="21"/>
              </w:rPr>
            </w:pPr>
            <w:r w:rsidRPr="005F10C3">
              <w:rPr>
                <w:rStyle w:val="Pogrubienie"/>
                <w:sz w:val="16"/>
                <w:szCs w:val="21"/>
              </w:rPr>
              <w:t>Starosta Jarociński z siedzibą w Starostwie Powiatowym w Jarocinie, zwane dalej Starostwem</w:t>
            </w:r>
            <w:r w:rsidRPr="005F10C3">
              <w:rPr>
                <w:rFonts w:eastAsia="Times New Roman"/>
                <w:b/>
                <w:color w:val="333333"/>
                <w:sz w:val="16"/>
                <w:szCs w:val="21"/>
              </w:rPr>
              <w:t>.</w:t>
            </w:r>
            <w:r w:rsidRPr="005F10C3">
              <w:rPr>
                <w:rFonts w:eastAsia="Times New Roman"/>
                <w:sz w:val="16"/>
                <w:szCs w:val="21"/>
              </w:rPr>
              <w:t xml:space="preserve">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 xml:space="preserve">Dane teleadresowe: Al. </w:t>
            </w:r>
            <w:r w:rsidRPr="005F10C3">
              <w:rPr>
                <w:rFonts w:eastAsia="Times New Roman"/>
                <w:color w:val="464646"/>
                <w:sz w:val="16"/>
                <w:szCs w:val="21"/>
              </w:rPr>
              <w:t>Niepodległości 10/12, 63-200 Jarocin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 xml:space="preserve">, </w:t>
            </w:r>
          </w:p>
          <w:p w:rsidR="00C37878" w:rsidRPr="005F10C3" w:rsidRDefault="00C37878" w:rsidP="005146F9">
            <w:pPr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Sprawy prowadzi Referat Komunikacji i Dróg tel. 62 7471988.</w:t>
            </w:r>
          </w:p>
        </w:tc>
      </w:tr>
      <w:tr w:rsidR="00C37878" w:rsidRPr="005F10C3" w:rsidTr="005146F9">
        <w:trPr>
          <w:trHeight w:val="564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4"/>
              <w:rPr>
                <w:sz w:val="16"/>
                <w:szCs w:val="21"/>
              </w:rPr>
            </w:pPr>
            <w:r w:rsidRPr="005F10C3">
              <w:rPr>
                <w:b/>
                <w:color w:val="212529"/>
                <w:sz w:val="16"/>
                <w:szCs w:val="21"/>
              </w:rPr>
              <w:t>Inspektor Ochrony Danych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78" w:rsidRPr="005F10C3" w:rsidRDefault="00C37878" w:rsidP="005146F9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Kontaktować się wyłącznie w sprawach dotyczące przetwarzania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danych osobowych. Korespondencję kierować na adres iod@powiat-jarocinski.pl.</w:t>
            </w:r>
          </w:p>
        </w:tc>
      </w:tr>
      <w:tr w:rsidR="00C37878" w:rsidRPr="005F10C3" w:rsidTr="005146F9">
        <w:trPr>
          <w:trHeight w:val="1527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Cele przetwarzania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Pani/Pana dane będą przetwarzane w celach związanych w szczególności z:</w:t>
            </w:r>
          </w:p>
          <w:p w:rsidR="00C37878" w:rsidRPr="005F10C3" w:rsidRDefault="00C37878" w:rsidP="00C37878">
            <w:pPr>
              <w:numPr>
                <w:ilvl w:val="0"/>
                <w:numId w:val="1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rejestracją lub czasową rejestracją pojazdu;</w:t>
            </w:r>
          </w:p>
          <w:p w:rsidR="00C37878" w:rsidRPr="005F10C3" w:rsidRDefault="00C37878" w:rsidP="00C37878">
            <w:pPr>
              <w:numPr>
                <w:ilvl w:val="0"/>
                <w:numId w:val="1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dokonywanie wpisów i zmian danych w dowodzie rejestracyjnym lub pozwoleniu czasowym;</w:t>
            </w:r>
          </w:p>
          <w:p w:rsidR="00C37878" w:rsidRPr="005F10C3" w:rsidRDefault="00C37878" w:rsidP="00C37878">
            <w:pPr>
              <w:numPr>
                <w:ilvl w:val="0"/>
                <w:numId w:val="1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dokonywaniem wpisów do karty pojazdu lub wydanie jej do pojazdu sprowadzonego z zagranicy;</w:t>
            </w:r>
          </w:p>
          <w:p w:rsidR="00C37878" w:rsidRPr="005F10C3" w:rsidRDefault="00C37878" w:rsidP="00C37878">
            <w:pPr>
              <w:numPr>
                <w:ilvl w:val="0"/>
                <w:numId w:val="1"/>
              </w:numPr>
              <w:spacing w:after="0" w:line="240" w:lineRule="auto"/>
              <w:ind w:left="330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zmianą właściciela pojazdu oraz wyrejestrowanie pojazdu. </w:t>
            </w:r>
          </w:p>
        </w:tc>
      </w:tr>
      <w:tr w:rsidR="00C37878" w:rsidRPr="005F10C3" w:rsidTr="005146F9">
        <w:trPr>
          <w:trHeight w:val="139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Podstawa prawna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Przetwarzanie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danych osobowych realizowane będzie na podstawie prawnej określonej przez art. 6 ust. 1 lit a, c i e RODO i wynikać będzie z przepisów prawa określonych w ustawie z dnia 20 czerwca 1997 r. Prawo o ruchu drogowym.</w:t>
            </w:r>
          </w:p>
          <w:p w:rsidR="00C37878" w:rsidRPr="005F10C3" w:rsidRDefault="00C37878" w:rsidP="005146F9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Dane osobowe nie będą przetwarzane w sposób zautomatyzowany, w tym profilowane. Administrator nie planuje dalej przetwarzać dane osobowe w celu innym niż cel w którym dane osobowe zostały zebrane.</w:t>
            </w:r>
          </w:p>
        </w:tc>
      </w:tr>
      <w:tr w:rsidR="00C37878" w:rsidRPr="005F10C3" w:rsidTr="005146F9">
        <w:trPr>
          <w:trHeight w:val="144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Odbiorcy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Dostęp do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danych osobowych znajdujących się w Starostwie posiadają tylko wyłącznie upoważnieni pracownicy i tylko w zakresie niezbędnym do realizacji obowiązków służbowych. </w:t>
            </w:r>
          </w:p>
          <w:p w:rsidR="00C37878" w:rsidRPr="005F10C3" w:rsidRDefault="00C37878" w:rsidP="005146F9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Dane wprowadzane są do </w:t>
            </w:r>
            <w:r w:rsidRPr="005F10C3">
              <w:rPr>
                <w:color w:val="1B1B1B"/>
                <w:sz w:val="16"/>
                <w:szCs w:val="21"/>
              </w:rPr>
              <w:t xml:space="preserve">Systemu Informatycznego Centralnej Ewidencji Pojazdów i Kierowców (SI </w:t>
            </w:r>
            <w:proofErr w:type="spellStart"/>
            <w:r w:rsidRPr="005F10C3">
              <w:rPr>
                <w:color w:val="1B1B1B"/>
                <w:sz w:val="16"/>
                <w:szCs w:val="21"/>
              </w:rPr>
              <w:t>CEPiK</w:t>
            </w:r>
            <w:proofErr w:type="spellEnd"/>
            <w:r w:rsidRPr="005F10C3">
              <w:rPr>
                <w:color w:val="1B1B1B"/>
                <w:sz w:val="16"/>
                <w:szCs w:val="21"/>
              </w:rPr>
              <w:t xml:space="preserve">). Administratorem SI </w:t>
            </w:r>
            <w:proofErr w:type="spellStart"/>
            <w:r w:rsidRPr="005F10C3">
              <w:rPr>
                <w:color w:val="1B1B1B"/>
                <w:sz w:val="16"/>
                <w:szCs w:val="21"/>
              </w:rPr>
              <w:t>CEPiK</w:t>
            </w:r>
            <w:proofErr w:type="spellEnd"/>
            <w:r w:rsidRPr="005F10C3">
              <w:rPr>
                <w:color w:val="1B1B1B"/>
                <w:sz w:val="16"/>
                <w:szCs w:val="21"/>
              </w:rPr>
              <w:t xml:space="preserve"> jest Minister Cyfryzacji.</w:t>
            </w:r>
          </w:p>
          <w:p w:rsidR="00C37878" w:rsidRPr="005F10C3" w:rsidRDefault="00C37878" w:rsidP="005146F9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Odbiorcami danych mogą być także inne podmioty i tylko na podstawie obowiązujących przepisów prawa.</w:t>
            </w:r>
          </w:p>
        </w:tc>
      </w:tr>
      <w:tr w:rsidR="00C37878" w:rsidRPr="005F10C3" w:rsidTr="005146F9">
        <w:trPr>
          <w:trHeight w:val="759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4"/>
              <w:rPr>
                <w:sz w:val="16"/>
                <w:szCs w:val="21"/>
              </w:rPr>
            </w:pPr>
            <w:r w:rsidRPr="005F10C3">
              <w:rPr>
                <w:rStyle w:val="Pogrubienie"/>
                <w:color w:val="212529"/>
                <w:sz w:val="16"/>
                <w:szCs w:val="21"/>
              </w:rPr>
              <w:t>Okres przechowywania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78" w:rsidRPr="005F10C3" w:rsidRDefault="00C37878" w:rsidP="005146F9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Pani/Pana d</w:t>
            </w:r>
            <w:r w:rsidRPr="005F10C3">
              <w:rPr>
                <w:rFonts w:eastAsia="Times New Roman"/>
                <w:sz w:val="16"/>
                <w:szCs w:val="21"/>
              </w:rPr>
              <w:t xml:space="preserve">ane osobowe będą przechowywane przez okres przewidziany przepisami kancelaryjno – archiwalnymi obowiązującymi w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Starostwie przez 10 lat od czasu wyrejestrowania pojazdu i zostaną usunięte. Dane pozyskane na podstawie zgody zostaną usunięte po osiągnieciu celu przetwarzania.</w:t>
            </w:r>
          </w:p>
        </w:tc>
      </w:tr>
      <w:tr w:rsidR="00C37878" w:rsidRPr="005F10C3" w:rsidTr="005146F9">
        <w:trPr>
          <w:trHeight w:val="1495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shd w:val="clear" w:color="auto" w:fill="FFFFFF"/>
              <w:rPr>
                <w:sz w:val="16"/>
                <w:szCs w:val="21"/>
              </w:rPr>
            </w:pPr>
            <w:r w:rsidRPr="005F10C3">
              <w:rPr>
                <w:b/>
                <w:bCs/>
                <w:color w:val="212529"/>
                <w:sz w:val="16"/>
                <w:szCs w:val="21"/>
              </w:rPr>
              <w:t>Prawa osób, których dane dotyczą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878" w:rsidRPr="005F10C3" w:rsidRDefault="00C37878" w:rsidP="005146F9">
            <w:pPr>
              <w:jc w:val="both"/>
              <w:rPr>
                <w:sz w:val="16"/>
                <w:szCs w:val="21"/>
              </w:rPr>
            </w:pPr>
            <w:r w:rsidRPr="005F10C3">
              <w:rPr>
                <w:rFonts w:eastAsia="Times New Roman"/>
                <w:sz w:val="16"/>
                <w:szCs w:val="21"/>
              </w:rPr>
              <w:t xml:space="preserve">Posiada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</w:t>
            </w:r>
            <w:r w:rsidRPr="005F10C3">
              <w:rPr>
                <w:rFonts w:eastAsia="Times New Roman"/>
                <w:sz w:val="16"/>
                <w:szCs w:val="21"/>
              </w:rPr>
              <w:t xml:space="preserve"> prawo (żądania):</w:t>
            </w:r>
          </w:p>
          <w:p w:rsidR="00C37878" w:rsidRPr="005F10C3" w:rsidRDefault="00C37878" w:rsidP="005146F9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dostępu do swoich danych, </w:t>
            </w:r>
            <w:r w:rsidRPr="005F10C3">
              <w:rPr>
                <w:rFonts w:eastAsia="Times New Roman"/>
                <w:sz w:val="16"/>
                <w:szCs w:val="21"/>
              </w:rPr>
              <w:t xml:space="preserve">do </w:t>
            </w:r>
            <w:r w:rsidRPr="005F10C3">
              <w:rPr>
                <w:sz w:val="16"/>
                <w:szCs w:val="21"/>
              </w:rPr>
              <w:t xml:space="preserve">sprostowania (poprawiania) danych, </w:t>
            </w:r>
            <w:r w:rsidRPr="005F10C3">
              <w:rPr>
                <w:rFonts w:eastAsia="Times New Roman"/>
                <w:sz w:val="16"/>
                <w:szCs w:val="21"/>
              </w:rPr>
              <w:t xml:space="preserve">do </w:t>
            </w:r>
            <w:r w:rsidRPr="005F10C3">
              <w:rPr>
                <w:sz w:val="16"/>
                <w:szCs w:val="21"/>
              </w:rPr>
              <w:t>ograniczenia przetwarzania danych, wniesienia sprzeciwu wobec przetwarzania danych, usunięcia danych przetwarzanych na podstawie zgody.</w:t>
            </w:r>
          </w:p>
          <w:p w:rsidR="00C37878" w:rsidRPr="005F10C3" w:rsidRDefault="00C37878" w:rsidP="005146F9">
            <w:pPr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Zakres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Pani/Pana</w:t>
            </w:r>
            <w:r w:rsidRPr="005F10C3">
              <w:rPr>
                <w:sz w:val="16"/>
                <w:szCs w:val="21"/>
              </w:rPr>
              <w:t xml:space="preserve"> praw (żądań) jest ograniczony i wynika z obowiązków nałożonych przez przepisy prawa na Starostę Jarocińskiego.</w:t>
            </w:r>
          </w:p>
        </w:tc>
      </w:tr>
      <w:tr w:rsidR="00C37878" w:rsidRPr="005F10C3" w:rsidTr="005146F9">
        <w:trPr>
          <w:trHeight w:val="563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4"/>
              <w:rPr>
                <w:sz w:val="16"/>
                <w:szCs w:val="21"/>
              </w:rPr>
            </w:pPr>
            <w:r w:rsidRPr="005F10C3">
              <w:rPr>
                <w:b/>
                <w:color w:val="212529"/>
                <w:sz w:val="16"/>
                <w:szCs w:val="21"/>
              </w:rPr>
              <w:t>Prawo do wniesienia skargi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4"/>
              <w:jc w:val="both"/>
              <w:rPr>
                <w:sz w:val="16"/>
                <w:szCs w:val="21"/>
              </w:rPr>
            </w:pPr>
            <w:r w:rsidRPr="005F10C3">
              <w:rPr>
                <w:rFonts w:eastAsia="Times New Roman"/>
                <w:sz w:val="16"/>
                <w:szCs w:val="21"/>
              </w:rPr>
              <w:t xml:space="preserve">Posiada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 xml:space="preserve">Pani/Pan </w:t>
            </w:r>
            <w:r w:rsidRPr="005F10C3">
              <w:rPr>
                <w:rFonts w:eastAsia="Times New Roman"/>
                <w:sz w:val="16"/>
                <w:szCs w:val="21"/>
              </w:rPr>
              <w:t xml:space="preserve">prawo </w:t>
            </w:r>
            <w:r w:rsidRPr="005F10C3">
              <w:rPr>
                <w:sz w:val="16"/>
                <w:szCs w:val="21"/>
              </w:rPr>
              <w:t>do wniesienia skargi do Prezesa Urzędu Ochrony Danych Osobowych gdy uzna, że przetwarzanie danych osobowych narusza przepisy</w:t>
            </w:r>
            <w:r w:rsidRPr="005F10C3">
              <w:rPr>
                <w:color w:val="212529"/>
                <w:sz w:val="16"/>
                <w:szCs w:val="21"/>
              </w:rPr>
              <w:t xml:space="preserve"> RODO.</w:t>
            </w:r>
          </w:p>
        </w:tc>
      </w:tr>
      <w:tr w:rsidR="00C37878" w:rsidRPr="005F10C3" w:rsidTr="005146F9">
        <w:trPr>
          <w:trHeight w:val="1124"/>
          <w:jc w:val="center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rPr>
                <w:sz w:val="16"/>
                <w:szCs w:val="21"/>
              </w:rPr>
            </w:pPr>
            <w:r w:rsidRPr="005F10C3">
              <w:rPr>
                <w:b/>
                <w:sz w:val="16"/>
                <w:szCs w:val="21"/>
              </w:rPr>
              <w:t>Podanie danych osobowych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1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 xml:space="preserve">W przypadku kiedy </w:t>
            </w:r>
            <w:r w:rsidRPr="005F10C3">
              <w:rPr>
                <w:rFonts w:eastAsia="Times New Roman"/>
                <w:color w:val="333333"/>
                <w:sz w:val="16"/>
                <w:szCs w:val="21"/>
              </w:rPr>
              <w:t>Pani/Pan</w:t>
            </w:r>
            <w:r w:rsidRPr="005F10C3">
              <w:rPr>
                <w:sz w:val="16"/>
                <w:szCs w:val="21"/>
              </w:rPr>
              <w:t xml:space="preserve"> podaje swoje dane osobowe do przetwarzania na podstawie:</w:t>
            </w:r>
          </w:p>
          <w:p w:rsidR="00C37878" w:rsidRPr="005F10C3" w:rsidRDefault="00C37878" w:rsidP="00C37878">
            <w:pPr>
              <w:numPr>
                <w:ilvl w:val="0"/>
                <w:numId w:val="2"/>
              </w:numPr>
              <w:spacing w:after="0" w:line="240" w:lineRule="auto"/>
              <w:ind w:left="330" w:hanging="28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zgody – jest dobrowolne;</w:t>
            </w:r>
          </w:p>
          <w:p w:rsidR="00C37878" w:rsidRPr="005F10C3" w:rsidRDefault="00C37878" w:rsidP="00C37878">
            <w:pPr>
              <w:numPr>
                <w:ilvl w:val="0"/>
                <w:numId w:val="2"/>
              </w:numPr>
              <w:spacing w:after="0" w:line="240" w:lineRule="auto"/>
              <w:ind w:left="330" w:hanging="284"/>
              <w:jc w:val="both"/>
              <w:rPr>
                <w:sz w:val="16"/>
                <w:szCs w:val="21"/>
              </w:rPr>
            </w:pPr>
            <w:r w:rsidRPr="005F10C3">
              <w:rPr>
                <w:sz w:val="16"/>
                <w:szCs w:val="21"/>
              </w:rPr>
              <w:t>wynikającej z obowiązującego przepisu prawa – podanie danych jest obowiązkowe, a niepodanie danych</w:t>
            </w:r>
            <w:r w:rsidRPr="005F10C3">
              <w:rPr>
                <w:rStyle w:val="Hipercze"/>
                <w:color w:val="333333"/>
                <w:sz w:val="16"/>
                <w:szCs w:val="21"/>
              </w:rPr>
              <w:t xml:space="preserve"> spowoduje odmowę </w:t>
            </w:r>
            <w:r w:rsidRPr="005F10C3">
              <w:rPr>
                <w:rStyle w:val="Pogrubienie"/>
                <w:color w:val="333333"/>
                <w:sz w:val="16"/>
                <w:szCs w:val="21"/>
              </w:rPr>
              <w:t>rejestracji, zmian danych lub wyrejestrowania pojazdu.</w:t>
            </w:r>
          </w:p>
        </w:tc>
      </w:tr>
      <w:tr w:rsidR="00C37878" w:rsidRPr="005F10C3" w:rsidTr="005146F9">
        <w:trPr>
          <w:trHeight w:val="245"/>
          <w:jc w:val="center"/>
        </w:trPr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878" w:rsidRPr="005F10C3" w:rsidRDefault="00C37878" w:rsidP="005146F9">
            <w:pPr>
              <w:ind w:left="218" w:hanging="214"/>
              <w:jc w:val="both"/>
              <w:rPr>
                <w:sz w:val="16"/>
                <w:szCs w:val="20"/>
              </w:rPr>
            </w:pPr>
            <w:r w:rsidRPr="005F10C3">
              <w:rPr>
                <w:sz w:val="16"/>
                <w:szCs w:val="16"/>
              </w:rPr>
              <w:t xml:space="preserve">* Obowiązek informacyjny wobec osób, które dane dotyczą, wynika z art. 13 </w:t>
            </w:r>
            <w:r w:rsidRPr="005F10C3">
              <w:rPr>
                <w:color w:val="333333"/>
                <w:sz w:val="16"/>
                <w:szCs w:val="16"/>
              </w:rPr>
              <w:t xml:space="preserve">Rozporządzenie Parlamentu Europejskiego i Rady (UE) 2016/679 z dnia 27 kwietnia 2016 r. w sprawie ochrony osób fizycznych w związku z przetwarzaniem danych osobowych i w sprawie swobodnego przepływu takich danych </w:t>
            </w:r>
            <w:r w:rsidRPr="005F10C3">
              <w:rPr>
                <w:sz w:val="16"/>
                <w:szCs w:val="16"/>
              </w:rPr>
              <w:t>oraz uchylenia dyrektywy 95/46/WE (RODO)</w:t>
            </w:r>
          </w:p>
        </w:tc>
      </w:tr>
    </w:tbl>
    <w:p w:rsidR="00C37878" w:rsidRDefault="00C37878" w:rsidP="00C37878">
      <w:pPr>
        <w:tabs>
          <w:tab w:val="left" w:pos="6521"/>
        </w:tabs>
        <w:spacing w:after="0"/>
      </w:pPr>
    </w:p>
    <w:p w:rsidR="00C37878" w:rsidRPr="007A3050" w:rsidRDefault="00C37878" w:rsidP="007A3050">
      <w:pPr>
        <w:spacing w:after="0" w:line="240" w:lineRule="auto"/>
        <w:rPr>
          <w:b/>
          <w:sz w:val="32"/>
          <w:szCs w:val="32"/>
          <w:u w:val="single"/>
        </w:rPr>
      </w:pPr>
    </w:p>
    <w:p w:rsidR="007A3050" w:rsidRDefault="007A3050" w:rsidP="00C37878">
      <w:pPr>
        <w:spacing w:after="0" w:line="240" w:lineRule="auto"/>
      </w:pPr>
    </w:p>
    <w:p w:rsidR="007A3050" w:rsidRDefault="007A3050" w:rsidP="007A3050">
      <w:pPr>
        <w:spacing w:after="0" w:line="240" w:lineRule="auto"/>
      </w:pPr>
    </w:p>
    <w:sectPr w:rsidR="007A3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14313"/>
    <w:multiLevelType w:val="hybridMultilevel"/>
    <w:tmpl w:val="D962116A"/>
    <w:lvl w:ilvl="0" w:tplc="2054B600">
      <w:start w:val="65535"/>
      <w:numFmt w:val="bullet"/>
      <w:lvlText w:val="−"/>
      <w:lvlJc w:val="left"/>
      <w:pPr>
        <w:ind w:left="72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 w15:restartNumberingAfterBreak="0">
    <w:nsid w:val="7BDE4F27"/>
    <w:multiLevelType w:val="hybridMultilevel"/>
    <w:tmpl w:val="83E0A6D6"/>
    <w:lvl w:ilvl="0" w:tplc="2054B600">
      <w:start w:val="65535"/>
      <w:numFmt w:val="bullet"/>
      <w:lvlText w:val="−"/>
      <w:lvlJc w:val="left"/>
      <w:pPr>
        <w:ind w:left="72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D2"/>
    <w:rsid w:val="00123B64"/>
    <w:rsid w:val="007A3050"/>
    <w:rsid w:val="008037D2"/>
    <w:rsid w:val="00C37878"/>
    <w:rsid w:val="00E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A0DCB-75CF-46C5-87CF-A9D8AD7FE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C37878"/>
    <w:rPr>
      <w:strike w:val="0"/>
      <w:dstrike w:val="0"/>
      <w:color w:val="FF6600"/>
      <w:u w:val="none"/>
      <w:effect w:val="none"/>
    </w:rPr>
  </w:style>
  <w:style w:type="character" w:styleId="Pogrubienie">
    <w:name w:val="Strong"/>
    <w:uiPriority w:val="22"/>
    <w:qFormat/>
    <w:rsid w:val="00C378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D73D055F</Template>
  <TotalTime>26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Warmuz</dc:creator>
  <cp:keywords/>
  <dc:description/>
  <cp:lastModifiedBy>Grzegorz Warmuz</cp:lastModifiedBy>
  <cp:revision>2</cp:revision>
  <cp:lastPrinted>2020-01-29T05:53:00Z</cp:lastPrinted>
  <dcterms:created xsi:type="dcterms:W3CDTF">2020-01-29T05:29:00Z</dcterms:created>
  <dcterms:modified xsi:type="dcterms:W3CDTF">2020-01-29T05:57:00Z</dcterms:modified>
</cp:coreProperties>
</file>