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A6" w:rsidRDefault="006831A6" w:rsidP="006831A6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6831A6" w:rsidRPr="0046116B" w:rsidRDefault="006831A6" w:rsidP="006831A6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6831A6" w:rsidRDefault="006831A6" w:rsidP="006831A6">
      <w:pPr>
        <w:rPr>
          <w:rFonts w:ascii="Book Antiqua" w:hAnsi="Book Antiqua" w:cs="Book Antiqua"/>
          <w:sz w:val="20"/>
          <w:szCs w:val="20"/>
        </w:rPr>
      </w:pPr>
    </w:p>
    <w:p w:rsidR="006831A6" w:rsidRDefault="006831A6" w:rsidP="006831A6">
      <w:pPr>
        <w:rPr>
          <w:rFonts w:ascii="Book Antiqua" w:hAnsi="Book Antiqua" w:cs="Book Antiqua"/>
          <w:sz w:val="20"/>
          <w:szCs w:val="20"/>
        </w:rPr>
      </w:pPr>
    </w:p>
    <w:p w:rsidR="006831A6" w:rsidRPr="00460B3B" w:rsidRDefault="006831A6" w:rsidP="006831A6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6831A6" w:rsidRPr="00460B3B" w:rsidRDefault="006831A6" w:rsidP="006831A6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6831A6" w:rsidRPr="00460B3B" w:rsidRDefault="006831A6" w:rsidP="006831A6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6831A6" w:rsidRDefault="006831A6" w:rsidP="006831A6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31A6" w:rsidRPr="00196206" w:rsidRDefault="006831A6" w:rsidP="006831A6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6831A6" w:rsidRPr="00196206" w:rsidRDefault="006831A6" w:rsidP="006831A6">
      <w:pPr>
        <w:jc w:val="center"/>
        <w:rPr>
          <w:b/>
          <w:sz w:val="22"/>
          <w:szCs w:val="22"/>
        </w:rPr>
      </w:pPr>
    </w:p>
    <w:p w:rsidR="00CB4FE5" w:rsidRPr="00D92795" w:rsidRDefault="00CB4FE5" w:rsidP="00CB4FE5">
      <w:pPr>
        <w:spacing w:before="60" w:after="60"/>
        <w:jc w:val="center"/>
        <w:rPr>
          <w:sz w:val="22"/>
        </w:rPr>
      </w:pPr>
      <w:r w:rsidRPr="00D92795">
        <w:rPr>
          <w:sz w:val="22"/>
          <w:szCs w:val="20"/>
        </w:rPr>
        <w:t>„</w:t>
      </w:r>
      <w:r w:rsidRPr="004E06A0">
        <w:rPr>
          <w:szCs w:val="20"/>
        </w:rPr>
        <w:t>Dos</w:t>
      </w:r>
      <w:r>
        <w:rPr>
          <w:szCs w:val="20"/>
        </w:rPr>
        <w:t xml:space="preserve">tawa doposażenia </w:t>
      </w:r>
      <w:proofErr w:type="spellStart"/>
      <w:r>
        <w:rPr>
          <w:szCs w:val="20"/>
        </w:rPr>
        <w:t>ekopracownii</w:t>
      </w:r>
      <w:proofErr w:type="spellEnd"/>
      <w:r>
        <w:rPr>
          <w:szCs w:val="20"/>
        </w:rPr>
        <w:t xml:space="preserve"> w</w:t>
      </w:r>
      <w:r w:rsidRPr="004E06A0">
        <w:rPr>
          <w:szCs w:val="20"/>
        </w:rPr>
        <w:t xml:space="preserve"> Liceum Ogólnokształcącym nr 1 </w:t>
      </w:r>
      <w:r>
        <w:rPr>
          <w:szCs w:val="20"/>
        </w:rPr>
        <w:t>im. T. Kościuszki w Jarocinie w </w:t>
      </w:r>
      <w:r w:rsidRPr="004E06A0">
        <w:rPr>
          <w:szCs w:val="20"/>
        </w:rPr>
        <w:t>sprzęt komputerowy w ramach przedsięwzięcia pn.: "Eko pracownia edukacyjna w Liceum Ogólnokształcącym nr 1 w Jarocinie". (poz. 1 i 19)</w:t>
      </w:r>
      <w:r w:rsidRPr="00D92795">
        <w:rPr>
          <w:sz w:val="22"/>
          <w:szCs w:val="20"/>
        </w:rPr>
        <w:t>”</w:t>
      </w:r>
    </w:p>
    <w:p w:rsidR="006831A6" w:rsidRPr="00196206" w:rsidRDefault="00CB4FE5" w:rsidP="00CB4FE5">
      <w:pPr>
        <w:spacing w:before="60" w:after="60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6831A6" w:rsidRPr="00196206">
        <w:rPr>
          <w:i/>
          <w:sz w:val="20"/>
          <w:szCs w:val="20"/>
        </w:rPr>
        <w:t>(nazwa nadana zamówieniu)</w:t>
      </w:r>
    </w:p>
    <w:p w:rsidR="006831A6" w:rsidRPr="00196206" w:rsidRDefault="006831A6" w:rsidP="006831A6">
      <w:pPr>
        <w:rPr>
          <w:b/>
          <w:sz w:val="22"/>
          <w:szCs w:val="22"/>
        </w:rPr>
      </w:pPr>
    </w:p>
    <w:p w:rsidR="006831A6" w:rsidRPr="00196206" w:rsidRDefault="006831A6" w:rsidP="006831A6">
      <w:pPr>
        <w:rPr>
          <w:b/>
          <w:sz w:val="22"/>
          <w:szCs w:val="22"/>
        </w:rPr>
      </w:pPr>
    </w:p>
    <w:p w:rsidR="006831A6" w:rsidRPr="00196206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6831A6" w:rsidRPr="00452647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6831A6" w:rsidRPr="00452647" w:rsidRDefault="006831A6" w:rsidP="006831A6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6831A6" w:rsidRPr="00196206" w:rsidRDefault="006831A6" w:rsidP="006831A6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6831A6" w:rsidRDefault="006831A6" w:rsidP="006831A6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6831A6" w:rsidRDefault="006831A6" w:rsidP="006831A6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7A5CA4" w:rsidRPr="00AE6CCC" w:rsidRDefault="007A5CA4" w:rsidP="006831A6">
      <w:pPr>
        <w:autoSpaceDE w:val="0"/>
        <w:spacing w:line="480" w:lineRule="auto"/>
      </w:pPr>
    </w:p>
    <w:p w:rsidR="006831A6" w:rsidRDefault="006831A6" w:rsidP="006831A6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6831A6" w:rsidRDefault="006831A6" w:rsidP="006831A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6831A6" w:rsidRDefault="006831A6" w:rsidP="006831A6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6831A6" w:rsidRDefault="006831A6" w:rsidP="006831A6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6831A6" w:rsidRPr="007A5CA4" w:rsidRDefault="006831A6" w:rsidP="006831A6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</w:t>
      </w:r>
      <w:r w:rsidRPr="007A5CA4">
        <w:rPr>
          <w:sz w:val="22"/>
          <w:szCs w:val="22"/>
        </w:rPr>
        <w:t xml:space="preserve">przedmiotu zamówienia </w:t>
      </w:r>
      <w:r w:rsidR="007A5CA4" w:rsidRPr="007A5CA4">
        <w:rPr>
          <w:sz w:val="22"/>
          <w:szCs w:val="22"/>
        </w:rPr>
        <w:t>polegającego na</w:t>
      </w:r>
      <w:r w:rsidRPr="007A5CA4">
        <w:rPr>
          <w:sz w:val="22"/>
          <w:szCs w:val="22"/>
        </w:rPr>
        <w:t>:</w:t>
      </w:r>
    </w:p>
    <w:p w:rsidR="006831A6" w:rsidRPr="007A5CA4" w:rsidRDefault="006831A6" w:rsidP="006831A6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426" w:hanging="142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Zakupie poniższego sprzętu komputerowego: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72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 xml:space="preserve">a)      Komputer typu </w:t>
      </w:r>
      <w:proofErr w:type="spellStart"/>
      <w:r w:rsidRPr="007A5CA4">
        <w:rPr>
          <w:color w:val="222222"/>
          <w:sz w:val="22"/>
          <w:szCs w:val="22"/>
        </w:rPr>
        <w:t>All</w:t>
      </w:r>
      <w:proofErr w:type="spellEnd"/>
      <w:r w:rsidRPr="007A5CA4">
        <w:rPr>
          <w:color w:val="222222"/>
          <w:sz w:val="22"/>
          <w:szCs w:val="22"/>
        </w:rPr>
        <w:t>-in-One wraz z klawiaturą i myszą przewodową o minimalnych parametrach – 20 sztuk: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a.       </w:t>
      </w:r>
      <w:r>
        <w:rPr>
          <w:color w:val="222222"/>
          <w:sz w:val="22"/>
          <w:szCs w:val="22"/>
        </w:rPr>
        <w:t xml:space="preserve">Procesor AMD </w:t>
      </w:r>
      <w:proofErr w:type="spellStart"/>
      <w:r>
        <w:rPr>
          <w:color w:val="222222"/>
          <w:sz w:val="22"/>
          <w:szCs w:val="22"/>
        </w:rPr>
        <w:t>Ryzen</w:t>
      </w:r>
      <w:proofErr w:type="spellEnd"/>
      <w:r>
        <w:rPr>
          <w:color w:val="222222"/>
          <w:sz w:val="22"/>
          <w:szCs w:val="22"/>
        </w:rPr>
        <w:t xml:space="preserve"> 3 4300 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b.      8GB pamięci RAM,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c.       Dysk 512GB SSD,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d.      System operacyjny Microsoft Windows 10,</w:t>
      </w:r>
    </w:p>
    <w:p w:rsid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 xml:space="preserve">e.       Ekran: 21,5 cala o rozdzielczości </w:t>
      </w:r>
      <w:proofErr w:type="spellStart"/>
      <w:r w:rsidRPr="007A5CA4">
        <w:rPr>
          <w:color w:val="222222"/>
          <w:sz w:val="22"/>
          <w:szCs w:val="22"/>
        </w:rPr>
        <w:t>FullHD</w:t>
      </w:r>
      <w:proofErr w:type="spellEnd"/>
    </w:p>
    <w:p w:rsid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</w:p>
    <w:p w:rsidR="007A5CA4" w:rsidRPr="00451D99" w:rsidRDefault="007A5CA4" w:rsidP="007A5CA4">
      <w:pPr>
        <w:autoSpaceDE w:val="0"/>
        <w:spacing w:line="276" w:lineRule="auto"/>
        <w:ind w:left="372" w:firstLine="708"/>
      </w:pPr>
      <w:r w:rsidRPr="00451D99">
        <w:rPr>
          <w:sz w:val="22"/>
          <w:szCs w:val="22"/>
        </w:rPr>
        <w:t>Cena netto: …………………………… zł</w:t>
      </w:r>
    </w:p>
    <w:p w:rsidR="007A5CA4" w:rsidRPr="00451D99" w:rsidRDefault="007A5CA4" w:rsidP="007A5CA4">
      <w:pPr>
        <w:autoSpaceDE w:val="0"/>
        <w:spacing w:line="276" w:lineRule="auto"/>
        <w:ind w:left="372" w:firstLine="708"/>
      </w:pPr>
      <w:r w:rsidRPr="00451D99">
        <w:rPr>
          <w:sz w:val="22"/>
          <w:szCs w:val="22"/>
        </w:rPr>
        <w:t>VAT (%): …………… tj. …………….. zł</w:t>
      </w:r>
    </w:p>
    <w:p w:rsidR="007A5CA4" w:rsidRDefault="007A5CA4" w:rsidP="007A5CA4">
      <w:pPr>
        <w:autoSpaceDE w:val="0"/>
        <w:spacing w:line="276" w:lineRule="auto"/>
        <w:ind w:left="372" w:firstLine="708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DA245B" w:rsidRDefault="00DA245B" w:rsidP="007A5CA4">
      <w:pPr>
        <w:autoSpaceDE w:val="0"/>
        <w:spacing w:line="276" w:lineRule="auto"/>
        <w:ind w:left="372" w:firstLine="708"/>
        <w:rPr>
          <w:sz w:val="22"/>
          <w:szCs w:val="22"/>
        </w:rPr>
      </w:pPr>
    </w:p>
    <w:p w:rsidR="00DA245B" w:rsidRDefault="00DA245B" w:rsidP="007A5CA4">
      <w:pPr>
        <w:autoSpaceDE w:val="0"/>
        <w:spacing w:line="276" w:lineRule="auto"/>
        <w:ind w:left="372" w:firstLine="708"/>
        <w:rPr>
          <w:sz w:val="22"/>
          <w:szCs w:val="22"/>
        </w:rPr>
      </w:pPr>
    </w:p>
    <w:p w:rsidR="00DA245B" w:rsidRPr="00451D99" w:rsidRDefault="00DA245B" w:rsidP="007A5CA4">
      <w:pPr>
        <w:autoSpaceDE w:val="0"/>
        <w:spacing w:line="276" w:lineRule="auto"/>
        <w:ind w:left="372" w:firstLine="708"/>
        <w:rPr>
          <w:sz w:val="22"/>
          <w:szCs w:val="22"/>
        </w:rPr>
      </w:pP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1440" w:hanging="360"/>
        <w:jc w:val="both"/>
        <w:rPr>
          <w:color w:val="222222"/>
          <w:sz w:val="22"/>
          <w:szCs w:val="22"/>
        </w:rPr>
      </w:pPr>
    </w:p>
    <w:p w:rsid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720" w:hanging="360"/>
        <w:jc w:val="both"/>
        <w:rPr>
          <w:color w:val="222222"/>
          <w:sz w:val="22"/>
          <w:szCs w:val="22"/>
        </w:rPr>
      </w:pPr>
      <w:r w:rsidRPr="007A5CA4">
        <w:rPr>
          <w:color w:val="222222"/>
          <w:sz w:val="22"/>
          <w:szCs w:val="22"/>
        </w:rPr>
        <w:t>b)      Oprogramowanie biurowe Microsoft Office Professional Plus w wersji przeznaczonej dla jednostek edukacyjnych, minimalna wersja: 2016 – 20 sztuk.</w:t>
      </w:r>
    </w:p>
    <w:p w:rsid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720" w:hanging="360"/>
        <w:jc w:val="both"/>
        <w:rPr>
          <w:color w:val="222222"/>
          <w:sz w:val="22"/>
          <w:szCs w:val="22"/>
        </w:rPr>
      </w:pPr>
    </w:p>
    <w:p w:rsidR="007A5CA4" w:rsidRPr="00451D99" w:rsidRDefault="007A5CA4" w:rsidP="007A5CA4">
      <w:pPr>
        <w:autoSpaceDE w:val="0"/>
        <w:spacing w:line="276" w:lineRule="auto"/>
        <w:ind w:left="708" w:firstLine="708"/>
      </w:pPr>
      <w:r w:rsidRPr="00451D99">
        <w:rPr>
          <w:sz w:val="22"/>
          <w:szCs w:val="22"/>
        </w:rPr>
        <w:t>Cena netto: …………………………… zł</w:t>
      </w:r>
    </w:p>
    <w:p w:rsidR="007A5CA4" w:rsidRPr="00451D99" w:rsidRDefault="007A5CA4" w:rsidP="007A5CA4">
      <w:pPr>
        <w:autoSpaceDE w:val="0"/>
        <w:spacing w:line="276" w:lineRule="auto"/>
        <w:ind w:left="708" w:firstLine="708"/>
      </w:pPr>
      <w:r w:rsidRPr="00451D99">
        <w:rPr>
          <w:sz w:val="22"/>
          <w:szCs w:val="22"/>
        </w:rPr>
        <w:t>VAT (%): …………… tj. …………….. zł</w:t>
      </w:r>
    </w:p>
    <w:p w:rsidR="007A5CA4" w:rsidRPr="00451D99" w:rsidRDefault="007A5CA4" w:rsidP="007A5CA4">
      <w:pPr>
        <w:autoSpaceDE w:val="0"/>
        <w:spacing w:line="276" w:lineRule="auto"/>
        <w:ind w:left="708" w:firstLine="708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7A5CA4" w:rsidRPr="007A5CA4" w:rsidRDefault="007A5CA4" w:rsidP="007A5CA4">
      <w:pPr>
        <w:pStyle w:val="mcntmsonormal"/>
        <w:shd w:val="clear" w:color="auto" w:fill="FFFFFF"/>
        <w:spacing w:before="24" w:beforeAutospacing="0" w:after="24" w:afterAutospacing="0"/>
        <w:ind w:left="720" w:hanging="360"/>
        <w:jc w:val="both"/>
        <w:rPr>
          <w:color w:val="222222"/>
          <w:sz w:val="22"/>
          <w:szCs w:val="22"/>
        </w:rPr>
      </w:pPr>
    </w:p>
    <w:p w:rsidR="007A5CA4" w:rsidRPr="007A5CA4" w:rsidRDefault="007A5CA4" w:rsidP="006831A6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  <w:r w:rsidRPr="007A5CA4">
        <w:rPr>
          <w:b/>
          <w:sz w:val="22"/>
          <w:szCs w:val="22"/>
        </w:rPr>
        <w:t>Łączna cena zamówienia:</w:t>
      </w:r>
    </w:p>
    <w:p w:rsidR="006831A6" w:rsidRPr="007A5CA4" w:rsidRDefault="006831A6" w:rsidP="006831A6">
      <w:pPr>
        <w:autoSpaceDE w:val="0"/>
        <w:spacing w:line="276" w:lineRule="auto"/>
        <w:ind w:firstLine="284"/>
        <w:rPr>
          <w:b/>
        </w:rPr>
      </w:pPr>
      <w:r w:rsidRPr="007A5CA4">
        <w:rPr>
          <w:b/>
          <w:sz w:val="22"/>
          <w:szCs w:val="22"/>
        </w:rPr>
        <w:t>Cena netto: …………………………… zł</w:t>
      </w:r>
    </w:p>
    <w:p w:rsidR="006831A6" w:rsidRPr="007A5CA4" w:rsidRDefault="006831A6" w:rsidP="006831A6">
      <w:pPr>
        <w:autoSpaceDE w:val="0"/>
        <w:spacing w:line="276" w:lineRule="auto"/>
        <w:ind w:firstLine="284"/>
        <w:rPr>
          <w:b/>
        </w:rPr>
      </w:pPr>
      <w:r w:rsidRPr="007A5CA4">
        <w:rPr>
          <w:b/>
          <w:sz w:val="22"/>
          <w:szCs w:val="22"/>
        </w:rPr>
        <w:t>VAT (%): …………… tj. …………….. zł</w:t>
      </w:r>
    </w:p>
    <w:p w:rsidR="006831A6" w:rsidRPr="007A5CA4" w:rsidRDefault="006831A6" w:rsidP="006831A6">
      <w:pPr>
        <w:autoSpaceDE w:val="0"/>
        <w:spacing w:line="276" w:lineRule="auto"/>
        <w:ind w:firstLine="284"/>
        <w:rPr>
          <w:b/>
          <w:sz w:val="22"/>
          <w:szCs w:val="22"/>
        </w:rPr>
      </w:pPr>
      <w:r w:rsidRPr="007A5CA4">
        <w:rPr>
          <w:b/>
          <w:sz w:val="22"/>
          <w:szCs w:val="22"/>
        </w:rPr>
        <w:t>Cena brutto: ………………………….. zł</w:t>
      </w:r>
    </w:p>
    <w:p w:rsidR="006831A6" w:rsidRPr="007A5CA4" w:rsidRDefault="006831A6" w:rsidP="006831A6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b/>
          <w:sz w:val="22"/>
          <w:szCs w:val="22"/>
          <w:lang w:eastAsia="pl-PL"/>
        </w:rPr>
      </w:pPr>
      <w:r w:rsidRPr="007A5CA4">
        <w:rPr>
          <w:b/>
          <w:sz w:val="22"/>
          <w:szCs w:val="22"/>
          <w:lang w:eastAsia="pl-PL"/>
        </w:rPr>
        <w:t>Słownie złotych brutto: …………………………………………...………………………………..</w:t>
      </w: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6831A6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6831A6" w:rsidRPr="005A6782" w:rsidRDefault="006831A6" w:rsidP="006831A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>
        <w:rPr>
          <w:i/>
          <w:sz w:val="22"/>
          <w:szCs w:val="22"/>
          <w:lang w:eastAsia="pl-PL"/>
        </w:rPr>
        <w:t xml:space="preserve">u                     </w:t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6831A6" w:rsidRPr="005A6782" w:rsidRDefault="006831A6" w:rsidP="006831A6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1A6" w:rsidRPr="00BF735F" w:rsidRDefault="006831A6" w:rsidP="006831A6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831A6" w:rsidRPr="00EF7A0B" w:rsidRDefault="006831A6" w:rsidP="006831A6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6831A6" w:rsidRPr="00723D8B" w:rsidRDefault="006831A6" w:rsidP="006831A6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7A5697" w:rsidRDefault="00B21793"/>
    <w:sectPr w:rsidR="007A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A6"/>
    <w:rsid w:val="000C15CE"/>
    <w:rsid w:val="006831A6"/>
    <w:rsid w:val="007A5CA4"/>
    <w:rsid w:val="00B21793"/>
    <w:rsid w:val="00CB4FE5"/>
    <w:rsid w:val="00DA245B"/>
    <w:rsid w:val="00E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B314-20C4-46BE-8176-4EB63964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831A6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mcntmsonormal">
    <w:name w:val="mcntmsonormal"/>
    <w:basedOn w:val="Normalny"/>
    <w:rsid w:val="007A5CA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AAD09C6C.dotm</Template>
  <TotalTime>19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Rybacka</dc:creator>
  <cp:keywords/>
  <dc:description/>
  <cp:lastModifiedBy>Adrian Góralczyk</cp:lastModifiedBy>
  <cp:revision>5</cp:revision>
  <cp:lastPrinted>2021-09-14T12:27:00Z</cp:lastPrinted>
  <dcterms:created xsi:type="dcterms:W3CDTF">2021-02-16T07:43:00Z</dcterms:created>
  <dcterms:modified xsi:type="dcterms:W3CDTF">2021-09-14T12:53:00Z</dcterms:modified>
</cp:coreProperties>
</file>