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bookmarkStart w:id="0" w:name="_GoBack"/>
      <w:bookmarkEnd w:id="0"/>
      <w:r>
        <w:t>GGN-KGN.68</w:t>
      </w:r>
      <w:r w:rsidR="00F17083">
        <w:t>21</w:t>
      </w:r>
      <w:r>
        <w:t>.</w:t>
      </w:r>
      <w:r w:rsidR="00F17083">
        <w:t>45</w:t>
      </w:r>
      <w:r>
        <w:t>.20</w:t>
      </w:r>
      <w:r w:rsidR="00F17083">
        <w:t>20.RP</w:t>
      </w:r>
      <w:r>
        <w:rPr>
          <w:b/>
          <w:bCs/>
          <w:color w:val="EF413D"/>
        </w:rPr>
        <w:t xml:space="preserve">                              </w:t>
      </w:r>
      <w:r w:rsidR="00F17083">
        <w:rPr>
          <w:b/>
          <w:bCs/>
          <w:color w:val="EF413D"/>
        </w:rPr>
        <w:t xml:space="preserve">                          </w:t>
      </w:r>
      <w:r w:rsidR="006F5629">
        <w:rPr>
          <w:b/>
          <w:bCs/>
          <w:color w:val="EF413D"/>
        </w:rPr>
        <w:t xml:space="preserve">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1B1D02">
        <w:t>02.03</w:t>
      </w:r>
      <w:r>
        <w:t>.20</w:t>
      </w:r>
      <w:r w:rsidR="00F17083">
        <w:t>21</w:t>
      </w:r>
      <w:r>
        <w:t xml:space="preserve"> r.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o  wydaniu decyzji ograniczającej sposób korzystania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z nieruchomości o nieuregulowanym stanie prawnym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</w:t>
      </w:r>
      <w:r w:rsidR="00624E10">
        <w:rPr>
          <w:color w:val="000000" w:themeColor="text1"/>
        </w:rPr>
        <w:t>ściami (Dz. U. z 2020 r. poz. 1990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C95D5E" w:rsidRDefault="00D5231C" w:rsidP="00C95D5E">
      <w:pPr>
        <w:pStyle w:val="western"/>
        <w:spacing w:before="119" w:beforeAutospacing="0" w:after="240" w:line="360" w:lineRule="auto"/>
        <w:jc w:val="both"/>
      </w:pPr>
      <w:r w:rsidRPr="00D5231C">
        <w:rPr>
          <w:rFonts w:eastAsia="Times New Roman"/>
          <w:color w:val="000000" w:themeColor="text1"/>
          <w:lang w:eastAsia="pl-PL"/>
        </w:rPr>
        <w:t xml:space="preserve">wykonujący zadanie z zakresu administracji rządowej, zawiadamia strony postępowania,        </w:t>
      </w:r>
      <w:r w:rsidR="001B1D02">
        <w:rPr>
          <w:rFonts w:eastAsia="Times New Roman"/>
          <w:color w:val="000000" w:themeColor="text1"/>
          <w:lang w:eastAsia="pl-PL"/>
        </w:rPr>
        <w:t xml:space="preserve">                że w dniu 02.03</w:t>
      </w:r>
      <w:r w:rsidRPr="00D5231C">
        <w:rPr>
          <w:rFonts w:eastAsia="Times New Roman"/>
          <w:color w:val="000000" w:themeColor="text1"/>
          <w:lang w:eastAsia="pl-PL"/>
        </w:rPr>
        <w:t>.2021 r. została wydana</w:t>
      </w:r>
      <w:r w:rsidR="00C95D5E">
        <w:rPr>
          <w:rFonts w:eastAsia="Times New Roman"/>
          <w:color w:val="000000" w:themeColor="text1"/>
          <w:lang w:eastAsia="pl-PL"/>
        </w:rPr>
        <w:t xml:space="preserve"> decyzja administracyjna znak: GGN-KGN.6821.45.2020.RP</w:t>
      </w:r>
      <w:r w:rsidRPr="00D5231C">
        <w:rPr>
          <w:rFonts w:eastAsia="Times New Roman"/>
          <w:color w:val="000000" w:themeColor="text1"/>
          <w:lang w:eastAsia="pl-PL"/>
        </w:rPr>
        <w:t xml:space="preserve"> w sprawie</w:t>
      </w:r>
      <w:r w:rsidR="00C95D5E">
        <w:t xml:space="preserve"> </w:t>
      </w:r>
      <w:r w:rsidR="00624E10">
        <w:t>udostępnienia n</w:t>
      </w:r>
      <w:r w:rsidR="00C95D5E">
        <w:t xml:space="preserve">/w nieruchomości w celu wykonania czynności związanych z demontażem linii napowietrznej SN 15 </w:t>
      </w:r>
      <w:proofErr w:type="spellStart"/>
      <w:r w:rsidR="00C95D5E">
        <w:t>kV</w:t>
      </w:r>
      <w:proofErr w:type="spellEnd"/>
      <w:r w:rsidRPr="00D5231C">
        <w:rPr>
          <w:rFonts w:eastAsia="Times New Roman"/>
          <w:color w:val="000000" w:themeColor="text1"/>
          <w:lang w:eastAsia="pl-PL"/>
        </w:rPr>
        <w:t xml:space="preserve">, </w:t>
      </w:r>
      <w:r w:rsidR="00C95D5E">
        <w:t xml:space="preserve">położonych                                      w miejscowości Roszków, w obrębie ewidencyjnym Roszków </w:t>
      </w:r>
      <w:r w:rsidR="00C95D5E" w:rsidRPr="001F1799">
        <w:t>oznaczonych</w:t>
      </w:r>
      <w:r w:rsidR="00C95D5E" w:rsidRPr="00060CBD">
        <w:t xml:space="preserve"> </w:t>
      </w:r>
      <w:r w:rsidR="00C95D5E">
        <w:t xml:space="preserve">ewidencji gruntów jako działka  nr 355 o powierzchni 8,9400 ha, działka nr 271/2 o powierzchni 1,0068 ha, działka nr 271/3 o powierzchni 0,6317 ha, działka nr 271/5 o powierzchni 4,1900 ha, działka nr 277/3 o powierzchni 6,6129 ha, działka nr 277/5 o powierzchni 10,6531 ha, działka nr 277/7                             o powierzchni 2,3712, działka nr 277/9 o powierzchni 9,595 ha, działka nr 277/10                                       o powierzchni 5,7263 ha, działka nr 277/11 o powierzchni 6,9677 ha, działka nr 277/12                           o powierzchni 4,4548 ha, działka nr 354/12 o powierzchni 5,7600 ha oraz działka nr 371/1                    o powierzchni 13,6700 ha dla których Sąd Rejonowy w Jarocinie prowadzi KW KZ1J/00022827/0, </w:t>
      </w:r>
      <w:r w:rsidRPr="00D5231C">
        <w:rPr>
          <w:rFonts w:eastAsia="Times New Roman"/>
          <w:color w:val="000000" w:themeColor="text1"/>
          <w:lang w:eastAsia="pl-PL"/>
        </w:rPr>
        <w:t xml:space="preserve">poprzez zezwolenie Spółce ENERGA OPERATOR S.A Oddział w Kaliszu na ograniczenie sposobu korzystania z w/w nieruchomości </w:t>
      </w:r>
      <w:r w:rsidR="00C95D5E">
        <w:t xml:space="preserve">w celu wykonania czynności związanych </w:t>
      </w:r>
      <w:r w:rsidR="00C95D5E" w:rsidRPr="001F1799">
        <w:t xml:space="preserve">z demontażem linii napowietrznej średniego napięcia SN- 15 </w:t>
      </w:r>
      <w:proofErr w:type="spellStart"/>
      <w:r w:rsidR="00C95D5E" w:rsidRPr="001F1799">
        <w:t>kV</w:t>
      </w:r>
      <w:proofErr w:type="spellEnd"/>
      <w:r w:rsidR="00C95D5E" w:rsidRPr="001F1799">
        <w:t xml:space="preserve"> wraz</w:t>
      </w:r>
      <w:r w:rsidR="00C95D5E">
        <w:t xml:space="preserve">                                  </w:t>
      </w:r>
      <w:r w:rsidR="00C95D5E" w:rsidRPr="001F1799">
        <w:t xml:space="preserve">ze stanowiskami słupowymi, nienależącą </w:t>
      </w:r>
      <w:r w:rsidR="00C95D5E">
        <w:t xml:space="preserve"> </w:t>
      </w:r>
      <w:r w:rsidR="00C95D5E" w:rsidRPr="001F1799">
        <w:t>do części sk</w:t>
      </w:r>
      <w:r w:rsidR="00C95D5E">
        <w:t xml:space="preserve">ładowych nieruchomości, służącą                        </w:t>
      </w:r>
      <w:r w:rsidR="00C95D5E" w:rsidRPr="001F1799">
        <w:t>do przesyłania lub dystrybucji energii elektrycznej, a także innych podziemnych, naziemnych lub nadzie</w:t>
      </w:r>
      <w:r w:rsidR="00C95D5E">
        <w:t xml:space="preserve">mnych obiektów </w:t>
      </w:r>
      <w:r w:rsidR="00C95D5E" w:rsidRPr="001F1799">
        <w:t xml:space="preserve">i urządzeń niezbędnych do korzystania z tych przewodów </w:t>
      </w:r>
      <w:r w:rsidR="00C95D5E">
        <w:t xml:space="preserve">                               </w:t>
      </w:r>
      <w:r w:rsidR="00C95D5E" w:rsidRPr="001F1799">
        <w:t>i urządzeń</w:t>
      </w:r>
      <w:r w:rsidR="00C95D5E">
        <w:t>.</w:t>
      </w:r>
    </w:p>
    <w:p w:rsidR="00D5231C" w:rsidRPr="00D5231C" w:rsidRDefault="00D5231C" w:rsidP="00C95D5E">
      <w:pPr>
        <w:pStyle w:val="western"/>
        <w:spacing w:before="119" w:beforeAutospacing="0" w:after="24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D5231C">
        <w:rPr>
          <w:rFonts w:eastAsia="Times New Roman"/>
          <w:color w:val="000000" w:themeColor="text1"/>
          <w:lang w:eastAsia="pl-PL"/>
        </w:rPr>
        <w:t>Zgodnie z art. 49 § 2 ustawy z dnia 14 czerwca 1960 r. - Kodeks postępowania administracyjnego (Dz.U. z 2020 r. poz. 256, ze zm.), w związku z art. 124</w:t>
      </w:r>
      <w:r w:rsidR="00C95D5E">
        <w:rPr>
          <w:rFonts w:eastAsia="Times New Roman"/>
          <w:color w:val="000000" w:themeColor="text1"/>
          <w:lang w:eastAsia="pl-PL"/>
        </w:rPr>
        <w:t>b</w:t>
      </w:r>
      <w:r w:rsidRPr="00D5231C">
        <w:rPr>
          <w:rFonts w:eastAsia="Times New Roman"/>
          <w:color w:val="000000" w:themeColor="text1"/>
          <w:lang w:eastAsia="pl-PL"/>
        </w:rPr>
        <w:t xml:space="preserve"> ustawy</w:t>
      </w:r>
      <w:r w:rsidR="00C95D5E">
        <w:rPr>
          <w:rFonts w:eastAsia="Times New Roman"/>
          <w:color w:val="000000" w:themeColor="text1"/>
          <w:lang w:eastAsia="pl-PL"/>
        </w:rPr>
        <w:t xml:space="preserve">                                    </w:t>
      </w:r>
      <w:r w:rsidRPr="00D5231C">
        <w:rPr>
          <w:rFonts w:eastAsia="Times New Roman"/>
          <w:color w:val="000000" w:themeColor="text1"/>
          <w:lang w:eastAsia="pl-PL"/>
        </w:rPr>
        <w:t xml:space="preserve"> o gospodarce nieruchomościami zawiadomienie stron postępowania uważa się za dokonane </w:t>
      </w:r>
      <w:r w:rsidR="00C95D5E">
        <w:rPr>
          <w:rFonts w:eastAsia="Times New Roman"/>
          <w:color w:val="000000" w:themeColor="text1"/>
          <w:lang w:eastAsia="pl-PL"/>
        </w:rPr>
        <w:t xml:space="preserve">               </w:t>
      </w:r>
      <w:r w:rsidRPr="00D5231C">
        <w:rPr>
          <w:rFonts w:eastAsia="Times New Roman"/>
          <w:color w:val="000000" w:themeColor="text1"/>
          <w:lang w:eastAsia="pl-PL"/>
        </w:rPr>
        <w:lastRenderedPageBreak/>
        <w:t>po upływie c</w:t>
      </w:r>
      <w:r w:rsidR="00C95D5E">
        <w:rPr>
          <w:rFonts w:eastAsia="Times New Roman"/>
          <w:color w:val="000000" w:themeColor="text1"/>
          <w:lang w:eastAsia="pl-PL"/>
        </w:rPr>
        <w:t xml:space="preserve">zternastu dni od dnia </w:t>
      </w:r>
      <w:r w:rsidR="001B1D02">
        <w:rPr>
          <w:rFonts w:eastAsia="Times New Roman"/>
          <w:color w:val="000000" w:themeColor="text1"/>
          <w:lang w:eastAsia="pl-PL"/>
        </w:rPr>
        <w:t>2 marca</w:t>
      </w:r>
      <w:r w:rsidRPr="00D5231C">
        <w:rPr>
          <w:rFonts w:eastAsia="Times New Roman"/>
          <w:color w:val="000000" w:themeColor="text1"/>
          <w:lang w:eastAsia="pl-PL"/>
        </w:rPr>
        <w:t xml:space="preserve"> 2021 r., tj. dnia w którym nastąpiło publiczne ogłoszenie poprzez obwieszczenie w Biuletynie Informacji Publicznej Starostwa Powiatowego w Jarocinie  w zakładce dot. ogłoszeń gospodarki nieruchomościami.</w:t>
      </w:r>
    </w:p>
    <w:p w:rsidR="001B1D02" w:rsidRPr="00124427" w:rsidRDefault="00D5231C" w:rsidP="00124427">
      <w:pPr>
        <w:pStyle w:val="western"/>
        <w:spacing w:after="0" w:line="360" w:lineRule="auto"/>
        <w:jc w:val="both"/>
        <w:rPr>
          <w:rFonts w:eastAsia="Times New Roman"/>
          <w:i/>
          <w:iCs/>
          <w:lang w:eastAsia="pl-PL"/>
        </w:rPr>
      </w:pPr>
      <w:r w:rsidRPr="00D5231C">
        <w:rPr>
          <w:rFonts w:eastAsia="Times New Roman"/>
          <w:color w:val="000000" w:themeColor="text1"/>
          <w:lang w:eastAsia="pl-PL"/>
        </w:rPr>
        <w:t>Osoby, którym przysługują</w:t>
      </w:r>
      <w:r w:rsidR="00E75868">
        <w:rPr>
          <w:rFonts w:eastAsia="Times New Roman"/>
          <w:color w:val="000000" w:themeColor="text1"/>
          <w:lang w:eastAsia="pl-PL"/>
        </w:rPr>
        <w:t xml:space="preserve"> prawa rzeczowe do przedmiotowych</w:t>
      </w:r>
      <w:r w:rsidRPr="00D5231C">
        <w:rPr>
          <w:rFonts w:eastAsia="Times New Roman"/>
          <w:color w:val="000000" w:themeColor="text1"/>
          <w:lang w:eastAsia="pl-PL"/>
        </w:rPr>
        <w:t xml:space="preserve"> nieruchomości, mogą zapoznać się z treścią decyzji Starosty Jar</w:t>
      </w:r>
      <w:r w:rsidR="00C95D5E">
        <w:rPr>
          <w:rFonts w:eastAsia="Times New Roman"/>
          <w:color w:val="000000" w:themeColor="text1"/>
          <w:lang w:eastAsia="pl-PL"/>
        </w:rPr>
        <w:t>ocińskiego znak: GGN-KGN.6821.45.2020.RP</w:t>
      </w:r>
      <w:r w:rsidR="00E75868">
        <w:rPr>
          <w:rFonts w:eastAsia="Times New Roman"/>
          <w:color w:val="000000" w:themeColor="text1"/>
          <w:lang w:eastAsia="pl-PL"/>
        </w:rPr>
        <w:t xml:space="preserve">                   </w:t>
      </w:r>
      <w:r w:rsidRPr="00D5231C">
        <w:rPr>
          <w:rFonts w:eastAsia="Times New Roman"/>
          <w:color w:val="000000" w:themeColor="text1"/>
          <w:lang w:eastAsia="pl-PL"/>
        </w:rPr>
        <w:t xml:space="preserve"> w Starostwie Powiatowym w Jarocinie. Wizyta interesantów w Urzędzie odbywa </w:t>
      </w:r>
      <w:r w:rsidR="00E75868">
        <w:rPr>
          <w:rFonts w:eastAsia="Times New Roman"/>
          <w:color w:val="000000" w:themeColor="text1"/>
          <w:lang w:eastAsia="pl-PL"/>
        </w:rPr>
        <w:t xml:space="preserve">                                     </w:t>
      </w:r>
      <w:r w:rsidRPr="00D5231C">
        <w:rPr>
          <w:rFonts w:eastAsia="Times New Roman"/>
          <w:color w:val="000000" w:themeColor="text1"/>
          <w:lang w:eastAsia="pl-PL"/>
        </w:rPr>
        <w:t>się po uprzednim uzgodnieniu terminu i godziny przyjęcia. Bezpośrednia obsługa klientów pro</w:t>
      </w:r>
      <w:r w:rsidR="00E75868">
        <w:rPr>
          <w:rFonts w:eastAsia="Times New Roman"/>
          <w:color w:val="000000" w:themeColor="text1"/>
          <w:lang w:eastAsia="pl-PL"/>
        </w:rPr>
        <w:t xml:space="preserve">wadzona jest </w:t>
      </w:r>
      <w:r w:rsidRPr="00D5231C">
        <w:rPr>
          <w:rFonts w:eastAsia="Times New Roman"/>
          <w:color w:val="000000" w:themeColor="text1"/>
          <w:lang w:eastAsia="pl-PL"/>
        </w:rPr>
        <w:t>na stanowiskach do tego przeznaczonych tj. na parterze w siedzibie Starostw</w:t>
      </w:r>
      <w:r w:rsidR="00E75868">
        <w:rPr>
          <w:rFonts w:eastAsia="Times New Roman"/>
          <w:color w:val="000000" w:themeColor="text1"/>
          <w:lang w:eastAsia="pl-PL"/>
        </w:rPr>
        <w:t xml:space="preserve">a Powiatowego </w:t>
      </w:r>
      <w:r w:rsidRPr="00D5231C">
        <w:rPr>
          <w:rFonts w:eastAsia="Times New Roman"/>
          <w:color w:val="000000" w:themeColor="text1"/>
          <w:lang w:eastAsia="pl-PL"/>
        </w:rPr>
        <w:t>w Jarocinie pod adresem ul. T. Kościuszki 10; 63 - 200 Jarocin Wydział Geodezji i Gospodarki Nieruchomościami. Zatem osobiste zapoznanie się z aktami sprawy jest mo</w:t>
      </w:r>
      <w:r w:rsidR="00E75868">
        <w:rPr>
          <w:rFonts w:eastAsia="Times New Roman"/>
          <w:color w:val="000000" w:themeColor="text1"/>
          <w:lang w:eastAsia="pl-PL"/>
        </w:rPr>
        <w:t xml:space="preserve">żliwe wyłącznie </w:t>
      </w:r>
      <w:r w:rsidRPr="00D5231C">
        <w:rPr>
          <w:rFonts w:eastAsia="Times New Roman"/>
          <w:color w:val="000000" w:themeColor="text1"/>
          <w:lang w:eastAsia="pl-PL"/>
        </w:rPr>
        <w:t>po uprzednim ustaleniu telefonicznie pod nr telefonu (0 62) 740 79 63 bądź poprze</w:t>
      </w:r>
      <w:r w:rsidR="00E75868">
        <w:rPr>
          <w:rFonts w:eastAsia="Times New Roman"/>
          <w:color w:val="000000" w:themeColor="text1"/>
          <w:lang w:eastAsia="pl-PL"/>
        </w:rPr>
        <w:t xml:space="preserve">z e-mail </w:t>
      </w:r>
      <w:r w:rsidRPr="00D5231C">
        <w:rPr>
          <w:rFonts w:eastAsia="Times New Roman"/>
          <w:color w:val="000000" w:themeColor="text1"/>
          <w:lang w:eastAsia="pl-PL"/>
        </w:rPr>
        <w:t>z określeniem daty i godziny wizyty z pracownikiem prowadzącym sprawę tj. Patrycją Roszak</w:t>
      </w:r>
      <w:r w:rsidR="001B1D02">
        <w:rPr>
          <w:rFonts w:eastAsia="Times New Roman"/>
          <w:color w:val="000000" w:themeColor="text1"/>
          <w:lang w:eastAsia="pl-PL"/>
        </w:rPr>
        <w:t>.</w:t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</w:p>
    <w:p w:rsidR="00D5231C" w:rsidRPr="00252152" w:rsidRDefault="00D5231C" w:rsidP="00D5231C">
      <w:pPr>
        <w:pStyle w:val="western"/>
        <w:spacing w:before="119" w:beforeAutospacing="0" w:line="360" w:lineRule="auto"/>
        <w:ind w:left="5664" w:firstLine="708"/>
        <w:jc w:val="both"/>
      </w:pPr>
      <w:r w:rsidRPr="00252152">
        <w:rPr>
          <w:iCs/>
        </w:rPr>
        <w:t>z up. Starosty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Krzysztof Sobczak 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Naczelnik Wydziału Geodezji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 i Gospodarki Nieruchomościami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Geodeta Powiatowy</w:t>
      </w:r>
    </w:p>
    <w:p w:rsidR="00D5231C" w:rsidRPr="00252152" w:rsidRDefault="00D5231C" w:rsidP="00D5231C">
      <w:pPr>
        <w:suppressAutoHyphens/>
        <w:autoSpaceDN w:val="0"/>
        <w:jc w:val="both"/>
        <w:textAlignment w:val="baseline"/>
        <w:rPr>
          <w:rFonts w:eastAsia="NSimSun"/>
          <w:kern w:val="3"/>
          <w:lang w:bidi="hi-IN"/>
        </w:rPr>
      </w:pPr>
    </w:p>
    <w:p w:rsidR="00D5231C" w:rsidRDefault="00D5231C" w:rsidP="00D5231C">
      <w:pPr>
        <w:pStyle w:val="western"/>
        <w:spacing w:before="0" w:beforeAutospacing="0" w:after="0"/>
        <w:jc w:val="both"/>
      </w:pPr>
    </w:p>
    <w:p w:rsidR="00574926" w:rsidRDefault="00574926" w:rsidP="00574926">
      <w:pPr>
        <w:pStyle w:val="western"/>
        <w:spacing w:before="119" w:beforeAutospacing="0" w:line="360" w:lineRule="auto"/>
        <w:ind w:firstLine="708"/>
        <w:jc w:val="both"/>
      </w:pPr>
    </w:p>
    <w:p w:rsidR="00574926" w:rsidRPr="00B46817" w:rsidRDefault="00574926" w:rsidP="002113FA">
      <w:pPr>
        <w:pStyle w:val="NormalnyWeb"/>
        <w:shd w:val="clear" w:color="auto" w:fill="FFFFFF"/>
        <w:spacing w:line="360" w:lineRule="auto"/>
        <w:jc w:val="both"/>
      </w:pPr>
    </w:p>
    <w:sectPr w:rsidR="00574926" w:rsidRPr="00B4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E2EAF"/>
    <w:multiLevelType w:val="hybridMultilevel"/>
    <w:tmpl w:val="7DAEF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24427"/>
    <w:rsid w:val="001318B7"/>
    <w:rsid w:val="00135D44"/>
    <w:rsid w:val="00151173"/>
    <w:rsid w:val="001B1D02"/>
    <w:rsid w:val="00210A7F"/>
    <w:rsid w:val="002113FA"/>
    <w:rsid w:val="0025245F"/>
    <w:rsid w:val="00253E9C"/>
    <w:rsid w:val="002F4E75"/>
    <w:rsid w:val="00300CBD"/>
    <w:rsid w:val="00305D77"/>
    <w:rsid w:val="003B4975"/>
    <w:rsid w:val="003D676F"/>
    <w:rsid w:val="00404970"/>
    <w:rsid w:val="00420AAE"/>
    <w:rsid w:val="004D6C0F"/>
    <w:rsid w:val="004E54F4"/>
    <w:rsid w:val="00524D17"/>
    <w:rsid w:val="00542EA2"/>
    <w:rsid w:val="00564A77"/>
    <w:rsid w:val="00570B6F"/>
    <w:rsid w:val="00574926"/>
    <w:rsid w:val="005824DD"/>
    <w:rsid w:val="00585D24"/>
    <w:rsid w:val="005C13DF"/>
    <w:rsid w:val="005F050F"/>
    <w:rsid w:val="005F3635"/>
    <w:rsid w:val="00621497"/>
    <w:rsid w:val="00622BC6"/>
    <w:rsid w:val="00624E10"/>
    <w:rsid w:val="006F5629"/>
    <w:rsid w:val="007024B4"/>
    <w:rsid w:val="00707F48"/>
    <w:rsid w:val="007252D9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2ACA"/>
    <w:rsid w:val="009203D8"/>
    <w:rsid w:val="00937D18"/>
    <w:rsid w:val="0094100C"/>
    <w:rsid w:val="00957FE9"/>
    <w:rsid w:val="00961F2C"/>
    <w:rsid w:val="00993081"/>
    <w:rsid w:val="00A702F2"/>
    <w:rsid w:val="00A8267C"/>
    <w:rsid w:val="00AA63FA"/>
    <w:rsid w:val="00AE60A4"/>
    <w:rsid w:val="00B1743A"/>
    <w:rsid w:val="00B315B7"/>
    <w:rsid w:val="00B46817"/>
    <w:rsid w:val="00C95D5E"/>
    <w:rsid w:val="00D26FAF"/>
    <w:rsid w:val="00D5231C"/>
    <w:rsid w:val="00DA53E0"/>
    <w:rsid w:val="00DF251F"/>
    <w:rsid w:val="00E047DF"/>
    <w:rsid w:val="00E53252"/>
    <w:rsid w:val="00E61CF7"/>
    <w:rsid w:val="00E75868"/>
    <w:rsid w:val="00E87352"/>
    <w:rsid w:val="00EC083B"/>
    <w:rsid w:val="00F02D87"/>
    <w:rsid w:val="00F17083"/>
    <w:rsid w:val="00FA32C7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42D9-102A-49E5-B827-465F6D99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993B3A53</Template>
  <TotalTime>0</TotalTime>
  <Pages>2</Pages>
  <Words>492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Jolanta Rożek</cp:lastModifiedBy>
  <cp:revision>2</cp:revision>
  <cp:lastPrinted>2019-05-07T09:26:00Z</cp:lastPrinted>
  <dcterms:created xsi:type="dcterms:W3CDTF">2021-03-02T12:23:00Z</dcterms:created>
  <dcterms:modified xsi:type="dcterms:W3CDTF">2021-03-02T12:23:00Z</dcterms:modified>
</cp:coreProperties>
</file>