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03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F72903" w:rsidRPr="0046116B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>do Zapytania ofertowego</w:t>
      </w: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Pr="00460B3B" w:rsidRDefault="00F72903" w:rsidP="00F72903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F72903" w:rsidRPr="00460B3B" w:rsidRDefault="00F72903" w:rsidP="00F72903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Al. Niepodległości 10</w:t>
      </w:r>
    </w:p>
    <w:p w:rsidR="00F72903" w:rsidRPr="00460B3B" w:rsidRDefault="00F72903" w:rsidP="00F72903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F72903" w:rsidRDefault="00F72903" w:rsidP="00F7290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</w:p>
    <w:p w:rsidR="00DE78E1" w:rsidRPr="00DD2E6F" w:rsidRDefault="00DE78E1" w:rsidP="00DE78E1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Pr="0006187A">
        <w:rPr>
          <w:i/>
        </w:rPr>
        <w:t>Uzupełnienie atrybutów budynków i dostosowanie do modelu pojęc</w:t>
      </w:r>
      <w:r>
        <w:rPr>
          <w:i/>
        </w:rPr>
        <w:t>iowego z 2015 roku</w:t>
      </w:r>
      <w:r>
        <w:rPr>
          <w:i/>
        </w:rPr>
        <w:br/>
        <w:t>dla jednostki ewidencyjnej Jaraczewo</w:t>
      </w:r>
      <w:r w:rsidRPr="0006187A">
        <w:rPr>
          <w:i/>
        </w:rPr>
        <w:t xml:space="preserve"> – obszar wiejski</w:t>
      </w:r>
      <w:r>
        <w:rPr>
          <w:i/>
        </w:rPr>
        <w:t xml:space="preserve"> (3 obręby)</w:t>
      </w:r>
      <w:r w:rsidRPr="0006187A">
        <w:rPr>
          <w:i/>
        </w:rPr>
        <w:t>”</w:t>
      </w:r>
    </w:p>
    <w:p w:rsidR="00F72903" w:rsidRPr="00196206" w:rsidRDefault="00DE78E1" w:rsidP="00DE78E1">
      <w:pPr>
        <w:spacing w:before="60" w:after="60"/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 xml:space="preserve"> </w:t>
      </w:r>
      <w:r w:rsidR="00F72903" w:rsidRPr="00196206">
        <w:rPr>
          <w:i/>
          <w:sz w:val="20"/>
          <w:szCs w:val="20"/>
        </w:rPr>
        <w:t>(nazwa nadana zamówieniu)</w:t>
      </w:r>
    </w:p>
    <w:p w:rsidR="00F72903" w:rsidRPr="00196206" w:rsidRDefault="00F72903" w:rsidP="00F72903">
      <w:pPr>
        <w:rPr>
          <w:b/>
          <w:sz w:val="22"/>
          <w:szCs w:val="22"/>
        </w:rPr>
      </w:pPr>
    </w:p>
    <w:p w:rsidR="00F72903" w:rsidRPr="00196206" w:rsidRDefault="00F72903" w:rsidP="00F72903">
      <w:pPr>
        <w:rPr>
          <w:b/>
          <w:sz w:val="22"/>
          <w:szCs w:val="22"/>
        </w:rPr>
      </w:pP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F72903" w:rsidRPr="00452647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F72903" w:rsidRPr="00452647" w:rsidRDefault="00F72903" w:rsidP="00F72903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F72903" w:rsidRDefault="00F72903" w:rsidP="00F72903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F72903" w:rsidRPr="00AE6CCC" w:rsidRDefault="00F72903" w:rsidP="00F72903">
      <w:pPr>
        <w:autoSpaceDE w:val="0"/>
        <w:spacing w:line="480" w:lineRule="auto"/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F72903" w:rsidRDefault="00F72903" w:rsidP="00F72903">
      <w:pPr>
        <w:autoSpaceDE w:val="0"/>
        <w:spacing w:line="480" w:lineRule="auto"/>
        <w:rPr>
          <w:b/>
          <w:sz w:val="22"/>
          <w:szCs w:val="22"/>
        </w:rPr>
      </w:pPr>
    </w:p>
    <w:p w:rsidR="00F72903" w:rsidRDefault="00F72903" w:rsidP="00F72903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ofertowym.</w:t>
      </w: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>że zapoznaliśmy się z zapytaniem ofertowym i uznajemy się za związanych określonymi w nich postanowieniami.</w:t>
      </w:r>
    </w:p>
    <w:p w:rsidR="00F72903" w:rsidRDefault="00F72903" w:rsidP="00F72903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F72903" w:rsidRDefault="00F72903" w:rsidP="00F72903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 za cenę:</w:t>
      </w:r>
    </w:p>
    <w:p w:rsidR="00F72903" w:rsidRPr="00451D99" w:rsidRDefault="00F72903" w:rsidP="00F72903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F72903" w:rsidRPr="00451D99" w:rsidRDefault="00F72903" w:rsidP="00F72903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Cena netto: …………………………… zł</w:t>
      </w:r>
    </w:p>
    <w:p w:rsidR="00F72903" w:rsidRPr="00451D99" w:rsidRDefault="00F72903" w:rsidP="00F72903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VAT (%): …………… tj. …………….. zł</w:t>
      </w:r>
    </w:p>
    <w:p w:rsidR="00F72903" w:rsidRPr="00451D99" w:rsidRDefault="00F72903" w:rsidP="00F72903">
      <w:pPr>
        <w:autoSpaceDE w:val="0"/>
        <w:spacing w:line="276" w:lineRule="auto"/>
        <w:ind w:firstLine="284"/>
        <w:rPr>
          <w:sz w:val="22"/>
          <w:szCs w:val="22"/>
        </w:rPr>
      </w:pPr>
      <w:r w:rsidRPr="00451D99">
        <w:rPr>
          <w:sz w:val="22"/>
          <w:szCs w:val="22"/>
        </w:rPr>
        <w:t>Cena brutto: ………………………….. zł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 w:rsidRPr="00451D99">
        <w:rPr>
          <w:sz w:val="22"/>
          <w:szCs w:val="22"/>
          <w:lang w:eastAsia="pl-PL"/>
        </w:rPr>
        <w:t>Słownie złotych brutto: …………………………………………</w:t>
      </w:r>
      <w:r>
        <w:rPr>
          <w:sz w:val="22"/>
          <w:szCs w:val="22"/>
          <w:lang w:eastAsia="pl-PL"/>
        </w:rPr>
        <w:t>….</w:t>
      </w:r>
      <w:r w:rsidRPr="00451D99">
        <w:rPr>
          <w:sz w:val="22"/>
          <w:szCs w:val="22"/>
          <w:lang w:eastAsia="pl-PL"/>
        </w:rPr>
        <w:t>..………………………………..</w:t>
      </w: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E0EFA"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osobowych         zawartymi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Pr="005A6782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 w:rsidR="00DA6096">
        <w:rPr>
          <w:i/>
          <w:sz w:val="22"/>
          <w:szCs w:val="22"/>
          <w:lang w:eastAsia="pl-PL"/>
        </w:rPr>
        <w:t>u</w:t>
      </w:r>
      <w:r w:rsidR="00DA6096">
        <w:rPr>
          <w:i/>
          <w:sz w:val="22"/>
          <w:szCs w:val="22"/>
          <w:lang w:eastAsia="pl-PL"/>
        </w:rPr>
        <w:br/>
      </w:r>
      <w:bookmarkStart w:id="0" w:name="_GoBack"/>
      <w:bookmarkEnd w:id="0"/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F72903" w:rsidRPr="005A6782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903" w:rsidRPr="00BF735F" w:rsidRDefault="00F72903" w:rsidP="00F7290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Pr="00EF7A0B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F72903" w:rsidRPr="00723D8B" w:rsidRDefault="00F72903" w:rsidP="00F72903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p w:rsidR="0038685A" w:rsidRDefault="0038685A"/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03"/>
    <w:rsid w:val="0038685A"/>
    <w:rsid w:val="00DA6096"/>
    <w:rsid w:val="00DE78E1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7EC0-DE36-4202-A841-40C9121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2903"/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7093CE4B</Template>
  <TotalTime>2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Rożek</cp:lastModifiedBy>
  <cp:revision>3</cp:revision>
  <dcterms:created xsi:type="dcterms:W3CDTF">2021-01-26T22:53:00Z</dcterms:created>
  <dcterms:modified xsi:type="dcterms:W3CDTF">2021-01-28T11:24:00Z</dcterms:modified>
</cp:coreProperties>
</file>