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4161D5">
        <w:t>26</w:t>
      </w:r>
      <w:r>
        <w:t>.20</w:t>
      </w:r>
      <w:r w:rsidR="00305D77">
        <w:t>20</w:t>
      </w:r>
      <w:r w:rsidR="00CD0A58"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</w:t>
      </w:r>
      <w:r>
        <w:t xml:space="preserve">Jarocin, dnia </w:t>
      </w:r>
      <w:r w:rsidR="00CD0A58">
        <w:t>12.01</w:t>
      </w:r>
      <w:r>
        <w:t>.20</w:t>
      </w:r>
      <w:r w:rsidR="004161D5">
        <w:t>21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</w:t>
      </w:r>
      <w:r w:rsidR="00401A81">
        <w:rPr>
          <w:color w:val="000000" w:themeColor="text1"/>
        </w:rPr>
        <w:t xml:space="preserve">18a ust. 2 w związku z </w:t>
      </w:r>
      <w:r w:rsidR="00401A81" w:rsidRPr="00EE39D3">
        <w:t>art. 124</w:t>
      </w:r>
      <w:r w:rsidR="00401A81">
        <w:t xml:space="preserve"> ust. 1a </w:t>
      </w:r>
      <w:r w:rsidRPr="00EC083B">
        <w:rPr>
          <w:color w:val="000000" w:themeColor="text1"/>
        </w:rPr>
        <w:t>ustawy z dnia 21 sierpnia 1997 r. o gospodarce nieruchomo</w:t>
      </w:r>
      <w:r w:rsidR="00CD0A58">
        <w:rPr>
          <w:color w:val="000000" w:themeColor="text1"/>
        </w:rPr>
        <w:t>ściami (Dz. U. z 2020 r. poz. 1990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0310DC">
        <w:rPr>
          <w:color w:val="000000" w:themeColor="text1"/>
        </w:rPr>
        <w:t xml:space="preserve">                    że </w:t>
      </w:r>
      <w:r w:rsidR="00C239A4">
        <w:rPr>
          <w:color w:val="000000" w:themeColor="text1"/>
        </w:rPr>
        <w:t>w</w:t>
      </w:r>
      <w:r w:rsidR="000310DC">
        <w:rPr>
          <w:color w:val="000000" w:themeColor="text1"/>
        </w:rPr>
        <w:t xml:space="preserve"> dniu </w:t>
      </w:r>
      <w:r w:rsidR="00CD0A58">
        <w:rPr>
          <w:color w:val="000000" w:themeColor="text1"/>
        </w:rPr>
        <w:t>12 stycznia 2021</w:t>
      </w:r>
      <w:r w:rsidRPr="00EC083B">
        <w:rPr>
          <w:color w:val="000000" w:themeColor="text1"/>
        </w:rPr>
        <w:t xml:space="preserve">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="00CD0A58">
        <w:rPr>
          <w:color w:val="000000" w:themeColor="text1"/>
        </w:rPr>
        <w:t>.26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CD0A58">
        <w:rPr>
          <w:color w:val="000000" w:themeColor="text1"/>
        </w:rPr>
        <w:t>.JA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>o udzieleniu ENERGA OPERATOR S.A. zezwolenia                                na n</w:t>
      </w:r>
      <w:r w:rsidR="00401A81">
        <w:rPr>
          <w:color w:val="000000" w:themeColor="text1"/>
        </w:rPr>
        <w:t>iezwłoczne zajęcie nieruchomości, położonej w obrębie Jarocin</w:t>
      </w:r>
      <w:r w:rsidR="00EB59A7">
        <w:rPr>
          <w:color w:val="000000" w:themeColor="text1"/>
        </w:rPr>
        <w:t xml:space="preserve"> </w:t>
      </w:r>
      <w:r w:rsidR="00401A81">
        <w:rPr>
          <w:color w:val="000000" w:themeColor="text1"/>
        </w:rPr>
        <w:t>oznaczonej</w:t>
      </w:r>
      <w:r w:rsidR="00C239A4">
        <w:rPr>
          <w:color w:val="000000" w:themeColor="text1"/>
        </w:rPr>
        <w:t xml:space="preserve"> jako działka</w:t>
      </w:r>
      <w:r w:rsidR="00401A81">
        <w:rPr>
          <w:color w:val="000000" w:themeColor="text1"/>
        </w:rPr>
        <w:t xml:space="preserve">   </w:t>
      </w:r>
      <w:r w:rsidR="00CD0A58">
        <w:rPr>
          <w:color w:val="000000" w:themeColor="text1"/>
        </w:rPr>
        <w:t>jako działka nr 690/14 o pow. 0,1606</w:t>
      </w:r>
      <w:r w:rsidR="00CD0A58" w:rsidRPr="00EC083B">
        <w:rPr>
          <w:color w:val="000000" w:themeColor="text1"/>
        </w:rPr>
        <w:t xml:space="preserve"> ha</w:t>
      </w:r>
      <w:r w:rsidR="00C239A4">
        <w:rPr>
          <w:color w:val="000000" w:themeColor="text1"/>
        </w:rPr>
        <w:t>,</w:t>
      </w:r>
      <w:r w:rsidR="008C0539">
        <w:rPr>
          <w:color w:val="000000" w:themeColor="text1"/>
        </w:rPr>
        <w:t xml:space="preserve">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</w:t>
      </w:r>
      <w:r w:rsidR="00401A81">
        <w:rPr>
          <w:color w:val="000000" w:themeColor="text1"/>
        </w:rPr>
        <w:t>Starosty Jarociń</w:t>
      </w:r>
      <w:r w:rsidR="00CD0A58">
        <w:rPr>
          <w:color w:val="000000" w:themeColor="text1"/>
        </w:rPr>
        <w:t>skiego z dnia 7 stycznia</w:t>
      </w:r>
      <w:r w:rsidR="008C0539">
        <w:rPr>
          <w:color w:val="000000" w:themeColor="text1"/>
        </w:rPr>
        <w:t xml:space="preserve"> </w:t>
      </w:r>
      <w:r w:rsidR="00CD0A58">
        <w:rPr>
          <w:color w:val="000000" w:themeColor="text1"/>
        </w:rPr>
        <w:t>2021 roku, znak: GGN-KGN.6821.26.2020.JA</w:t>
      </w:r>
      <w:r w:rsidR="008C0539" w:rsidRPr="008C0539">
        <w:rPr>
          <w:color w:val="000000" w:themeColor="text1"/>
        </w:rPr>
        <w:t xml:space="preserve"> orzekającą o ograniczeniu sposobu korzystania </w:t>
      </w:r>
      <w:r w:rsidR="003374D2">
        <w:rPr>
          <w:color w:val="000000" w:themeColor="text1"/>
        </w:rPr>
        <w:t>z przedmiotowej</w:t>
      </w:r>
      <w:r w:rsidR="000310DC">
        <w:rPr>
          <w:color w:val="000000" w:themeColor="text1"/>
        </w:rPr>
        <w:t xml:space="preserve"> </w:t>
      </w:r>
      <w:r w:rsidR="008C0539" w:rsidRPr="008C0539">
        <w:rPr>
          <w:color w:val="000000" w:themeColor="text1"/>
        </w:rPr>
        <w:t>nieruchomości.</w:t>
      </w:r>
      <w:r w:rsidR="008C0539">
        <w:rPr>
          <w:color w:val="000000" w:themeColor="text1"/>
        </w:rPr>
        <w:t xml:space="preserve"> </w:t>
      </w:r>
    </w:p>
    <w:p w:rsidR="004161D5" w:rsidRPr="00FE35B3" w:rsidRDefault="004161D5" w:rsidP="004161D5">
      <w:pPr>
        <w:spacing w:before="119" w:after="240"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252152">
        <w:rPr>
          <w:color w:val="000000"/>
        </w:rPr>
        <w:t>godnie z art. 49 § 2 ustawy z dnia 14 czerwca 1960 r. - Kodeks postępowania administracyjnego (Dz.U. z 2020 r. poz. 256, ze zm.), w związku z art. 12</w:t>
      </w:r>
      <w:r>
        <w:rPr>
          <w:color w:val="000000"/>
        </w:rPr>
        <w:t>4</w:t>
      </w:r>
      <w:r w:rsidRPr="00252152">
        <w:rPr>
          <w:color w:val="000000"/>
        </w:rPr>
        <w:t xml:space="preserve"> ustawy o gospodarce nieruchomoś</w:t>
      </w:r>
      <w:r>
        <w:rPr>
          <w:color w:val="000000"/>
        </w:rPr>
        <w:t xml:space="preserve">ciami </w:t>
      </w:r>
      <w:r w:rsidRPr="00252152">
        <w:rPr>
          <w:color w:val="000000"/>
        </w:rPr>
        <w:t>zawiadomienie stron postępowania uważa</w:t>
      </w:r>
      <w:r>
        <w:rPr>
          <w:color w:val="000000"/>
        </w:rPr>
        <w:t xml:space="preserve"> </w:t>
      </w:r>
      <w:r w:rsidRPr="00252152">
        <w:rPr>
          <w:color w:val="000000"/>
        </w:rPr>
        <w:t xml:space="preserve">się za dokonane po </w:t>
      </w:r>
      <w:r>
        <w:rPr>
          <w:color w:val="000000"/>
        </w:rPr>
        <w:t>u</w:t>
      </w:r>
      <w:r w:rsidR="00CD0A58">
        <w:rPr>
          <w:color w:val="000000"/>
        </w:rPr>
        <w:t>pływie czternastu dni od dnia 12</w:t>
      </w:r>
      <w:r>
        <w:rPr>
          <w:color w:val="000000"/>
        </w:rPr>
        <w:t xml:space="preserve"> stycznia 2021</w:t>
      </w:r>
      <w:r w:rsidRPr="00252152">
        <w:rPr>
          <w:color w:val="000000"/>
        </w:rPr>
        <w:t xml:space="preserve"> r., tj. dnia w którym nastąpiło publiczne ogłoszenie poprzez obwieszczenie w </w:t>
      </w:r>
      <w:r w:rsidRPr="00FE35B3">
        <w:rPr>
          <w:color w:val="000000"/>
        </w:rPr>
        <w:t>Biuletynie Informacji Publicznej Starostwa Powiatowego w Jarocinie  w zakładce dot. ogłoszeń gospodarki nieruchomościami.</w:t>
      </w:r>
    </w:p>
    <w:p w:rsidR="00CD0A58" w:rsidRPr="00394BC4" w:rsidRDefault="004161D5" w:rsidP="00394BC4">
      <w:pPr>
        <w:spacing w:before="119" w:after="240" w:line="360" w:lineRule="auto"/>
        <w:jc w:val="both"/>
        <w:rPr>
          <w:color w:val="000000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>
        <w:rPr>
          <w:color w:val="000000" w:themeColor="text1"/>
        </w:rPr>
        <w:t>z treścią decyzji Starosty Jarocińskiego znak: GGN-KGN.6821.26</w:t>
      </w:r>
      <w:r w:rsidRPr="00EC083B">
        <w:rPr>
          <w:color w:val="000000" w:themeColor="text1"/>
        </w:rPr>
        <w:t>.2020</w:t>
      </w:r>
      <w:r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>
        <w:rPr>
          <w:color w:val="000000" w:themeColor="text1"/>
        </w:rPr>
        <w:t xml:space="preserve">Powiatowym w Jarocinie. </w:t>
      </w:r>
      <w:r>
        <w:t xml:space="preserve">Wizyta interesantów w Urzędzie odbywa się po uprzednim uzgodnieniu terminu i godziny przyjęcia. Bezpośrednia obsługa klientów prowadzona jest                      </w:t>
      </w:r>
      <w:r>
        <w:lastRenderedPageBreak/>
        <w:t xml:space="preserve">na stanowiskach do tego przeznaczonych tj. na parterze w siedzibie Starostwa Powiatowego                   w Jarocinie pod adresem ul. T. Kościuszki 10; 63 - 200 Jarocin Wydział Geodezji i Gospodarki Nieruchomościami. Zatem osobiste zapoznanie się z aktami sprawy jest możliwe wyłącznie                 po uprzednim ustaleniu telefonicznie pod nr telefonu (0 62) 740 79 63 bądź poprzez e-mail                        z określeniem daty i godziny wizyty z pracownikiem prowadzącym sprawę tj. Patrycją Roszak.  </w:t>
      </w:r>
    </w:p>
    <w:p w:rsidR="004161D5" w:rsidRPr="00252152" w:rsidRDefault="00394BC4" w:rsidP="004161D5">
      <w:pPr>
        <w:pStyle w:val="western"/>
        <w:spacing w:before="119" w:beforeAutospacing="0" w:line="360" w:lineRule="auto"/>
        <w:ind w:firstLine="708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 w:rsidR="004161D5" w:rsidRPr="00252152">
        <w:rPr>
          <w:iCs/>
        </w:rPr>
        <w:t>z up. Starosty</w:t>
      </w:r>
    </w:p>
    <w:p w:rsidR="004161D5" w:rsidRPr="00252152" w:rsidRDefault="004161D5" w:rsidP="004161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4161D5" w:rsidRPr="00252152" w:rsidRDefault="004161D5" w:rsidP="004161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4161D5" w:rsidRPr="00252152" w:rsidRDefault="004161D5" w:rsidP="004161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4161D5" w:rsidRPr="00252152" w:rsidRDefault="004161D5" w:rsidP="004161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4161D5" w:rsidRPr="00252152" w:rsidRDefault="004161D5" w:rsidP="004161D5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4161D5" w:rsidRDefault="004161D5" w:rsidP="004161D5">
      <w:pPr>
        <w:pStyle w:val="western"/>
        <w:spacing w:before="0" w:beforeAutospacing="0" w:after="0"/>
        <w:jc w:val="both"/>
      </w:pPr>
    </w:p>
    <w:p w:rsidR="00E500F5" w:rsidRDefault="00E500F5" w:rsidP="004161D5">
      <w:pPr>
        <w:pStyle w:val="western"/>
        <w:spacing w:before="119" w:beforeAutospacing="0" w:line="360" w:lineRule="auto"/>
        <w:ind w:firstLine="708"/>
        <w:jc w:val="both"/>
      </w:pPr>
    </w:p>
    <w:sectPr w:rsidR="00E5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10DC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197CA0"/>
    <w:rsid w:val="00210A7F"/>
    <w:rsid w:val="0025245F"/>
    <w:rsid w:val="00253E9C"/>
    <w:rsid w:val="002F4E75"/>
    <w:rsid w:val="00300CBD"/>
    <w:rsid w:val="00305D77"/>
    <w:rsid w:val="003374D2"/>
    <w:rsid w:val="00394BC4"/>
    <w:rsid w:val="003B4975"/>
    <w:rsid w:val="003D676F"/>
    <w:rsid w:val="00401A81"/>
    <w:rsid w:val="00414280"/>
    <w:rsid w:val="004161D5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7E6002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12673"/>
    <w:rsid w:val="00A35232"/>
    <w:rsid w:val="00A42E70"/>
    <w:rsid w:val="00A702F2"/>
    <w:rsid w:val="00A8267C"/>
    <w:rsid w:val="00AA63FA"/>
    <w:rsid w:val="00AE60A4"/>
    <w:rsid w:val="00B315B7"/>
    <w:rsid w:val="00B353AD"/>
    <w:rsid w:val="00BC0CC9"/>
    <w:rsid w:val="00C239A4"/>
    <w:rsid w:val="00CD0A58"/>
    <w:rsid w:val="00D26FAF"/>
    <w:rsid w:val="00DA53E0"/>
    <w:rsid w:val="00DF251F"/>
    <w:rsid w:val="00E047DF"/>
    <w:rsid w:val="00E500F5"/>
    <w:rsid w:val="00E53252"/>
    <w:rsid w:val="00E61CF7"/>
    <w:rsid w:val="00E75E1E"/>
    <w:rsid w:val="00EB59A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22B1-B058-4C6C-96D8-19D1F1A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B4332467</Template>
  <TotalTime>3</TotalTime>
  <Pages>2</Pages>
  <Words>346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5</cp:revision>
  <cp:lastPrinted>2019-05-07T09:26:00Z</cp:lastPrinted>
  <dcterms:created xsi:type="dcterms:W3CDTF">2021-01-08T11:23:00Z</dcterms:created>
  <dcterms:modified xsi:type="dcterms:W3CDTF">2021-01-12T07:12:00Z</dcterms:modified>
</cp:coreProperties>
</file>