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DF498D">
        <w:t>6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968CD">
        <w:t>14.10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       że w dniu 14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DF498D">
        <w:rPr>
          <w:color w:val="000000" w:themeColor="text1"/>
        </w:rPr>
        <w:t>6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DF498D">
        <w:rPr>
          <w:color w:val="000000" w:themeColor="text1"/>
        </w:rPr>
        <w:t xml:space="preserve"> w obrębie </w:t>
      </w:r>
      <w:proofErr w:type="spellStart"/>
      <w:r w:rsidR="00DF498D">
        <w:rPr>
          <w:color w:val="000000" w:themeColor="text1"/>
        </w:rPr>
        <w:t>Orpiszewek</w:t>
      </w:r>
      <w:proofErr w:type="spellEnd"/>
      <w:r w:rsidR="00BB7A9C">
        <w:rPr>
          <w:color w:val="000000" w:themeColor="text1"/>
        </w:rPr>
        <w:t xml:space="preserve"> o</w:t>
      </w:r>
      <w:r w:rsidR="00DF498D">
        <w:rPr>
          <w:color w:val="000000" w:themeColor="text1"/>
        </w:rPr>
        <w:t>znaczonej jako działka nr 124 o pow. 0,5000</w:t>
      </w:r>
      <w:r w:rsidR="005968CD">
        <w:rPr>
          <w:color w:val="000000" w:themeColor="text1"/>
        </w:rPr>
        <w:t xml:space="preserve"> ha.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</w:t>
      </w:r>
      <w:r w:rsidR="00DF498D">
        <w:rPr>
          <w:color w:val="000000" w:themeColor="text1"/>
        </w:rPr>
        <w:t>ocińskiego znak: GGN-KGN.6821.16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</w:t>
      </w:r>
      <w:r w:rsidR="00BB7A9C">
        <w:t xml:space="preserve">                  </w:t>
      </w:r>
      <w:r w:rsidR="00564A77">
        <w:t xml:space="preserve">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prowadzącym sprawę tj. Patrycją Roszak. </w:t>
      </w:r>
    </w:p>
    <w:p w:rsidR="005968CD" w:rsidRDefault="00AD7058" w:rsidP="00AD7058">
      <w:pPr>
        <w:pStyle w:val="western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780" w:rsidRDefault="00072780" w:rsidP="00072780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072780" w:rsidRDefault="00072780" w:rsidP="0007278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072780" w:rsidRDefault="00072780" w:rsidP="0007278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072780" w:rsidRDefault="00072780" w:rsidP="0007278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072780" w:rsidRDefault="00072780" w:rsidP="00072780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072780" w:rsidRDefault="00072780" w:rsidP="00072780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072780">
      <w:pPr>
        <w:pStyle w:val="western"/>
        <w:spacing w:after="0" w:line="360" w:lineRule="auto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72780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446E8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BB7A9C"/>
    <w:rsid w:val="00D26FAF"/>
    <w:rsid w:val="00DA53E0"/>
    <w:rsid w:val="00DF251F"/>
    <w:rsid w:val="00DF36A6"/>
    <w:rsid w:val="00DF498D"/>
    <w:rsid w:val="00E047DF"/>
    <w:rsid w:val="00E53252"/>
    <w:rsid w:val="00E61CF7"/>
    <w:rsid w:val="00EC083B"/>
    <w:rsid w:val="00F02D87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E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9795-44BF-4EFF-807B-6A8610F0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658923FA</Template>
  <TotalTime>3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2020-10-14T11:59:00Z</cp:lastPrinted>
  <dcterms:created xsi:type="dcterms:W3CDTF">2020-10-14T12:03:00Z</dcterms:created>
  <dcterms:modified xsi:type="dcterms:W3CDTF">2020-10-16T08:51:00Z</dcterms:modified>
</cp:coreProperties>
</file>