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6F5629">
        <w:t>1</w:t>
      </w:r>
      <w:r w:rsidR="005F3635">
        <w:t>4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5968CD">
        <w:t>14.10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="005968CD">
        <w:rPr>
          <w:rStyle w:val="Pogrubienie"/>
          <w:color w:val="000000" w:themeColor="text1"/>
        </w:rPr>
        <w:t>o  wydaniu postanowienia nadającej decyzji</w:t>
      </w:r>
      <w:r w:rsidRPr="00EC083B">
        <w:rPr>
          <w:rStyle w:val="Pogrubienie"/>
          <w:color w:val="000000" w:themeColor="text1"/>
        </w:rPr>
        <w:t xml:space="preserve">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  <w:r w:rsidR="005968CD">
        <w:rPr>
          <w:rStyle w:val="Pogrubienie"/>
          <w:color w:val="000000" w:themeColor="text1"/>
        </w:rPr>
        <w:t xml:space="preserve"> rygor natychmiastowej wykonalności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5968CD">
        <w:rPr>
          <w:color w:val="000000" w:themeColor="text1"/>
        </w:rPr>
        <w:t xml:space="preserve">                    że w dniu 14 października 2020 r. zostało wydane</w:t>
      </w:r>
      <w:r w:rsidRPr="00EC083B">
        <w:rPr>
          <w:color w:val="000000" w:themeColor="text1"/>
        </w:rPr>
        <w:t xml:space="preserve"> </w:t>
      </w:r>
      <w:r w:rsidR="005968CD">
        <w:rPr>
          <w:color w:val="000000" w:themeColor="text1"/>
        </w:rPr>
        <w:t xml:space="preserve">postanowienie o nadaniu rygoru natychmiastowej wykonalności </w:t>
      </w:r>
      <w:r w:rsidRPr="00EC083B">
        <w:rPr>
          <w:color w:val="000000" w:themeColor="text1"/>
        </w:rPr>
        <w:t>d</w:t>
      </w:r>
      <w:r w:rsidR="005968CD">
        <w:rPr>
          <w:color w:val="000000" w:themeColor="text1"/>
        </w:rPr>
        <w:t xml:space="preserve">ecyzji administracyjnej nr </w:t>
      </w:r>
      <w:r w:rsidR="00EC083B">
        <w:rPr>
          <w:color w:val="000000" w:themeColor="text1"/>
        </w:rPr>
        <w:t>GGN-KGN.6821</w:t>
      </w:r>
      <w:r w:rsidRPr="00EC083B">
        <w:rPr>
          <w:color w:val="000000" w:themeColor="text1"/>
        </w:rPr>
        <w:t>.1</w:t>
      </w:r>
      <w:r w:rsidR="00EC083B">
        <w:rPr>
          <w:color w:val="000000" w:themeColor="text1"/>
        </w:rPr>
        <w:t>4.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5968CD">
        <w:rPr>
          <w:color w:val="000000" w:themeColor="text1"/>
        </w:rPr>
        <w:t>zezwalającej</w:t>
      </w:r>
      <w:r w:rsidR="008C0539">
        <w:rPr>
          <w:color w:val="000000" w:themeColor="text1"/>
        </w:rPr>
        <w:t xml:space="preserve">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EC083B">
        <w:rPr>
          <w:color w:val="000000" w:themeColor="text1"/>
        </w:rPr>
        <w:t xml:space="preserve"> w obrębie Magnuszewice oznaczonej jako działka nr 4/39 o pow. 0,5000</w:t>
      </w:r>
      <w:r w:rsidR="005968CD">
        <w:rPr>
          <w:color w:val="000000" w:themeColor="text1"/>
        </w:rPr>
        <w:t xml:space="preserve"> ha.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968CD">
        <w:rPr>
          <w:color w:val="000000" w:themeColor="text1"/>
        </w:rPr>
        <w:t>z treścią postanowienia</w:t>
      </w:r>
      <w:r w:rsidR="00564A77">
        <w:rPr>
          <w:color w:val="000000" w:themeColor="text1"/>
        </w:rPr>
        <w:t xml:space="preserve"> Starosty Jarocińskiego znak: GGN-KGN.6821.14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 xml:space="preserve">.JA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>Wizyta interes</w:t>
      </w:r>
      <w:r w:rsidR="005968CD">
        <w:t xml:space="preserve">antów                              w Urzędzie odbywa </w:t>
      </w:r>
      <w:r w:rsidR="00564A77">
        <w:t xml:space="preserve">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</w:t>
      </w:r>
      <w:r w:rsidR="005968CD">
        <w:t xml:space="preserve">                     </w:t>
      </w:r>
      <w:r w:rsidR="00564A77">
        <w:t xml:space="preserve">się z aktami sprawy jest możliwe wyłącznie po uprzednim ustaleniu telefonicznie pod </w:t>
      </w:r>
      <w:r w:rsidR="005968CD">
        <w:t xml:space="preserve">                           </w:t>
      </w:r>
      <w:r w:rsidR="00564A77">
        <w:t>nr telefonu (0 62) 740 79 63 bądź poprzez e-mail z określeniem daty i godziny wizyty</w:t>
      </w:r>
      <w:r w:rsidR="005968CD">
        <w:t xml:space="preserve">                               </w:t>
      </w:r>
      <w:r w:rsidR="00564A77">
        <w:t xml:space="preserve"> z pracownikiem prowadzącym sprawę tj. Patrycją Roszak. </w:t>
      </w:r>
    </w:p>
    <w:p w:rsidR="005968CD" w:rsidRDefault="00AD7058" w:rsidP="00AD7058">
      <w:pPr>
        <w:pStyle w:val="western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68CD" w:rsidRDefault="005968CD" w:rsidP="00AD7058">
      <w:pPr>
        <w:pStyle w:val="western"/>
        <w:spacing w:after="0" w:line="360" w:lineRule="auto"/>
      </w:pPr>
    </w:p>
    <w:p w:rsidR="007B6250" w:rsidRDefault="005968CD" w:rsidP="007B6250">
      <w:pPr>
        <w:pStyle w:val="western"/>
        <w:spacing w:before="119" w:beforeAutospacing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250">
        <w:rPr>
          <w:rFonts w:eastAsia="Times New Roman"/>
          <w:i/>
          <w:iCs/>
          <w:lang w:eastAsia="pl-PL"/>
        </w:rPr>
        <w:t xml:space="preserve">Z poważaniem </w:t>
      </w:r>
    </w:p>
    <w:p w:rsidR="007B6250" w:rsidRDefault="007B6250" w:rsidP="007B625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7B6250" w:rsidRDefault="007B6250" w:rsidP="007B625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7B6250" w:rsidRDefault="007B6250" w:rsidP="007B6250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7B6250" w:rsidRDefault="007B6250" w:rsidP="007B6250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7B6250" w:rsidRDefault="007B6250" w:rsidP="007B6250">
      <w:pPr>
        <w:pStyle w:val="western"/>
        <w:spacing w:before="119" w:beforeAutospacing="0" w:line="360" w:lineRule="auto"/>
        <w:ind w:firstLine="708"/>
        <w:jc w:val="both"/>
      </w:pPr>
    </w:p>
    <w:p w:rsidR="00AD7058" w:rsidRDefault="00AD7058" w:rsidP="007B6250">
      <w:pPr>
        <w:pStyle w:val="western"/>
        <w:spacing w:after="0" w:line="360" w:lineRule="auto"/>
      </w:pPr>
      <w:bookmarkStart w:id="0" w:name="_GoBack"/>
      <w:bookmarkEnd w:id="0"/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968CD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7B6250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A42E70"/>
    <w:rsid w:val="00A702F2"/>
    <w:rsid w:val="00A8267C"/>
    <w:rsid w:val="00AA63FA"/>
    <w:rsid w:val="00AD7058"/>
    <w:rsid w:val="00AE60A4"/>
    <w:rsid w:val="00B315B7"/>
    <w:rsid w:val="00D26FAF"/>
    <w:rsid w:val="00DA53E0"/>
    <w:rsid w:val="00DF251F"/>
    <w:rsid w:val="00E047DF"/>
    <w:rsid w:val="00E53252"/>
    <w:rsid w:val="00E61CF7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DCAD-FC84-474F-8365-C6C05781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A4BA2F73</Template>
  <TotalTime>1</TotalTime>
  <Pages>2</Pages>
  <Words>261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3</cp:revision>
  <cp:lastPrinted>2019-05-07T09:26:00Z</cp:lastPrinted>
  <dcterms:created xsi:type="dcterms:W3CDTF">2020-10-14T11:59:00Z</dcterms:created>
  <dcterms:modified xsi:type="dcterms:W3CDTF">2020-10-16T08:49:00Z</dcterms:modified>
</cp:coreProperties>
</file>