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070998">
        <w:t>24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968CD">
        <w:t>14.10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       że w dniu 14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="00070998">
        <w:rPr>
          <w:color w:val="000000" w:themeColor="text1"/>
        </w:rPr>
        <w:t>.24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070998">
        <w:rPr>
          <w:color w:val="000000" w:themeColor="text1"/>
        </w:rPr>
        <w:t xml:space="preserve"> w obrębie Jarocin</w:t>
      </w:r>
      <w:r w:rsidR="00BB7A9C">
        <w:rPr>
          <w:color w:val="000000" w:themeColor="text1"/>
        </w:rPr>
        <w:t xml:space="preserve"> o</w:t>
      </w:r>
      <w:r w:rsidR="00070998">
        <w:rPr>
          <w:color w:val="000000" w:themeColor="text1"/>
        </w:rPr>
        <w:t>znaczonej jako działka nr 696/2 o pow. 1,4439</w:t>
      </w:r>
      <w:r w:rsidR="005968CD">
        <w:rPr>
          <w:color w:val="000000" w:themeColor="text1"/>
        </w:rPr>
        <w:t xml:space="preserve"> ha.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070998">
        <w:rPr>
          <w:color w:val="000000" w:themeColor="text1"/>
        </w:rPr>
        <w:t>ocińskiego znak: GGN-KGN.6821.24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</w:t>
      </w:r>
      <w:r w:rsidR="00BB7A9C">
        <w:t xml:space="preserve">                  </w:t>
      </w:r>
      <w:r w:rsidR="00564A77">
        <w:t xml:space="preserve">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prowadzącym sprawę tj. Patrycją Roszak. </w:t>
      </w:r>
    </w:p>
    <w:p w:rsidR="005968CD" w:rsidRDefault="00AD7058" w:rsidP="00AD7058">
      <w:pPr>
        <w:pStyle w:val="western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8CD" w:rsidRDefault="005968CD" w:rsidP="00AD7058">
      <w:pPr>
        <w:pStyle w:val="western"/>
        <w:spacing w:after="0" w:line="360" w:lineRule="auto"/>
      </w:pPr>
    </w:p>
    <w:p w:rsidR="0042708A" w:rsidRDefault="005968CD" w:rsidP="0042708A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08A">
        <w:rPr>
          <w:rFonts w:eastAsia="Times New Roman"/>
          <w:i/>
          <w:iCs/>
          <w:lang w:eastAsia="pl-PL"/>
        </w:rPr>
        <w:t xml:space="preserve">Z poważaniem </w:t>
      </w:r>
    </w:p>
    <w:p w:rsidR="0042708A" w:rsidRDefault="0042708A" w:rsidP="0042708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42708A" w:rsidRDefault="0042708A" w:rsidP="0042708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42708A" w:rsidRDefault="0042708A" w:rsidP="0042708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42708A" w:rsidRDefault="0042708A" w:rsidP="0042708A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42708A" w:rsidRDefault="0042708A" w:rsidP="0042708A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42708A">
      <w:pPr>
        <w:pStyle w:val="western"/>
        <w:spacing w:after="0" w:line="360" w:lineRule="auto"/>
      </w:pPr>
      <w:bookmarkStart w:id="0" w:name="_GoBack"/>
      <w:bookmarkEnd w:id="0"/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70998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2708A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621F8"/>
    <w:rsid w:val="008A0341"/>
    <w:rsid w:val="008B63C0"/>
    <w:rsid w:val="008C0539"/>
    <w:rsid w:val="008C2ACA"/>
    <w:rsid w:val="00937D18"/>
    <w:rsid w:val="0094100C"/>
    <w:rsid w:val="009446E8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BB7A9C"/>
    <w:rsid w:val="00D26FAF"/>
    <w:rsid w:val="00DA53E0"/>
    <w:rsid w:val="00DF251F"/>
    <w:rsid w:val="00DF36A6"/>
    <w:rsid w:val="00DF498D"/>
    <w:rsid w:val="00E047DF"/>
    <w:rsid w:val="00E53252"/>
    <w:rsid w:val="00E61CF7"/>
    <w:rsid w:val="00EC083B"/>
    <w:rsid w:val="00F02D8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7F16-F7E9-41B2-B378-699BC29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34D5101</Template>
  <TotalTime>2</TotalTime>
  <Pages>2</Pages>
  <Words>261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2020-10-14T12:05:00Z</cp:lastPrinted>
  <dcterms:created xsi:type="dcterms:W3CDTF">2020-10-14T12:06:00Z</dcterms:created>
  <dcterms:modified xsi:type="dcterms:W3CDTF">2020-10-16T08:52:00Z</dcterms:modified>
</cp:coreProperties>
</file>