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753396">
        <w:t>52</w:t>
      </w:r>
      <w:r>
        <w:t>.</w:t>
      </w:r>
      <w:r w:rsidR="00753396">
        <w:t>6</w:t>
      </w:r>
      <w:r>
        <w:t>.20</w:t>
      </w:r>
      <w:r w:rsidR="00753396">
        <w:t>19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753396">
        <w:t>12</w:t>
      </w:r>
      <w:r w:rsidR="005B046C">
        <w:t>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                    </w:t>
      </w:r>
      <w:r w:rsidR="00753396">
        <w:rPr>
          <w:color w:val="000000" w:themeColor="text1"/>
        </w:rPr>
        <w:t>że w dniu 6 października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753396">
        <w:rPr>
          <w:color w:val="000000" w:themeColor="text1"/>
        </w:rPr>
        <w:t>GGN-KGN.6852.6</w:t>
      </w:r>
      <w:r w:rsidR="00EC083B">
        <w:rPr>
          <w:color w:val="000000" w:themeColor="text1"/>
        </w:rPr>
        <w:t>.</w:t>
      </w:r>
      <w:r w:rsidR="00753396">
        <w:rPr>
          <w:color w:val="000000" w:themeColor="text1"/>
        </w:rPr>
        <w:t>2019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753396">
        <w:rPr>
          <w:color w:val="000000" w:themeColor="text1"/>
        </w:rPr>
        <w:t>w obrębie Roszków oznaczonej jako działka nr 355</w:t>
      </w:r>
      <w:r w:rsidR="00EC083B">
        <w:rPr>
          <w:color w:val="000000" w:themeColor="text1"/>
        </w:rPr>
        <w:t xml:space="preserve"> o </w:t>
      </w:r>
      <w:proofErr w:type="spellStart"/>
      <w:r w:rsidR="00753396">
        <w:t>o</w:t>
      </w:r>
      <w:proofErr w:type="spellEnd"/>
      <w:r w:rsidR="00753396">
        <w:t xml:space="preserve"> pow. 8,9400 </w:t>
      </w:r>
      <w:r w:rsidR="008C0539">
        <w:rPr>
          <w:color w:val="000000" w:themeColor="text1"/>
        </w:rPr>
        <w:t xml:space="preserve">ha,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753396">
        <w:rPr>
          <w:color w:val="000000" w:themeColor="text1"/>
        </w:rPr>
        <w:t>Starosty Jarocińskiego z dnia 6 października 2020 roku, znak: GGN-KGN.6852.6.2019</w:t>
      </w:r>
      <w:r w:rsidR="008C0539">
        <w:rPr>
          <w:color w:val="000000" w:themeColor="text1"/>
        </w:rPr>
        <w:t>.JA</w:t>
      </w:r>
      <w:r w:rsidR="008C0539" w:rsidRPr="008C0539">
        <w:rPr>
          <w:color w:val="000000" w:themeColor="text1"/>
        </w:rPr>
        <w:t xml:space="preserve"> orzekającą o ograniczeniu sposobu korzystania z przedmiotowej nieruchomości.</w:t>
      </w:r>
      <w:r w:rsidR="008C0539">
        <w:rPr>
          <w:color w:val="000000" w:themeColor="text1"/>
        </w:rPr>
        <w:t xml:space="preserve"> </w:t>
      </w:r>
    </w:p>
    <w:p w:rsidR="00AD7058" w:rsidRDefault="000B7D6F" w:rsidP="00753396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 xml:space="preserve">z treścią decyzji Starosty </w:t>
      </w:r>
      <w:r w:rsidR="00753396">
        <w:rPr>
          <w:color w:val="000000" w:themeColor="text1"/>
        </w:rPr>
        <w:t>Jarocińskiego znak: GGN-KGN.6852.6.2019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5C1971" w:rsidRDefault="005C1971" w:rsidP="005C1971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5C1971" w:rsidRDefault="005C1971" w:rsidP="005C1971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5C1971" w:rsidRDefault="005C1971" w:rsidP="005C1971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5C1971" w:rsidRDefault="005C1971" w:rsidP="005C1971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5C1971" w:rsidRDefault="005C1971" w:rsidP="005C1971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5C1971" w:rsidRDefault="005C1971" w:rsidP="005C1971">
      <w:pPr>
        <w:pStyle w:val="western"/>
        <w:spacing w:before="119" w:beforeAutospacing="0" w:line="360" w:lineRule="auto"/>
        <w:ind w:firstLine="708"/>
        <w:jc w:val="both"/>
      </w:pPr>
    </w:p>
    <w:p w:rsidR="005C1971" w:rsidRPr="00753396" w:rsidRDefault="005C1971" w:rsidP="00753396">
      <w:pPr>
        <w:pStyle w:val="western"/>
        <w:spacing w:before="119" w:beforeAutospacing="0" w:line="360" w:lineRule="auto"/>
        <w:ind w:firstLine="708"/>
        <w:jc w:val="both"/>
      </w:pPr>
    </w:p>
    <w:sectPr w:rsidR="005C1971" w:rsidRPr="0075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B046C"/>
    <w:rsid w:val="005C13DF"/>
    <w:rsid w:val="005C1971"/>
    <w:rsid w:val="005F050F"/>
    <w:rsid w:val="005F3635"/>
    <w:rsid w:val="00622BC6"/>
    <w:rsid w:val="006F5629"/>
    <w:rsid w:val="007024B4"/>
    <w:rsid w:val="007252D9"/>
    <w:rsid w:val="00753396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D26FAF"/>
    <w:rsid w:val="00DA53E0"/>
    <w:rsid w:val="00DF251F"/>
    <w:rsid w:val="00E047DF"/>
    <w:rsid w:val="00E12E48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596F-0EB0-4ECA-878B-F13E458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8209C9C0</Template>
  <TotalTime>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2019-05-07T09:26:00Z</cp:lastPrinted>
  <dcterms:created xsi:type="dcterms:W3CDTF">2020-10-09T12:58:00Z</dcterms:created>
  <dcterms:modified xsi:type="dcterms:W3CDTF">2020-10-12T10:50:00Z</dcterms:modified>
</cp:coreProperties>
</file>