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33" w:rsidRPr="00E77933" w:rsidRDefault="00E77933" w:rsidP="00E77933">
      <w:pPr>
        <w:spacing w:line="240" w:lineRule="auto"/>
        <w:ind w:firstLine="6096"/>
        <w:rPr>
          <w:rFonts w:ascii="Times New Roman" w:hAnsi="Times New Roman" w:cs="Times New Roman"/>
        </w:rPr>
      </w:pPr>
      <w:r w:rsidRPr="00E77933">
        <w:rPr>
          <w:rFonts w:ascii="Times New Roman" w:hAnsi="Times New Roman" w:cs="Times New Roman"/>
        </w:rPr>
        <w:t>Załącznik</w:t>
      </w:r>
    </w:p>
    <w:p w:rsidR="00E77933" w:rsidRPr="00E77933" w:rsidRDefault="001E04AA" w:rsidP="00E77933">
      <w:pPr>
        <w:spacing w:line="240" w:lineRule="auto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503E2">
        <w:rPr>
          <w:rFonts w:ascii="Times New Roman" w:hAnsi="Times New Roman" w:cs="Times New Roman"/>
        </w:rPr>
        <w:t>o U</w:t>
      </w:r>
      <w:r w:rsidR="00E77933" w:rsidRPr="00E77933">
        <w:rPr>
          <w:rFonts w:ascii="Times New Roman" w:hAnsi="Times New Roman" w:cs="Times New Roman"/>
        </w:rPr>
        <w:t xml:space="preserve">chwały nr </w:t>
      </w:r>
      <w:r w:rsidR="003B05B9">
        <w:rPr>
          <w:rFonts w:ascii="Times New Roman" w:hAnsi="Times New Roman" w:cs="Times New Roman"/>
        </w:rPr>
        <w:t>113/19</w:t>
      </w:r>
    </w:p>
    <w:p w:rsidR="00E77933" w:rsidRPr="00E77933" w:rsidRDefault="00E77933" w:rsidP="00E77933">
      <w:pPr>
        <w:spacing w:line="240" w:lineRule="auto"/>
        <w:ind w:firstLine="6096"/>
        <w:rPr>
          <w:rFonts w:ascii="Times New Roman" w:hAnsi="Times New Roman" w:cs="Times New Roman"/>
        </w:rPr>
      </w:pPr>
      <w:r w:rsidRPr="00E77933">
        <w:rPr>
          <w:rFonts w:ascii="Times New Roman" w:hAnsi="Times New Roman" w:cs="Times New Roman"/>
        </w:rPr>
        <w:t>Zarządu Powiatu Jarocińskiego</w:t>
      </w:r>
    </w:p>
    <w:p w:rsidR="00E77933" w:rsidRDefault="00E77933" w:rsidP="00E77933">
      <w:pPr>
        <w:spacing w:line="240" w:lineRule="auto"/>
        <w:ind w:firstLine="6096"/>
        <w:rPr>
          <w:rFonts w:ascii="Times New Roman" w:hAnsi="Times New Roman" w:cs="Times New Roman"/>
        </w:rPr>
      </w:pPr>
      <w:r w:rsidRPr="00E77933">
        <w:rPr>
          <w:rFonts w:ascii="Times New Roman" w:hAnsi="Times New Roman" w:cs="Times New Roman"/>
        </w:rPr>
        <w:t xml:space="preserve">z dnia </w:t>
      </w:r>
      <w:r w:rsidR="003B05B9">
        <w:rPr>
          <w:rFonts w:ascii="Times New Roman" w:hAnsi="Times New Roman" w:cs="Times New Roman"/>
        </w:rPr>
        <w:t xml:space="preserve">26 lipca 2019 r. </w:t>
      </w:r>
      <w:bookmarkStart w:id="0" w:name="_GoBack"/>
      <w:bookmarkEnd w:id="0"/>
    </w:p>
    <w:p w:rsidR="00E77933" w:rsidRPr="007D14AE" w:rsidRDefault="00E77933" w:rsidP="00E77933">
      <w:pPr>
        <w:spacing w:line="240" w:lineRule="auto"/>
        <w:rPr>
          <w:rFonts w:ascii="Times New Roman" w:hAnsi="Times New Roman" w:cs="Times New Roman"/>
        </w:rPr>
      </w:pPr>
    </w:p>
    <w:p w:rsidR="00E77933" w:rsidRDefault="00395E4D" w:rsidP="009E639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95E4D">
        <w:rPr>
          <w:rFonts w:ascii="Times New Roman" w:hAnsi="Times New Roman" w:cs="Times New Roman"/>
          <w:b/>
        </w:rPr>
        <w:t>INFORMACJA KWARTALNA O WYKONANIU BUDŻ</w:t>
      </w:r>
      <w:r w:rsidR="00A30512">
        <w:rPr>
          <w:rFonts w:ascii="Times New Roman" w:hAnsi="Times New Roman" w:cs="Times New Roman"/>
          <w:b/>
        </w:rPr>
        <w:t>ETU POWIATU JAROCIŃSKIEGO ZA I</w:t>
      </w:r>
      <w:r w:rsidR="00FF4938">
        <w:rPr>
          <w:rFonts w:ascii="Times New Roman" w:hAnsi="Times New Roman" w:cs="Times New Roman"/>
          <w:b/>
        </w:rPr>
        <w:t>I</w:t>
      </w:r>
      <w:r w:rsidR="00A30512">
        <w:rPr>
          <w:rFonts w:ascii="Times New Roman" w:hAnsi="Times New Roman" w:cs="Times New Roman"/>
          <w:b/>
        </w:rPr>
        <w:t xml:space="preserve"> KWARTAŁ 2019</w:t>
      </w:r>
      <w:r w:rsidRPr="00395E4D">
        <w:rPr>
          <w:rFonts w:ascii="Times New Roman" w:hAnsi="Times New Roman" w:cs="Times New Roman"/>
          <w:b/>
        </w:rPr>
        <w:t xml:space="preserve"> ROKU</w:t>
      </w:r>
    </w:p>
    <w:p w:rsidR="00395E4D" w:rsidRPr="00395E4D" w:rsidRDefault="00395E4D" w:rsidP="009E639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77933" w:rsidRPr="00C67CAF" w:rsidRDefault="00C0303A" w:rsidP="009E63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C67CAF">
        <w:rPr>
          <w:rFonts w:ascii="Times New Roman" w:hAnsi="Times New Roman" w:cs="Times New Roman"/>
          <w:b/>
        </w:rPr>
        <w:t>Dochody P</w:t>
      </w:r>
      <w:r w:rsidR="00E77933" w:rsidRPr="00C67CAF">
        <w:rPr>
          <w:rFonts w:ascii="Times New Roman" w:hAnsi="Times New Roman" w:cs="Times New Roman"/>
          <w:b/>
        </w:rPr>
        <w:t>owiatu</w:t>
      </w:r>
      <w:r w:rsidRPr="00C67CAF">
        <w:rPr>
          <w:rFonts w:ascii="Times New Roman" w:hAnsi="Times New Roman" w:cs="Times New Roman"/>
          <w:b/>
        </w:rPr>
        <w:t xml:space="preserve"> J</w:t>
      </w:r>
      <w:r w:rsidR="00051E5E" w:rsidRPr="00C67CAF">
        <w:rPr>
          <w:rFonts w:ascii="Times New Roman" w:hAnsi="Times New Roman" w:cs="Times New Roman"/>
          <w:b/>
        </w:rPr>
        <w:t>arocińskiego za I</w:t>
      </w:r>
      <w:r w:rsidR="000D5A43" w:rsidRPr="00C67CAF">
        <w:rPr>
          <w:rFonts w:ascii="Times New Roman" w:hAnsi="Times New Roman" w:cs="Times New Roman"/>
          <w:b/>
        </w:rPr>
        <w:t>I</w:t>
      </w:r>
      <w:r w:rsidR="00A30512" w:rsidRPr="00C67CAF">
        <w:rPr>
          <w:rFonts w:ascii="Times New Roman" w:hAnsi="Times New Roman" w:cs="Times New Roman"/>
          <w:b/>
        </w:rPr>
        <w:t xml:space="preserve"> kwartał 2019</w:t>
      </w:r>
      <w:r w:rsidR="00E77933" w:rsidRPr="00C67CAF">
        <w:rPr>
          <w:rFonts w:ascii="Times New Roman" w:hAnsi="Times New Roman" w:cs="Times New Roman"/>
          <w:b/>
        </w:rPr>
        <w:t xml:space="preserve"> r.</w:t>
      </w:r>
    </w:p>
    <w:p w:rsidR="00E77933" w:rsidRPr="00C67CAF" w:rsidRDefault="00E77933" w:rsidP="009E639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C67CAF">
        <w:rPr>
          <w:rFonts w:ascii="Times New Roman" w:hAnsi="Times New Roman" w:cs="Times New Roman"/>
        </w:rPr>
        <w:t>P</w:t>
      </w:r>
      <w:r w:rsidR="000D5A43" w:rsidRPr="00C67CAF">
        <w:rPr>
          <w:rFonts w:ascii="Times New Roman" w:hAnsi="Times New Roman" w:cs="Times New Roman"/>
        </w:rPr>
        <w:t>lan dochodów na dzień 30</w:t>
      </w:r>
      <w:r w:rsidR="00A30512" w:rsidRPr="00C67CAF">
        <w:rPr>
          <w:rFonts w:ascii="Times New Roman" w:hAnsi="Times New Roman" w:cs="Times New Roman"/>
        </w:rPr>
        <w:t>.</w:t>
      </w:r>
      <w:r w:rsidR="000D5A43" w:rsidRPr="00C67CAF">
        <w:rPr>
          <w:rFonts w:ascii="Times New Roman" w:hAnsi="Times New Roman" w:cs="Times New Roman"/>
        </w:rPr>
        <w:t>06.</w:t>
      </w:r>
      <w:r w:rsidR="00A30512" w:rsidRPr="00C67CAF">
        <w:rPr>
          <w:rFonts w:ascii="Times New Roman" w:hAnsi="Times New Roman" w:cs="Times New Roman"/>
        </w:rPr>
        <w:t>2019</w:t>
      </w:r>
      <w:r w:rsidRPr="00C67CAF">
        <w:rPr>
          <w:rFonts w:ascii="Times New Roman" w:hAnsi="Times New Roman" w:cs="Times New Roman"/>
        </w:rPr>
        <w:t xml:space="preserve"> r. wynosił </w:t>
      </w:r>
      <w:r w:rsidR="00C67CAF" w:rsidRPr="00C67CAF">
        <w:rPr>
          <w:rFonts w:ascii="Times New Roman" w:hAnsi="Times New Roman" w:cs="Times New Roman"/>
        </w:rPr>
        <w:t>88 923 841,42</w:t>
      </w:r>
      <w:r w:rsidRPr="00C67CAF">
        <w:rPr>
          <w:rFonts w:ascii="Times New Roman" w:hAnsi="Times New Roman" w:cs="Times New Roman"/>
        </w:rPr>
        <w:t xml:space="preserve"> zł i został zrealizowany w kwocie </w:t>
      </w:r>
      <w:r w:rsidR="0061542D">
        <w:rPr>
          <w:rFonts w:ascii="Times New Roman" w:hAnsi="Times New Roman" w:cs="Times New Roman"/>
        </w:rPr>
        <w:t>46 032 985</w:t>
      </w:r>
      <w:r w:rsidR="00C67CAF" w:rsidRPr="00C67CAF">
        <w:rPr>
          <w:rFonts w:ascii="Times New Roman" w:hAnsi="Times New Roman" w:cs="Times New Roman"/>
        </w:rPr>
        <w:t>,19</w:t>
      </w:r>
      <w:r w:rsidR="00352058" w:rsidRPr="00C67CAF">
        <w:rPr>
          <w:rFonts w:ascii="Times New Roman" w:hAnsi="Times New Roman" w:cs="Times New Roman"/>
        </w:rPr>
        <w:t xml:space="preserve"> zł, co stanowi </w:t>
      </w:r>
      <w:r w:rsidR="00C67CAF" w:rsidRPr="00C67CAF">
        <w:rPr>
          <w:rFonts w:ascii="Times New Roman" w:hAnsi="Times New Roman" w:cs="Times New Roman"/>
        </w:rPr>
        <w:t>51,77</w:t>
      </w:r>
      <w:r w:rsidR="009E639D" w:rsidRPr="00C67CAF">
        <w:rPr>
          <w:rFonts w:ascii="Times New Roman" w:hAnsi="Times New Roman" w:cs="Times New Roman"/>
        </w:rPr>
        <w:t xml:space="preserve"> % wykonania planu.</w:t>
      </w:r>
    </w:p>
    <w:p w:rsidR="009E639D" w:rsidRPr="000D5A43" w:rsidRDefault="009E639D" w:rsidP="009E639D">
      <w:pPr>
        <w:pStyle w:val="Akapitzlist"/>
        <w:spacing w:line="360" w:lineRule="auto"/>
        <w:jc w:val="both"/>
        <w:rPr>
          <w:rFonts w:ascii="Times New Roman" w:hAnsi="Times New Roman" w:cs="Times New Roman"/>
          <w:i/>
        </w:rPr>
      </w:pPr>
      <w:r w:rsidRPr="000D5A43">
        <w:rPr>
          <w:rFonts w:ascii="Times New Roman" w:hAnsi="Times New Roman" w:cs="Times New Roman"/>
          <w:i/>
        </w:rPr>
        <w:t>Tabela nr 1 przedstawia osiągnięte dochody powiatu jarocińskiego wg działów klasyfikacji budżetowej.</w:t>
      </w: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120"/>
        <w:gridCol w:w="1469"/>
        <w:gridCol w:w="1559"/>
        <w:gridCol w:w="912"/>
      </w:tblGrid>
      <w:tr w:rsidR="00FF4938" w:rsidRPr="00FF4938" w:rsidTr="009E639D">
        <w:trPr>
          <w:trHeight w:val="555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D" w:rsidRPr="000D5A43" w:rsidRDefault="001E04AA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wykon.</w:t>
            </w:r>
          </w:p>
        </w:tc>
      </w:tr>
      <w:tr w:rsidR="00832436" w:rsidRPr="00FF4938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436" w:rsidRPr="000D5A43" w:rsidRDefault="00832436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436" w:rsidRPr="000D5A43" w:rsidRDefault="00832436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Rolnictwo i łowiectwo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436" w:rsidRPr="000D5A43" w:rsidRDefault="00832436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19 440,00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436" w:rsidRPr="000D5A43" w:rsidRDefault="00832436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436" w:rsidRPr="000D5A43" w:rsidRDefault="00832436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F4938" w:rsidRPr="00FF4938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Leśnictwo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966D7B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48 000</w:t>
            </w:r>
            <w:r w:rsidR="009E639D"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23 676,25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49,33</w:t>
            </w:r>
          </w:p>
        </w:tc>
      </w:tr>
      <w:tr w:rsidR="00FF4938" w:rsidRPr="00FF4938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0D5A43" w:rsidP="0087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8 070 540,64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0D5A43" w:rsidRDefault="002064E0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BF5574"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2064E0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F4938" w:rsidRPr="00FF4938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753 482,74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553 000,71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73,39</w:t>
            </w:r>
          </w:p>
        </w:tc>
      </w:tr>
      <w:tr w:rsidR="00FF4938" w:rsidRPr="00FF4938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Działalność usługowa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1 214 909,00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574 259,59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47,27</w:t>
            </w:r>
          </w:p>
        </w:tc>
      </w:tr>
      <w:tr w:rsidR="00FF4938" w:rsidRPr="00FF4938" w:rsidTr="002064E0">
        <w:trPr>
          <w:trHeight w:val="11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284 999,00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166 608,24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58,46</w:t>
            </w:r>
          </w:p>
        </w:tc>
      </w:tr>
      <w:tr w:rsidR="00FF4938" w:rsidRPr="00FF4938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Obrona narodowa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37 432,00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0D5A43" w:rsidRDefault="002064E0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3 200,</w:t>
            </w:r>
            <w:r w:rsidR="00BF5574"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8,55</w:t>
            </w:r>
          </w:p>
        </w:tc>
      </w:tr>
      <w:tr w:rsidR="00FF4938" w:rsidRPr="00FF4938" w:rsidTr="00ED33C1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4 259 155,60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2 446 227,68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57,43</w:t>
            </w:r>
          </w:p>
        </w:tc>
      </w:tr>
      <w:tr w:rsidR="00FF4938" w:rsidRPr="00FF4938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 sprawiedliwości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966D7B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198 000</w:t>
            </w:r>
            <w:r w:rsidR="009E639D"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99 000,00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  <w:r w:rsidR="00A60901"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FF4938" w:rsidRPr="00FF4938" w:rsidTr="00ED33C1">
        <w:trPr>
          <w:trHeight w:val="10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20 284 201,00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10 163 375,93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50,10</w:t>
            </w:r>
          </w:p>
        </w:tc>
      </w:tr>
      <w:tr w:rsidR="00FF4938" w:rsidRPr="00FF4938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38 347 471,00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23 096 912,54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60,23</w:t>
            </w:r>
          </w:p>
        </w:tc>
      </w:tr>
      <w:tr w:rsidR="00FF4938" w:rsidRPr="00FF4938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1 015 453,34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588 960,55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58,00</w:t>
            </w:r>
          </w:p>
        </w:tc>
      </w:tr>
      <w:tr w:rsidR="00FF4938" w:rsidRPr="00FF4938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C67CAF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C67CAF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634 682,00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C67CAF" w:rsidRDefault="00C67CAF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337 816,00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C67CAF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53,23</w:t>
            </w:r>
          </w:p>
        </w:tc>
      </w:tr>
      <w:tr w:rsidR="00FF4938" w:rsidRPr="00FF4938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C67CAF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C67CAF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7 302 880,25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C67CAF" w:rsidRDefault="00C67CAF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3 672 132,76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C67CAF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50,28</w:t>
            </w:r>
          </w:p>
        </w:tc>
      </w:tr>
      <w:tr w:rsidR="00FF4938" w:rsidRPr="00FF4938" w:rsidTr="00ED33C1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C67CAF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zadania w zakresie polityki społecznej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C67CAF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4 604 630,85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C67CAF" w:rsidRDefault="00C67CAF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3 357 896,91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C67CAF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72,92</w:t>
            </w:r>
          </w:p>
        </w:tc>
      </w:tr>
      <w:tr w:rsidR="00FF4938" w:rsidRPr="00FF4938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C67CAF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C86FC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C67CAF" w:rsidRDefault="00C67CAF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447,37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C67CAF" w:rsidP="00352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63,91</w:t>
            </w:r>
          </w:p>
        </w:tc>
      </w:tr>
      <w:tr w:rsidR="00FF4938" w:rsidRPr="00FF4938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C67CAF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C86FC3" w:rsidP="00C6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67CAF"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1 615 364,00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C67CAF" w:rsidRDefault="00C67CAF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855 921,44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C67CAF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52,99</w:t>
            </w:r>
          </w:p>
        </w:tc>
      </w:tr>
      <w:tr w:rsidR="00FF4938" w:rsidRPr="00FF4938" w:rsidTr="00ED33C1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C67CAF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C67CAF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232 500,00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C67CAF" w:rsidRDefault="00C67CAF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93 549,22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C67CAF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40,24</w:t>
            </w:r>
          </w:p>
        </w:tc>
      </w:tr>
      <w:tr w:rsidR="009E639D" w:rsidRPr="00FF4938" w:rsidTr="00ED33C1">
        <w:trPr>
          <w:trHeight w:val="270"/>
          <w:jc w:val="center"/>
        </w:trPr>
        <w:tc>
          <w:tcPr>
            <w:tcW w:w="4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39D" w:rsidRPr="00C67CAF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C67CAF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88 923 841,42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C67CAF" w:rsidRDefault="0061542D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46 032 985</w:t>
            </w:r>
            <w:r w:rsidR="00C67CAF" w:rsidRPr="00C67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,19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C67CAF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51,77</w:t>
            </w:r>
          </w:p>
        </w:tc>
      </w:tr>
    </w:tbl>
    <w:p w:rsidR="009E639D" w:rsidRPr="00FF4938" w:rsidRDefault="009E639D" w:rsidP="009E639D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9E639D" w:rsidRPr="003A4FAB" w:rsidRDefault="009E639D" w:rsidP="009E63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F4938">
        <w:rPr>
          <w:rFonts w:ascii="Times New Roman" w:hAnsi="Times New Roman" w:cs="Times New Roman"/>
          <w:i/>
          <w:color w:val="FF0000"/>
        </w:rPr>
        <w:br w:type="column"/>
      </w:r>
      <w:r w:rsidR="00C0303A" w:rsidRPr="003A4FAB">
        <w:rPr>
          <w:rFonts w:ascii="Times New Roman" w:hAnsi="Times New Roman" w:cs="Times New Roman"/>
          <w:b/>
        </w:rPr>
        <w:lastRenderedPageBreak/>
        <w:t>Wydatki Powiatu J</w:t>
      </w:r>
      <w:r w:rsidRPr="003A4FAB">
        <w:rPr>
          <w:rFonts w:ascii="Times New Roman" w:hAnsi="Times New Roman" w:cs="Times New Roman"/>
          <w:b/>
        </w:rPr>
        <w:t xml:space="preserve">arocińskiego </w:t>
      </w:r>
      <w:r w:rsidR="00051E5E" w:rsidRPr="003A4FAB">
        <w:rPr>
          <w:rFonts w:ascii="Times New Roman" w:hAnsi="Times New Roman" w:cs="Times New Roman"/>
          <w:b/>
        </w:rPr>
        <w:t>za I</w:t>
      </w:r>
      <w:r w:rsidR="003A4FAB">
        <w:rPr>
          <w:rFonts w:ascii="Times New Roman" w:hAnsi="Times New Roman" w:cs="Times New Roman"/>
          <w:b/>
        </w:rPr>
        <w:t>I</w:t>
      </w:r>
      <w:r w:rsidR="00A30512" w:rsidRPr="003A4FAB">
        <w:rPr>
          <w:rFonts w:ascii="Times New Roman" w:hAnsi="Times New Roman" w:cs="Times New Roman"/>
          <w:b/>
        </w:rPr>
        <w:t xml:space="preserve"> kwartał 2019</w:t>
      </w:r>
      <w:r w:rsidRPr="003A4FAB">
        <w:rPr>
          <w:rFonts w:ascii="Times New Roman" w:hAnsi="Times New Roman" w:cs="Times New Roman"/>
          <w:b/>
        </w:rPr>
        <w:t xml:space="preserve"> r.</w:t>
      </w:r>
    </w:p>
    <w:p w:rsidR="009E639D" w:rsidRPr="003A4FAB" w:rsidRDefault="009E639D" w:rsidP="009E639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3A4FAB">
        <w:rPr>
          <w:rFonts w:ascii="Times New Roman" w:hAnsi="Times New Roman" w:cs="Times New Roman"/>
        </w:rPr>
        <w:t>P</w:t>
      </w:r>
      <w:r w:rsidR="00541988" w:rsidRPr="003A4FAB">
        <w:rPr>
          <w:rFonts w:ascii="Times New Roman" w:hAnsi="Times New Roman" w:cs="Times New Roman"/>
        </w:rPr>
        <w:t xml:space="preserve">lan wydatków na dzień </w:t>
      </w:r>
      <w:r w:rsidR="003A4FAB" w:rsidRPr="003A4FAB">
        <w:rPr>
          <w:rFonts w:ascii="Times New Roman" w:hAnsi="Times New Roman" w:cs="Times New Roman"/>
        </w:rPr>
        <w:t>30.06</w:t>
      </w:r>
      <w:r w:rsidR="00A30512" w:rsidRPr="003A4FAB">
        <w:rPr>
          <w:rFonts w:ascii="Times New Roman" w:hAnsi="Times New Roman" w:cs="Times New Roman"/>
        </w:rPr>
        <w:t>.2019</w:t>
      </w:r>
      <w:r w:rsidRPr="003A4FAB">
        <w:rPr>
          <w:rFonts w:ascii="Times New Roman" w:hAnsi="Times New Roman" w:cs="Times New Roman"/>
        </w:rPr>
        <w:t xml:space="preserve"> r. wynosił </w:t>
      </w:r>
      <w:r w:rsidR="003A4FAB" w:rsidRPr="003A4FAB">
        <w:rPr>
          <w:rFonts w:ascii="Times New Roman" w:hAnsi="Times New Roman" w:cs="Times New Roman"/>
        </w:rPr>
        <w:t>89 733 963,80</w:t>
      </w:r>
      <w:r w:rsidR="00601D10" w:rsidRPr="003A4FAB">
        <w:rPr>
          <w:rFonts w:ascii="Times New Roman" w:hAnsi="Times New Roman" w:cs="Times New Roman"/>
        </w:rPr>
        <w:t> </w:t>
      </w:r>
      <w:r w:rsidRPr="003A4FAB">
        <w:rPr>
          <w:rFonts w:ascii="Times New Roman" w:hAnsi="Times New Roman" w:cs="Times New Roman"/>
        </w:rPr>
        <w:t xml:space="preserve">zł i został zrealizowany w kwocie </w:t>
      </w:r>
      <w:r w:rsidR="003A4FAB" w:rsidRPr="003A4FAB">
        <w:rPr>
          <w:rFonts w:ascii="Times New Roman" w:hAnsi="Times New Roman" w:cs="Times New Roman"/>
        </w:rPr>
        <w:t>36 430 074,01</w:t>
      </w:r>
      <w:r w:rsidRPr="003A4FAB">
        <w:rPr>
          <w:rFonts w:ascii="Times New Roman" w:hAnsi="Times New Roman" w:cs="Times New Roman"/>
        </w:rPr>
        <w:t xml:space="preserve"> zł, co stanowi </w:t>
      </w:r>
      <w:r w:rsidR="00C67CAF">
        <w:rPr>
          <w:rFonts w:ascii="Times New Roman" w:hAnsi="Times New Roman" w:cs="Times New Roman"/>
        </w:rPr>
        <w:t>40,60</w:t>
      </w:r>
      <w:r w:rsidRPr="003A4FAB">
        <w:rPr>
          <w:rFonts w:ascii="Times New Roman" w:hAnsi="Times New Roman" w:cs="Times New Roman"/>
        </w:rPr>
        <w:t xml:space="preserve"> % wykonania planu.</w:t>
      </w:r>
    </w:p>
    <w:p w:rsidR="009E639D" w:rsidRPr="003A4FAB" w:rsidRDefault="009E639D" w:rsidP="009E639D">
      <w:pPr>
        <w:pStyle w:val="Akapitzlist"/>
        <w:spacing w:line="360" w:lineRule="auto"/>
        <w:jc w:val="both"/>
        <w:rPr>
          <w:rFonts w:ascii="Times New Roman" w:hAnsi="Times New Roman" w:cs="Times New Roman"/>
          <w:i/>
        </w:rPr>
      </w:pPr>
      <w:r w:rsidRPr="003A4FAB">
        <w:rPr>
          <w:rFonts w:ascii="Times New Roman" w:hAnsi="Times New Roman" w:cs="Times New Roman"/>
          <w:i/>
        </w:rPr>
        <w:t xml:space="preserve">Tabela nr 2 przedstawia osiągnięte </w:t>
      </w:r>
      <w:r w:rsidR="003A4FAB" w:rsidRPr="003A4FAB">
        <w:rPr>
          <w:rFonts w:ascii="Times New Roman" w:hAnsi="Times New Roman" w:cs="Times New Roman"/>
          <w:i/>
        </w:rPr>
        <w:t>wydatki</w:t>
      </w:r>
      <w:r w:rsidRPr="003A4FAB">
        <w:rPr>
          <w:rFonts w:ascii="Times New Roman" w:hAnsi="Times New Roman" w:cs="Times New Roman"/>
          <w:i/>
        </w:rPr>
        <w:t xml:space="preserve"> powiatu jarocińskiego wg działów klasyfikacji budżetowej.</w:t>
      </w:r>
    </w:p>
    <w:tbl>
      <w:tblPr>
        <w:tblW w:w="87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3392"/>
        <w:gridCol w:w="1459"/>
        <w:gridCol w:w="1910"/>
        <w:gridCol w:w="1373"/>
      </w:tblGrid>
      <w:tr w:rsidR="00FF4938" w:rsidRPr="00FF4938" w:rsidTr="00601D10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B7" w:rsidRPr="003A4FAB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B7" w:rsidRPr="003A4FAB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B7" w:rsidRPr="003A4FAB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B7" w:rsidRPr="003A4FAB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wykonane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B7" w:rsidRPr="003A4FAB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wykonania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B7" w:rsidRPr="003A4FAB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C86FC3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3517B7"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B7" w:rsidRPr="003A4FAB" w:rsidRDefault="003A4FA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3A4FA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B7" w:rsidRPr="003A4FAB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Leśnictwo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C86FC3" w:rsidP="0070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65 500</w:t>
            </w:r>
            <w:r w:rsidR="003517B7"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B7" w:rsidRPr="003A4FAB" w:rsidRDefault="003A4FA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28 051,25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3A4FA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42,83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B7" w:rsidRPr="003A4FAB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3A4FA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16 213 298,43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B7" w:rsidRPr="003A4FAB" w:rsidRDefault="003A4FAB" w:rsidP="001D4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1 079 747,79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3A4FA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6,66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B7" w:rsidRPr="003A4FAB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3A4FA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820 342</w:t>
            </w:r>
            <w:r w:rsidR="000037F3"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B7" w:rsidRPr="003A4FAB" w:rsidRDefault="003A4FA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277 478,69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3A4FA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33,82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B7" w:rsidRPr="003A4FAB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Działalność usługowa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17771F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673 846,00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B7" w:rsidRPr="003A4FAB" w:rsidRDefault="003A4FA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271 855,54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3A4FA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40,34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B7" w:rsidRPr="003A4FAB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3A4FA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7 482 840,00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B7" w:rsidRPr="003A4FAB" w:rsidRDefault="003A4FA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4 031 783,90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3A4FA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53,88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A4FAB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3A4FAB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Obrona narodowa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A4FAB" w:rsidRDefault="003A4FAB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37 432,00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3A4FAB" w:rsidRDefault="00235489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A62022"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A4FAB" w:rsidRDefault="00235489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F4938" w:rsidRPr="00FF4938" w:rsidTr="00265227">
        <w:trPr>
          <w:trHeight w:val="51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A4FAB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3A4FAB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A4FAB" w:rsidRDefault="003A4FAB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4 321 330,00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3A4FAB" w:rsidRDefault="003A4FAB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2 270 296,26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A4FAB" w:rsidRDefault="003A4FAB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52,54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A4FAB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3A4FAB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 sprawiedliwości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A4FAB" w:rsidRDefault="0017771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198 000</w:t>
            </w:r>
            <w:r w:rsidR="00AB0D23"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3A4FAB" w:rsidRDefault="003A4FAB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96 616,67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A4FAB" w:rsidRDefault="003A4FAB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48,80</w:t>
            </w:r>
          </w:p>
        </w:tc>
      </w:tr>
      <w:tr w:rsidR="00FF4938" w:rsidRPr="00FF4938" w:rsidTr="00265227">
        <w:trPr>
          <w:trHeight w:val="1277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A4FAB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3A4FAB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A4FAB" w:rsidRDefault="0017771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701 100</w:t>
            </w:r>
            <w:r w:rsidR="00AB0D23"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3A4FAB" w:rsidRDefault="003A4FAB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330 875,62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A4FAB" w:rsidRDefault="003A4FAB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47,19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B0B9A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3B0B9A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Obsługa długu publicznego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B0B9A" w:rsidRDefault="003A4FAB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2 019 536,90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3B0B9A" w:rsidRDefault="003B0B9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243 566,17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B0B9A" w:rsidRDefault="003B0B9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12,06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B0B9A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3B0B9A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B0B9A" w:rsidRDefault="003B0B9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136 512,00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3B0B9A" w:rsidRDefault="00AB0D23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B0B9A" w:rsidRDefault="00FD685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B0B9A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3B0B9A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B0B9A" w:rsidRDefault="003B0B9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34 018 335,52</w:t>
            </w:r>
            <w:r w:rsidR="00AB0D23"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3B0B9A" w:rsidRDefault="003B0B9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16 684 454,72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B0B9A" w:rsidRDefault="003B0B9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49,05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B0B9A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3B0B9A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B0B9A" w:rsidRDefault="003B0B9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3 475 651,76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3B0B9A" w:rsidRDefault="003B0B9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2 288 633,09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B0B9A" w:rsidRDefault="003B0B9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65,85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C67CAF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C67CA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8 360 274,2</w:t>
            </w:r>
            <w:r w:rsidR="00E25F60"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C67CAF" w:rsidRDefault="00C67CA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4 328 591,35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C67CA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51,78</w:t>
            </w:r>
          </w:p>
        </w:tc>
      </w:tr>
      <w:tr w:rsidR="00FF4938" w:rsidRPr="00FF4938" w:rsidTr="00265227">
        <w:trPr>
          <w:trHeight w:val="51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C67CAF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zadania w zakresie polityki społecznej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C67CA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6 021 818,55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C67CAF" w:rsidRDefault="00C67CA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1 862 365,75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C67CA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30,93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C67CAF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E25F60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1 366 794,00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BDB" w:rsidRPr="00C67CAF" w:rsidRDefault="00C67CAF" w:rsidP="006F4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699 952,75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C67CA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51,21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C67CAF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C67CA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3 194 685,</w:t>
            </w:r>
            <w:r w:rsidR="00E25F60"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C67CAF" w:rsidRDefault="00C67CA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1 665 579,73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C67CA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52,14</w:t>
            </w:r>
          </w:p>
        </w:tc>
      </w:tr>
      <w:tr w:rsidR="00FF4938" w:rsidRPr="00FF4938" w:rsidTr="00AD467C">
        <w:trPr>
          <w:trHeight w:val="58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C67CAF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C67CA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280 306,75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C67CAF" w:rsidRDefault="00C67CA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33 269,13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C67CA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11,87</w:t>
            </w:r>
          </w:p>
        </w:tc>
      </w:tr>
      <w:tr w:rsidR="00FF4938" w:rsidRPr="00FF4938" w:rsidTr="00265227">
        <w:trPr>
          <w:trHeight w:val="51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C67CAF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E25F60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240 460</w:t>
            </w:r>
            <w:r w:rsidR="00AD467C"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C67CAF" w:rsidRDefault="00C67CA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145 072,39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C67CA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60,33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73E25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E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A73E25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E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fizyczna i sport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73E25" w:rsidRDefault="00E5512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E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85 900,00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A73E25" w:rsidRDefault="00C67CA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E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71 883,21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73E25" w:rsidRDefault="00A73E25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E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83,68</w:t>
            </w:r>
          </w:p>
        </w:tc>
      </w:tr>
      <w:tr w:rsidR="00AB0D23" w:rsidRPr="00FF4938" w:rsidTr="00265227">
        <w:trPr>
          <w:trHeight w:val="225"/>
          <w:jc w:val="center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73E25" w:rsidRDefault="00E727C8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</w:t>
            </w:r>
            <w:r w:rsidR="00AB0D23" w:rsidRPr="00A73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gółem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73E25" w:rsidRDefault="00A73E25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89 733 963,80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A73E25" w:rsidRDefault="00A73E25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36 430 074,01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73E25" w:rsidRDefault="00A73E25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40,60</w:t>
            </w:r>
          </w:p>
        </w:tc>
      </w:tr>
    </w:tbl>
    <w:p w:rsidR="00EE147B" w:rsidRPr="00FF4938" w:rsidRDefault="00EE147B" w:rsidP="009E639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3517B7" w:rsidRPr="00FF4938" w:rsidRDefault="00EE147B" w:rsidP="009E639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FF4938">
        <w:rPr>
          <w:rFonts w:ascii="Times New Roman" w:hAnsi="Times New Roman" w:cs="Times New Roman"/>
          <w:b/>
          <w:color w:val="FF0000"/>
        </w:rPr>
        <w:br w:type="column"/>
      </w:r>
    </w:p>
    <w:p w:rsidR="003517B7" w:rsidRPr="001E1465" w:rsidRDefault="00ED36C3" w:rsidP="003517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E1465">
        <w:rPr>
          <w:rFonts w:ascii="Times New Roman" w:hAnsi="Times New Roman" w:cs="Times New Roman"/>
          <w:b/>
        </w:rPr>
        <w:t>Przychody P</w:t>
      </w:r>
      <w:r w:rsidR="003517B7" w:rsidRPr="001E1465">
        <w:rPr>
          <w:rFonts w:ascii="Times New Roman" w:hAnsi="Times New Roman" w:cs="Times New Roman"/>
          <w:b/>
        </w:rPr>
        <w:t>owiatu</w:t>
      </w:r>
      <w:r w:rsidRPr="001E1465">
        <w:rPr>
          <w:rFonts w:ascii="Times New Roman" w:hAnsi="Times New Roman" w:cs="Times New Roman"/>
          <w:b/>
        </w:rPr>
        <w:t xml:space="preserve"> J</w:t>
      </w:r>
      <w:r w:rsidR="00051E5E" w:rsidRPr="001E1465">
        <w:rPr>
          <w:rFonts w:ascii="Times New Roman" w:hAnsi="Times New Roman" w:cs="Times New Roman"/>
          <w:b/>
        </w:rPr>
        <w:t>arocińskiego za I</w:t>
      </w:r>
      <w:r w:rsidR="001E1465" w:rsidRPr="001E1465">
        <w:rPr>
          <w:rFonts w:ascii="Times New Roman" w:hAnsi="Times New Roman" w:cs="Times New Roman"/>
          <w:b/>
        </w:rPr>
        <w:t>I</w:t>
      </w:r>
      <w:r w:rsidR="00A30512" w:rsidRPr="001E1465">
        <w:rPr>
          <w:rFonts w:ascii="Times New Roman" w:hAnsi="Times New Roman" w:cs="Times New Roman"/>
          <w:b/>
        </w:rPr>
        <w:t xml:space="preserve"> kwartał 2019</w:t>
      </w:r>
      <w:r w:rsidR="003517B7" w:rsidRPr="001E1465">
        <w:rPr>
          <w:rFonts w:ascii="Times New Roman" w:hAnsi="Times New Roman" w:cs="Times New Roman"/>
          <w:b/>
        </w:rPr>
        <w:t xml:space="preserve"> r.</w:t>
      </w:r>
    </w:p>
    <w:p w:rsidR="003517B7" w:rsidRPr="001E1465" w:rsidRDefault="003517B7" w:rsidP="003517B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1E1465">
        <w:rPr>
          <w:rFonts w:ascii="Times New Roman" w:hAnsi="Times New Roman" w:cs="Times New Roman"/>
        </w:rPr>
        <w:t>Pla</w:t>
      </w:r>
      <w:r w:rsidR="00AC76C1" w:rsidRPr="001E1465">
        <w:rPr>
          <w:rFonts w:ascii="Times New Roman" w:hAnsi="Times New Roman" w:cs="Times New Roman"/>
        </w:rPr>
        <w:t xml:space="preserve">n </w:t>
      </w:r>
      <w:r w:rsidR="001E1465" w:rsidRPr="001E1465">
        <w:rPr>
          <w:rFonts w:ascii="Times New Roman" w:hAnsi="Times New Roman" w:cs="Times New Roman"/>
        </w:rPr>
        <w:t>przychodów na dzień 30.06</w:t>
      </w:r>
      <w:r w:rsidR="00A30512" w:rsidRPr="001E1465">
        <w:rPr>
          <w:rFonts w:ascii="Times New Roman" w:hAnsi="Times New Roman" w:cs="Times New Roman"/>
        </w:rPr>
        <w:t>.2019</w:t>
      </w:r>
      <w:r w:rsidRPr="001E1465">
        <w:rPr>
          <w:rFonts w:ascii="Times New Roman" w:hAnsi="Times New Roman" w:cs="Times New Roman"/>
        </w:rPr>
        <w:t xml:space="preserve"> r. wynosił </w:t>
      </w:r>
      <w:r w:rsidR="001E1465" w:rsidRPr="001E1465">
        <w:rPr>
          <w:rFonts w:ascii="Times New Roman" w:hAnsi="Times New Roman" w:cs="Times New Roman"/>
        </w:rPr>
        <w:t>3 409 858,38</w:t>
      </w:r>
      <w:r w:rsidR="00A30512" w:rsidRPr="001E1465">
        <w:rPr>
          <w:rFonts w:ascii="Times New Roman" w:hAnsi="Times New Roman" w:cs="Times New Roman"/>
        </w:rPr>
        <w:t xml:space="preserve"> </w:t>
      </w:r>
      <w:r w:rsidR="007E5375" w:rsidRPr="001E1465">
        <w:rPr>
          <w:rFonts w:ascii="Times New Roman" w:hAnsi="Times New Roman" w:cs="Times New Roman"/>
        </w:rPr>
        <w:t xml:space="preserve">zł, natomiast </w:t>
      </w:r>
      <w:r w:rsidRPr="001E1465">
        <w:rPr>
          <w:rFonts w:ascii="Times New Roman" w:hAnsi="Times New Roman" w:cs="Times New Roman"/>
        </w:rPr>
        <w:t xml:space="preserve">został zrealizowany </w:t>
      </w:r>
      <w:r w:rsidR="001A79CD" w:rsidRPr="001E1465">
        <w:rPr>
          <w:rFonts w:ascii="Times New Roman" w:hAnsi="Times New Roman" w:cs="Times New Roman"/>
        </w:rPr>
        <w:br/>
      </w:r>
      <w:r w:rsidRPr="001E1465">
        <w:rPr>
          <w:rFonts w:ascii="Times New Roman" w:hAnsi="Times New Roman" w:cs="Times New Roman"/>
        </w:rPr>
        <w:t xml:space="preserve">w kwocie </w:t>
      </w:r>
      <w:r w:rsidR="007E5375" w:rsidRPr="001E1465">
        <w:rPr>
          <w:rFonts w:ascii="Times New Roman" w:hAnsi="Times New Roman" w:cs="Times New Roman"/>
        </w:rPr>
        <w:t>1 409 858</w:t>
      </w:r>
      <w:r w:rsidR="00D06015" w:rsidRPr="001E1465">
        <w:rPr>
          <w:rFonts w:ascii="Times New Roman" w:hAnsi="Times New Roman" w:cs="Times New Roman"/>
        </w:rPr>
        <w:t>,38</w:t>
      </w:r>
      <w:r w:rsidRPr="001E1465">
        <w:rPr>
          <w:rFonts w:ascii="Times New Roman" w:hAnsi="Times New Roman" w:cs="Times New Roman"/>
        </w:rPr>
        <w:t xml:space="preserve"> zł.</w:t>
      </w:r>
    </w:p>
    <w:p w:rsidR="003517B7" w:rsidRPr="001E1465" w:rsidRDefault="003517B7" w:rsidP="008503E2">
      <w:pPr>
        <w:pStyle w:val="Akapitzlist"/>
        <w:spacing w:line="360" w:lineRule="auto"/>
        <w:jc w:val="both"/>
        <w:rPr>
          <w:rFonts w:ascii="Times New Roman" w:hAnsi="Times New Roman" w:cs="Times New Roman"/>
          <w:i/>
        </w:rPr>
      </w:pPr>
      <w:r w:rsidRPr="001E1465">
        <w:rPr>
          <w:rFonts w:ascii="Times New Roman" w:hAnsi="Times New Roman" w:cs="Times New Roman"/>
          <w:i/>
        </w:rPr>
        <w:t xml:space="preserve">Tabela nr 3 przedstawia osiągnięte </w:t>
      </w:r>
      <w:r w:rsidR="00EE147B" w:rsidRPr="001E1465">
        <w:rPr>
          <w:rFonts w:ascii="Times New Roman" w:hAnsi="Times New Roman" w:cs="Times New Roman"/>
          <w:i/>
        </w:rPr>
        <w:t>przychody</w:t>
      </w:r>
      <w:r w:rsidR="00D06015" w:rsidRPr="001E1465">
        <w:rPr>
          <w:rFonts w:ascii="Times New Roman" w:hAnsi="Times New Roman" w:cs="Times New Roman"/>
          <w:i/>
        </w:rPr>
        <w:t xml:space="preserve"> Powiatu J</w:t>
      </w:r>
      <w:r w:rsidRPr="001E1465">
        <w:rPr>
          <w:rFonts w:ascii="Times New Roman" w:hAnsi="Times New Roman" w:cs="Times New Roman"/>
          <w:i/>
        </w:rPr>
        <w:t xml:space="preserve">arocińskiego wg </w:t>
      </w:r>
      <w:r w:rsidR="00EE147B" w:rsidRPr="001E1465">
        <w:rPr>
          <w:rFonts w:ascii="Times New Roman" w:hAnsi="Times New Roman" w:cs="Times New Roman"/>
          <w:i/>
        </w:rPr>
        <w:t>paragrafów</w:t>
      </w:r>
      <w:r w:rsidRPr="001E1465">
        <w:rPr>
          <w:rFonts w:ascii="Times New Roman" w:hAnsi="Times New Roman" w:cs="Times New Roman"/>
          <w:i/>
        </w:rPr>
        <w:t xml:space="preserve"> klasyfikacji budżetowej.</w:t>
      </w: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60"/>
        <w:gridCol w:w="1360"/>
        <w:gridCol w:w="2020"/>
        <w:gridCol w:w="1280"/>
      </w:tblGrid>
      <w:tr w:rsidR="00FF4938" w:rsidRPr="00FF4938" w:rsidTr="00EE147B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1E1465" w:rsidRDefault="003517B7" w:rsidP="00EE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4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1E1465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4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1E1465" w:rsidRDefault="003517B7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4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1E1465" w:rsidRDefault="003517B7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4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Przychody wykonane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1E1465" w:rsidRDefault="003517B7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4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wykonania</w:t>
            </w:r>
          </w:p>
        </w:tc>
      </w:tr>
      <w:tr w:rsidR="00FF4938" w:rsidRPr="00FF4938" w:rsidTr="00EE147B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DED" w:rsidRPr="001E1465" w:rsidRDefault="00165DED" w:rsidP="0016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4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ED" w:rsidRPr="001E1465" w:rsidRDefault="00165DED" w:rsidP="0016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4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Wolne środki, o których mowa w art. 217 ust. 2 pkt 6 ustawy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DED" w:rsidRPr="001E1465" w:rsidRDefault="001E1465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4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1 409 858,38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DED" w:rsidRPr="001E1465" w:rsidRDefault="00D06015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4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1 409 858,38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DED" w:rsidRPr="001E1465" w:rsidRDefault="001E1465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4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1E1465" w:rsidRPr="00FF4938" w:rsidTr="00EE147B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65" w:rsidRPr="00E50352" w:rsidRDefault="001E1465" w:rsidP="0016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65" w:rsidRPr="00E50352" w:rsidRDefault="00E50352" w:rsidP="0016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Przychody z zaciągniętych pożyczek i kredytów na rynku krajowym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65" w:rsidRPr="00E50352" w:rsidRDefault="00E50352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2 000 000,00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65" w:rsidRPr="00E50352" w:rsidRDefault="00E50352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65" w:rsidRPr="00E50352" w:rsidRDefault="00E50352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165DED" w:rsidRPr="00FF4938" w:rsidTr="00EE147B">
        <w:trPr>
          <w:trHeight w:val="255"/>
          <w:jc w:val="center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ED" w:rsidRPr="00E50352" w:rsidRDefault="00165DED" w:rsidP="0016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ED" w:rsidRPr="00E50352" w:rsidRDefault="003D4342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3 409 8</w:t>
            </w:r>
            <w:r w:rsidR="00E50352" w:rsidRPr="00E50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E50352" w:rsidRPr="00E50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ED" w:rsidRPr="00E50352" w:rsidRDefault="00D06015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1 409 858,38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ED" w:rsidRPr="00E50352" w:rsidRDefault="00E50352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41,35%</w:t>
            </w:r>
          </w:p>
        </w:tc>
      </w:tr>
    </w:tbl>
    <w:p w:rsidR="003517B7" w:rsidRPr="00FF4938" w:rsidRDefault="003517B7" w:rsidP="003517B7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EE147B" w:rsidRPr="00E50352" w:rsidRDefault="00C0303A" w:rsidP="00EE14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50352">
        <w:rPr>
          <w:rFonts w:ascii="Times New Roman" w:hAnsi="Times New Roman" w:cs="Times New Roman"/>
          <w:b/>
        </w:rPr>
        <w:t>Rozchody P</w:t>
      </w:r>
      <w:r w:rsidR="00EE147B" w:rsidRPr="00E50352">
        <w:rPr>
          <w:rFonts w:ascii="Times New Roman" w:hAnsi="Times New Roman" w:cs="Times New Roman"/>
          <w:b/>
        </w:rPr>
        <w:t xml:space="preserve">owiatu </w:t>
      </w:r>
      <w:r w:rsidRPr="00E50352">
        <w:rPr>
          <w:rFonts w:ascii="Times New Roman" w:hAnsi="Times New Roman" w:cs="Times New Roman"/>
          <w:b/>
        </w:rPr>
        <w:t>J</w:t>
      </w:r>
      <w:r w:rsidR="00E50352" w:rsidRPr="00E50352">
        <w:rPr>
          <w:rFonts w:ascii="Times New Roman" w:hAnsi="Times New Roman" w:cs="Times New Roman"/>
          <w:b/>
        </w:rPr>
        <w:t>arocińskiego za II</w:t>
      </w:r>
      <w:r w:rsidR="00D06015" w:rsidRPr="00E50352">
        <w:rPr>
          <w:rFonts w:ascii="Times New Roman" w:hAnsi="Times New Roman" w:cs="Times New Roman"/>
          <w:b/>
        </w:rPr>
        <w:t xml:space="preserve"> kwartał 2019</w:t>
      </w:r>
      <w:r w:rsidR="00EE147B" w:rsidRPr="00E50352">
        <w:rPr>
          <w:rFonts w:ascii="Times New Roman" w:hAnsi="Times New Roman" w:cs="Times New Roman"/>
          <w:b/>
        </w:rPr>
        <w:t xml:space="preserve"> r.</w:t>
      </w:r>
    </w:p>
    <w:p w:rsidR="00EE147B" w:rsidRPr="0061542D" w:rsidRDefault="00EE147B" w:rsidP="00EE147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61542D">
        <w:rPr>
          <w:rFonts w:ascii="Times New Roman" w:hAnsi="Times New Roman" w:cs="Times New Roman"/>
        </w:rPr>
        <w:t>Pl</w:t>
      </w:r>
      <w:r w:rsidR="00E50352" w:rsidRPr="0061542D">
        <w:rPr>
          <w:rFonts w:ascii="Times New Roman" w:hAnsi="Times New Roman" w:cs="Times New Roman"/>
        </w:rPr>
        <w:t>an rozchodów na dzień 30.06</w:t>
      </w:r>
      <w:r w:rsidR="00A30512" w:rsidRPr="0061542D">
        <w:rPr>
          <w:rFonts w:ascii="Times New Roman" w:hAnsi="Times New Roman" w:cs="Times New Roman"/>
        </w:rPr>
        <w:t>.2019</w:t>
      </w:r>
      <w:r w:rsidR="00AC76C1" w:rsidRPr="0061542D">
        <w:rPr>
          <w:rFonts w:ascii="Times New Roman" w:hAnsi="Times New Roman" w:cs="Times New Roman"/>
        </w:rPr>
        <w:t xml:space="preserve"> r. wynosił </w:t>
      </w:r>
      <w:r w:rsidR="00A30512" w:rsidRPr="0061542D">
        <w:rPr>
          <w:rFonts w:ascii="Times New Roman" w:hAnsi="Times New Roman" w:cs="Times New Roman"/>
        </w:rPr>
        <w:t>2 599 736</w:t>
      </w:r>
      <w:r w:rsidRPr="0061542D">
        <w:rPr>
          <w:rFonts w:ascii="Times New Roman" w:hAnsi="Times New Roman" w:cs="Times New Roman"/>
        </w:rPr>
        <w:t xml:space="preserve"> zł i został zrealizowany w kwocie </w:t>
      </w:r>
      <w:r w:rsidR="00664712" w:rsidRPr="0061542D">
        <w:rPr>
          <w:rFonts w:ascii="Times New Roman" w:hAnsi="Times New Roman" w:cs="Times New Roman"/>
        </w:rPr>
        <w:br/>
      </w:r>
      <w:r w:rsidR="0061542D" w:rsidRPr="0061542D">
        <w:rPr>
          <w:rFonts w:ascii="Times New Roman" w:hAnsi="Times New Roman" w:cs="Times New Roman"/>
        </w:rPr>
        <w:t>1 149 868,00</w:t>
      </w:r>
      <w:r w:rsidRPr="0061542D">
        <w:rPr>
          <w:rFonts w:ascii="Times New Roman" w:hAnsi="Times New Roman" w:cs="Times New Roman"/>
        </w:rPr>
        <w:t xml:space="preserve"> zł.</w:t>
      </w:r>
    </w:p>
    <w:p w:rsidR="00EE147B" w:rsidRPr="0061542D" w:rsidRDefault="00EE147B" w:rsidP="00EE147B">
      <w:pPr>
        <w:pStyle w:val="Akapitzlist"/>
        <w:spacing w:line="360" w:lineRule="auto"/>
        <w:jc w:val="both"/>
        <w:rPr>
          <w:rFonts w:ascii="Times New Roman" w:hAnsi="Times New Roman" w:cs="Times New Roman"/>
          <w:i/>
        </w:rPr>
      </w:pPr>
      <w:r w:rsidRPr="0061542D">
        <w:rPr>
          <w:rFonts w:ascii="Times New Roman" w:hAnsi="Times New Roman" w:cs="Times New Roman"/>
          <w:i/>
        </w:rPr>
        <w:t>Tabela nr 4 przedstawia wykonane rozchody powiatu jarocińskiego wg paragrafów klasyfikacji budżetowej.</w:t>
      </w: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60"/>
        <w:gridCol w:w="1360"/>
        <w:gridCol w:w="2020"/>
        <w:gridCol w:w="1280"/>
      </w:tblGrid>
      <w:tr w:rsidR="00FF4938" w:rsidRPr="0061542D" w:rsidTr="00EE147B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EE147B" w:rsidP="00EE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§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EE147B" w:rsidP="00EE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EE147B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5D7A79" w:rsidP="005D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Rozchody</w:t>
            </w:r>
            <w:r w:rsidR="00EE147B"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wykonane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EE147B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wykonania</w:t>
            </w:r>
          </w:p>
        </w:tc>
      </w:tr>
      <w:tr w:rsidR="00FF4938" w:rsidRPr="0061542D" w:rsidTr="00EE147B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6C1" w:rsidRPr="0061542D" w:rsidRDefault="00AC76C1" w:rsidP="00EE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C1" w:rsidRPr="0061542D" w:rsidRDefault="00AC76C1" w:rsidP="00EE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Wykup innych papierów wartościowych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6C1" w:rsidRPr="0061542D" w:rsidRDefault="00D06015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AC76C1"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00 000,00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6C1" w:rsidRPr="0061542D" w:rsidRDefault="007E5375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6C1" w:rsidRPr="0061542D" w:rsidRDefault="007E5375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61542D" w:rsidRPr="0061542D" w:rsidTr="00EE147B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EE147B" w:rsidP="00EE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B" w:rsidRPr="0061542D" w:rsidRDefault="00EE147B" w:rsidP="00EE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Spłata otrzymanych krajowych pożyczek i kredytów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D06015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2 299 736</w:t>
            </w:r>
            <w:r w:rsidR="00EE147B"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E50352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1 149 868,00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61542D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50,00</w:t>
            </w:r>
          </w:p>
        </w:tc>
      </w:tr>
      <w:tr w:rsidR="00EE147B" w:rsidRPr="0061542D" w:rsidTr="00EE147B">
        <w:trPr>
          <w:trHeight w:val="255"/>
          <w:jc w:val="center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EE147B" w:rsidP="00EE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D06015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2 599 736</w:t>
            </w:r>
            <w:r w:rsidR="00EE147B"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61542D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1 149 868,00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61542D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50,00</w:t>
            </w:r>
          </w:p>
        </w:tc>
      </w:tr>
    </w:tbl>
    <w:p w:rsidR="00EE147B" w:rsidRPr="0061542D" w:rsidRDefault="00EE147B" w:rsidP="00EE147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EE147B" w:rsidRPr="0061542D" w:rsidRDefault="00EE147B" w:rsidP="00EE14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61542D">
        <w:rPr>
          <w:rFonts w:ascii="Times New Roman" w:hAnsi="Times New Roman" w:cs="Times New Roman"/>
          <w:b/>
        </w:rPr>
        <w:t>Informacja o nadwyżce/</w:t>
      </w:r>
      <w:r w:rsidRPr="0061542D">
        <w:rPr>
          <w:rFonts w:ascii="Times New Roman" w:hAnsi="Times New Roman" w:cs="Times New Roman"/>
          <w:b/>
          <w:strike/>
        </w:rPr>
        <w:t>deficycie</w:t>
      </w:r>
      <w:r w:rsidR="00AC76C1" w:rsidRPr="0061542D">
        <w:rPr>
          <w:rFonts w:ascii="Times New Roman" w:hAnsi="Times New Roman" w:cs="Times New Roman"/>
          <w:b/>
        </w:rPr>
        <w:t xml:space="preserve"> za I</w:t>
      </w:r>
      <w:r w:rsidR="00BE149E">
        <w:rPr>
          <w:rFonts w:ascii="Times New Roman" w:hAnsi="Times New Roman" w:cs="Times New Roman"/>
          <w:b/>
        </w:rPr>
        <w:t>I</w:t>
      </w:r>
      <w:r w:rsidR="00D06015" w:rsidRPr="0061542D">
        <w:rPr>
          <w:rFonts w:ascii="Times New Roman" w:hAnsi="Times New Roman" w:cs="Times New Roman"/>
          <w:b/>
        </w:rPr>
        <w:t xml:space="preserve"> kwartał 2019</w:t>
      </w:r>
      <w:r w:rsidRPr="0061542D">
        <w:rPr>
          <w:rFonts w:ascii="Times New Roman" w:hAnsi="Times New Roman" w:cs="Times New Roman"/>
          <w:b/>
        </w:rPr>
        <w:t xml:space="preserve"> r.</w:t>
      </w:r>
    </w:p>
    <w:p w:rsidR="00EE147B" w:rsidRPr="0061542D" w:rsidRDefault="00EE147B" w:rsidP="00EE147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61542D">
        <w:rPr>
          <w:rFonts w:ascii="Times New Roman" w:hAnsi="Times New Roman" w:cs="Times New Roman"/>
        </w:rPr>
        <w:t>W okresie od poc</w:t>
      </w:r>
      <w:r w:rsidR="00AC76C1" w:rsidRPr="0061542D">
        <w:rPr>
          <w:rFonts w:ascii="Times New Roman" w:hAnsi="Times New Roman" w:cs="Times New Roman"/>
        </w:rPr>
        <w:t xml:space="preserve">zątku roku do </w:t>
      </w:r>
      <w:r w:rsidR="00D06015" w:rsidRPr="0061542D">
        <w:rPr>
          <w:rFonts w:ascii="Times New Roman" w:hAnsi="Times New Roman" w:cs="Times New Roman"/>
        </w:rPr>
        <w:t xml:space="preserve">dnia </w:t>
      </w:r>
      <w:r w:rsidR="0061542D" w:rsidRPr="0061542D">
        <w:rPr>
          <w:rFonts w:ascii="Times New Roman" w:hAnsi="Times New Roman" w:cs="Times New Roman"/>
        </w:rPr>
        <w:t>30  czerwca</w:t>
      </w:r>
      <w:r w:rsidR="00D06015" w:rsidRPr="0061542D">
        <w:rPr>
          <w:rFonts w:ascii="Times New Roman" w:hAnsi="Times New Roman" w:cs="Times New Roman"/>
        </w:rPr>
        <w:t xml:space="preserve"> 2019</w:t>
      </w:r>
      <w:r w:rsidR="00A35798" w:rsidRPr="0061542D">
        <w:rPr>
          <w:rFonts w:ascii="Times New Roman" w:hAnsi="Times New Roman" w:cs="Times New Roman"/>
        </w:rPr>
        <w:t xml:space="preserve"> roku P</w:t>
      </w:r>
      <w:r w:rsidRPr="0061542D">
        <w:rPr>
          <w:rFonts w:ascii="Times New Roman" w:hAnsi="Times New Roman" w:cs="Times New Roman"/>
        </w:rPr>
        <w:t>owia</w:t>
      </w:r>
      <w:r w:rsidR="00A35798" w:rsidRPr="0061542D">
        <w:rPr>
          <w:rFonts w:ascii="Times New Roman" w:hAnsi="Times New Roman" w:cs="Times New Roman"/>
        </w:rPr>
        <w:t>t J</w:t>
      </w:r>
      <w:r w:rsidR="0057696E" w:rsidRPr="0061542D">
        <w:rPr>
          <w:rFonts w:ascii="Times New Roman" w:hAnsi="Times New Roman" w:cs="Times New Roman"/>
        </w:rPr>
        <w:t>arociński wykonał dochody na kwotę </w:t>
      </w:r>
      <w:r w:rsidR="0061542D" w:rsidRPr="0061542D">
        <w:rPr>
          <w:rFonts w:ascii="Times New Roman" w:hAnsi="Times New Roman" w:cs="Times New Roman"/>
        </w:rPr>
        <w:t>46 032 985,19</w:t>
      </w:r>
      <w:r w:rsidR="00A35798" w:rsidRPr="0061542D">
        <w:rPr>
          <w:rFonts w:ascii="Times New Roman" w:hAnsi="Times New Roman" w:cs="Times New Roman"/>
        </w:rPr>
        <w:t> </w:t>
      </w:r>
      <w:r w:rsidRPr="0061542D">
        <w:rPr>
          <w:rFonts w:ascii="Times New Roman" w:hAnsi="Times New Roman" w:cs="Times New Roman"/>
        </w:rPr>
        <w:t>zł</w:t>
      </w:r>
      <w:r w:rsidR="0057696E" w:rsidRPr="0061542D">
        <w:rPr>
          <w:rFonts w:ascii="Times New Roman" w:hAnsi="Times New Roman" w:cs="Times New Roman"/>
        </w:rPr>
        <w:t>, natomiast wydatki na kwotę </w:t>
      </w:r>
      <w:r w:rsidR="0061542D" w:rsidRPr="0061542D">
        <w:rPr>
          <w:rFonts w:ascii="Times New Roman" w:hAnsi="Times New Roman" w:cs="Times New Roman"/>
        </w:rPr>
        <w:t>36 430 074,01</w:t>
      </w:r>
      <w:r w:rsidR="00A35798" w:rsidRPr="0061542D">
        <w:rPr>
          <w:rFonts w:ascii="Times New Roman" w:hAnsi="Times New Roman" w:cs="Times New Roman"/>
        </w:rPr>
        <w:t> zł.</w:t>
      </w:r>
      <w:r w:rsidR="001A79CD" w:rsidRPr="0061542D">
        <w:rPr>
          <w:rFonts w:ascii="Times New Roman" w:hAnsi="Times New Roman" w:cs="Times New Roman"/>
        </w:rPr>
        <w:br/>
      </w:r>
      <w:r w:rsidR="002167A1" w:rsidRPr="0061542D">
        <w:rPr>
          <w:rFonts w:ascii="Times New Roman" w:hAnsi="Times New Roman" w:cs="Times New Roman"/>
        </w:rPr>
        <w:t>W związku z </w:t>
      </w:r>
      <w:r w:rsidRPr="0061542D">
        <w:rPr>
          <w:rFonts w:ascii="Times New Roman" w:hAnsi="Times New Roman" w:cs="Times New Roman"/>
        </w:rPr>
        <w:t xml:space="preserve">powyższym </w:t>
      </w:r>
      <w:r w:rsidR="00A35798" w:rsidRPr="0061542D">
        <w:rPr>
          <w:rFonts w:ascii="Times New Roman" w:hAnsi="Times New Roman" w:cs="Times New Roman"/>
        </w:rPr>
        <w:t>powstał</w:t>
      </w:r>
      <w:r w:rsidR="00D06015" w:rsidRPr="0061542D">
        <w:rPr>
          <w:rFonts w:ascii="Times New Roman" w:hAnsi="Times New Roman" w:cs="Times New Roman"/>
        </w:rPr>
        <w:t>a nadwyżka</w:t>
      </w:r>
      <w:r w:rsidR="00A35798" w:rsidRPr="0061542D">
        <w:rPr>
          <w:rFonts w:ascii="Times New Roman" w:hAnsi="Times New Roman" w:cs="Times New Roman"/>
        </w:rPr>
        <w:t xml:space="preserve"> </w:t>
      </w:r>
      <w:r w:rsidR="00352058" w:rsidRPr="0061542D">
        <w:rPr>
          <w:rFonts w:ascii="Times New Roman" w:hAnsi="Times New Roman" w:cs="Times New Roman"/>
        </w:rPr>
        <w:t xml:space="preserve">w kwocie </w:t>
      </w:r>
      <w:r w:rsidR="008E0CE2">
        <w:rPr>
          <w:rFonts w:ascii="Times New Roman" w:hAnsi="Times New Roman" w:cs="Times New Roman"/>
        </w:rPr>
        <w:t>9 602 911</w:t>
      </w:r>
      <w:r w:rsidR="0061542D" w:rsidRPr="0061542D">
        <w:rPr>
          <w:rFonts w:ascii="Times New Roman" w:hAnsi="Times New Roman" w:cs="Times New Roman"/>
        </w:rPr>
        <w:t>,18</w:t>
      </w:r>
      <w:r w:rsidRPr="0061542D">
        <w:rPr>
          <w:rFonts w:ascii="Times New Roman" w:hAnsi="Times New Roman" w:cs="Times New Roman"/>
        </w:rPr>
        <w:t xml:space="preserve"> zł. Plan budże</w:t>
      </w:r>
      <w:r w:rsidR="00D06015" w:rsidRPr="0061542D">
        <w:rPr>
          <w:rFonts w:ascii="Times New Roman" w:hAnsi="Times New Roman" w:cs="Times New Roman"/>
        </w:rPr>
        <w:t xml:space="preserve">tu przewidywał </w:t>
      </w:r>
      <w:r w:rsidR="0061542D" w:rsidRPr="0061542D">
        <w:rPr>
          <w:rFonts w:ascii="Times New Roman" w:hAnsi="Times New Roman" w:cs="Times New Roman"/>
        </w:rPr>
        <w:t>deficyt</w:t>
      </w:r>
      <w:r w:rsidR="00727B2C" w:rsidRPr="0061542D">
        <w:rPr>
          <w:rFonts w:ascii="Times New Roman" w:hAnsi="Times New Roman" w:cs="Times New Roman"/>
        </w:rPr>
        <w:t xml:space="preserve"> w kwocie</w:t>
      </w:r>
      <w:r w:rsidR="008E0CE2">
        <w:rPr>
          <w:rFonts w:ascii="Times New Roman" w:hAnsi="Times New Roman" w:cs="Times New Roman"/>
        </w:rPr>
        <w:t xml:space="preserve"> </w:t>
      </w:r>
      <w:r w:rsidR="00727B2C" w:rsidRPr="0061542D">
        <w:rPr>
          <w:rFonts w:ascii="Times New Roman" w:hAnsi="Times New Roman" w:cs="Times New Roman"/>
        </w:rPr>
        <w:t xml:space="preserve"> </w:t>
      </w:r>
      <w:r w:rsidR="008E0CE2">
        <w:rPr>
          <w:rFonts w:ascii="Times New Roman" w:hAnsi="Times New Roman" w:cs="Times New Roman"/>
        </w:rPr>
        <w:t>-</w:t>
      </w:r>
      <w:r w:rsidR="0061542D" w:rsidRPr="0061542D">
        <w:rPr>
          <w:rFonts w:ascii="Times New Roman" w:hAnsi="Times New Roman" w:cs="Times New Roman"/>
        </w:rPr>
        <w:t>810 122,38</w:t>
      </w:r>
      <w:r w:rsidRPr="0061542D">
        <w:rPr>
          <w:rFonts w:ascii="Times New Roman" w:hAnsi="Times New Roman" w:cs="Times New Roman"/>
        </w:rPr>
        <w:t xml:space="preserve"> zł.</w:t>
      </w:r>
    </w:p>
    <w:p w:rsidR="00D24EE4" w:rsidRPr="0061542D" w:rsidRDefault="00D24EE4" w:rsidP="00EE147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920652" w:rsidRPr="0061542D" w:rsidRDefault="00086922" w:rsidP="000869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61542D">
        <w:rPr>
          <w:rFonts w:ascii="Times New Roman" w:hAnsi="Times New Roman" w:cs="Times New Roman"/>
          <w:b/>
        </w:rPr>
        <w:t>Informacja o udzielonych umorzeniach niepodatkow</w:t>
      </w:r>
      <w:r w:rsidR="002167A1" w:rsidRPr="0061542D">
        <w:rPr>
          <w:rFonts w:ascii="Times New Roman" w:hAnsi="Times New Roman" w:cs="Times New Roman"/>
          <w:b/>
        </w:rPr>
        <w:t xml:space="preserve">ych należności budżetowych </w:t>
      </w:r>
    </w:p>
    <w:p w:rsidR="00086922" w:rsidRPr="0061542D" w:rsidRDefault="002167A1" w:rsidP="00920652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 w:rsidRPr="0061542D">
        <w:rPr>
          <w:rFonts w:ascii="Times New Roman" w:hAnsi="Times New Roman" w:cs="Times New Roman"/>
          <w:b/>
        </w:rPr>
        <w:t>za I</w:t>
      </w:r>
      <w:r w:rsidR="0061542D" w:rsidRPr="0061542D">
        <w:rPr>
          <w:rFonts w:ascii="Times New Roman" w:hAnsi="Times New Roman" w:cs="Times New Roman"/>
          <w:b/>
        </w:rPr>
        <w:t>I</w:t>
      </w:r>
      <w:r w:rsidR="00E517D3" w:rsidRPr="0061542D">
        <w:rPr>
          <w:rFonts w:ascii="Times New Roman" w:hAnsi="Times New Roman" w:cs="Times New Roman"/>
          <w:b/>
        </w:rPr>
        <w:t xml:space="preserve"> </w:t>
      </w:r>
      <w:r w:rsidR="001D4940" w:rsidRPr="0061542D">
        <w:rPr>
          <w:rFonts w:ascii="Times New Roman" w:hAnsi="Times New Roman" w:cs="Times New Roman"/>
          <w:b/>
        </w:rPr>
        <w:t>kwartał 2019</w:t>
      </w:r>
      <w:r w:rsidR="00086922" w:rsidRPr="0061542D">
        <w:rPr>
          <w:rFonts w:ascii="Times New Roman" w:hAnsi="Times New Roman" w:cs="Times New Roman"/>
          <w:b/>
        </w:rPr>
        <w:t xml:space="preserve"> r.</w:t>
      </w:r>
    </w:p>
    <w:p w:rsidR="00086922" w:rsidRPr="00BE149E" w:rsidRDefault="00D06015" w:rsidP="00395E4D">
      <w:pPr>
        <w:spacing w:line="360" w:lineRule="auto"/>
        <w:ind w:left="708"/>
        <w:jc w:val="both"/>
        <w:rPr>
          <w:rFonts w:ascii="Times New Roman" w:hAnsi="Times New Roman" w:cs="Times New Roman"/>
          <w:b/>
        </w:rPr>
      </w:pPr>
      <w:r w:rsidRPr="00BE149E">
        <w:rPr>
          <w:rFonts w:ascii="Times New Roman" w:hAnsi="Times New Roman" w:cs="Times New Roman"/>
        </w:rPr>
        <w:t>W okresie I</w:t>
      </w:r>
      <w:r w:rsidR="0061542D" w:rsidRPr="00BE149E">
        <w:rPr>
          <w:rFonts w:ascii="Times New Roman" w:hAnsi="Times New Roman" w:cs="Times New Roman"/>
        </w:rPr>
        <w:t>I</w:t>
      </w:r>
      <w:r w:rsidRPr="00BE149E">
        <w:rPr>
          <w:rFonts w:ascii="Times New Roman" w:hAnsi="Times New Roman" w:cs="Times New Roman"/>
        </w:rPr>
        <w:t xml:space="preserve"> kwartał</w:t>
      </w:r>
      <w:r w:rsidR="000D6BD5" w:rsidRPr="00BE149E">
        <w:rPr>
          <w:rFonts w:ascii="Times New Roman" w:hAnsi="Times New Roman" w:cs="Times New Roman"/>
        </w:rPr>
        <w:t>u</w:t>
      </w:r>
      <w:r w:rsidR="00395E4D" w:rsidRPr="00BE149E">
        <w:rPr>
          <w:rFonts w:ascii="Times New Roman" w:hAnsi="Times New Roman" w:cs="Times New Roman"/>
        </w:rPr>
        <w:t xml:space="preserve"> 201</w:t>
      </w:r>
      <w:r w:rsidRPr="00BE149E">
        <w:rPr>
          <w:rFonts w:ascii="Times New Roman" w:hAnsi="Times New Roman" w:cs="Times New Roman"/>
        </w:rPr>
        <w:t>9</w:t>
      </w:r>
      <w:r w:rsidR="00395E4D" w:rsidRPr="00BE149E">
        <w:rPr>
          <w:rFonts w:ascii="Times New Roman" w:hAnsi="Times New Roman" w:cs="Times New Roman"/>
        </w:rPr>
        <w:t xml:space="preserve"> r. nie dokonano umorzenia, odroczenia lub rozłożenia na raty należności pieniężnych o charakterze cywilnoprawnym</w:t>
      </w:r>
      <w:r w:rsidR="00395E4D" w:rsidRPr="00BE149E">
        <w:rPr>
          <w:rFonts w:ascii="Times New Roman" w:hAnsi="Times New Roman" w:cs="Times New Roman"/>
          <w:b/>
        </w:rPr>
        <w:t xml:space="preserve">. </w:t>
      </w:r>
    </w:p>
    <w:sectPr w:rsidR="00086922" w:rsidRPr="00BE149E" w:rsidSect="007D14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42D" w:rsidRDefault="0061542D" w:rsidP="007D14AE">
      <w:pPr>
        <w:spacing w:after="0" w:line="240" w:lineRule="auto"/>
      </w:pPr>
      <w:r>
        <w:separator/>
      </w:r>
    </w:p>
  </w:endnote>
  <w:endnote w:type="continuationSeparator" w:id="0">
    <w:p w:rsidR="0061542D" w:rsidRDefault="0061542D" w:rsidP="007D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066802"/>
      <w:docPartObj>
        <w:docPartGallery w:val="Page Numbers (Bottom of Page)"/>
        <w:docPartUnique/>
      </w:docPartObj>
    </w:sdtPr>
    <w:sdtEndPr/>
    <w:sdtContent>
      <w:p w:rsidR="0061542D" w:rsidRDefault="006154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5B9">
          <w:rPr>
            <w:noProof/>
          </w:rPr>
          <w:t>3</w:t>
        </w:r>
        <w:r>
          <w:fldChar w:fldCharType="end"/>
        </w:r>
      </w:p>
    </w:sdtContent>
  </w:sdt>
  <w:p w:rsidR="0061542D" w:rsidRDefault="006154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17962"/>
      <w:docPartObj>
        <w:docPartGallery w:val="Page Numbers (Bottom of Page)"/>
        <w:docPartUnique/>
      </w:docPartObj>
    </w:sdtPr>
    <w:sdtEndPr/>
    <w:sdtContent>
      <w:p w:rsidR="0061542D" w:rsidRDefault="006154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5B9">
          <w:rPr>
            <w:noProof/>
          </w:rPr>
          <w:t>1</w:t>
        </w:r>
        <w:r>
          <w:fldChar w:fldCharType="end"/>
        </w:r>
      </w:p>
    </w:sdtContent>
  </w:sdt>
  <w:p w:rsidR="0061542D" w:rsidRDefault="006154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42D" w:rsidRDefault="0061542D" w:rsidP="007D14AE">
      <w:pPr>
        <w:spacing w:after="0" w:line="240" w:lineRule="auto"/>
      </w:pPr>
      <w:r>
        <w:separator/>
      </w:r>
    </w:p>
  </w:footnote>
  <w:footnote w:type="continuationSeparator" w:id="0">
    <w:p w:rsidR="0061542D" w:rsidRDefault="0061542D" w:rsidP="007D1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2D" w:rsidRDefault="0061542D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2D" w:rsidRDefault="0061542D">
    <w:pPr>
      <w:pStyle w:val="Nagwek"/>
      <w:jc w:val="center"/>
    </w:pPr>
  </w:p>
  <w:p w:rsidR="0061542D" w:rsidRPr="007D14AE" w:rsidRDefault="0061542D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7F35"/>
    <w:multiLevelType w:val="hybridMultilevel"/>
    <w:tmpl w:val="E82C883E"/>
    <w:lvl w:ilvl="0" w:tplc="17A8D6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33"/>
    <w:rsid w:val="000037F3"/>
    <w:rsid w:val="00051E5E"/>
    <w:rsid w:val="00084F3E"/>
    <w:rsid w:val="00086922"/>
    <w:rsid w:val="000D5A43"/>
    <w:rsid w:val="000D6BD5"/>
    <w:rsid w:val="000F2BB8"/>
    <w:rsid w:val="001517D1"/>
    <w:rsid w:val="00165C04"/>
    <w:rsid w:val="00165DED"/>
    <w:rsid w:val="00176410"/>
    <w:rsid w:val="0017771F"/>
    <w:rsid w:val="00185389"/>
    <w:rsid w:val="001A3418"/>
    <w:rsid w:val="001A79CD"/>
    <w:rsid w:val="001B07BE"/>
    <w:rsid w:val="001D1179"/>
    <w:rsid w:val="001D4940"/>
    <w:rsid w:val="001E04AA"/>
    <w:rsid w:val="001E1465"/>
    <w:rsid w:val="002064E0"/>
    <w:rsid w:val="002167A1"/>
    <w:rsid w:val="002342FF"/>
    <w:rsid w:val="00235489"/>
    <w:rsid w:val="00250816"/>
    <w:rsid w:val="00265227"/>
    <w:rsid w:val="002662EA"/>
    <w:rsid w:val="002B0621"/>
    <w:rsid w:val="002E4433"/>
    <w:rsid w:val="0033238F"/>
    <w:rsid w:val="003517B7"/>
    <w:rsid w:val="00352058"/>
    <w:rsid w:val="00395E4D"/>
    <w:rsid w:val="003A4FAB"/>
    <w:rsid w:val="003B05B9"/>
    <w:rsid w:val="003B0B9A"/>
    <w:rsid w:val="003D4342"/>
    <w:rsid w:val="004474E7"/>
    <w:rsid w:val="00465A77"/>
    <w:rsid w:val="00513F88"/>
    <w:rsid w:val="00520547"/>
    <w:rsid w:val="00541988"/>
    <w:rsid w:val="00573155"/>
    <w:rsid w:val="0057696E"/>
    <w:rsid w:val="005C77C7"/>
    <w:rsid w:val="005D7A79"/>
    <w:rsid w:val="006019E3"/>
    <w:rsid w:val="00601C9A"/>
    <w:rsid w:val="00601D10"/>
    <w:rsid w:val="0061542D"/>
    <w:rsid w:val="00647F73"/>
    <w:rsid w:val="00664712"/>
    <w:rsid w:val="00680410"/>
    <w:rsid w:val="006A20CB"/>
    <w:rsid w:val="006F4BDB"/>
    <w:rsid w:val="007017A9"/>
    <w:rsid w:val="00727B2C"/>
    <w:rsid w:val="00740968"/>
    <w:rsid w:val="00764B04"/>
    <w:rsid w:val="007A1358"/>
    <w:rsid w:val="007D14AE"/>
    <w:rsid w:val="007E5375"/>
    <w:rsid w:val="00817A96"/>
    <w:rsid w:val="00832436"/>
    <w:rsid w:val="008503E2"/>
    <w:rsid w:val="008740E9"/>
    <w:rsid w:val="008761B5"/>
    <w:rsid w:val="008A7329"/>
    <w:rsid w:val="008E0CE2"/>
    <w:rsid w:val="008F503D"/>
    <w:rsid w:val="00920652"/>
    <w:rsid w:val="009245C1"/>
    <w:rsid w:val="00966D7B"/>
    <w:rsid w:val="00983311"/>
    <w:rsid w:val="009E45DA"/>
    <w:rsid w:val="009E639D"/>
    <w:rsid w:val="009F4089"/>
    <w:rsid w:val="009F68A6"/>
    <w:rsid w:val="00A179EA"/>
    <w:rsid w:val="00A2707E"/>
    <w:rsid w:val="00A30512"/>
    <w:rsid w:val="00A35798"/>
    <w:rsid w:val="00A60901"/>
    <w:rsid w:val="00A62022"/>
    <w:rsid w:val="00A73E25"/>
    <w:rsid w:val="00AB0D23"/>
    <w:rsid w:val="00AC76C1"/>
    <w:rsid w:val="00AD467C"/>
    <w:rsid w:val="00B67560"/>
    <w:rsid w:val="00BE149E"/>
    <w:rsid w:val="00BF5574"/>
    <w:rsid w:val="00C0303A"/>
    <w:rsid w:val="00C10966"/>
    <w:rsid w:val="00C67CAF"/>
    <w:rsid w:val="00C86FC3"/>
    <w:rsid w:val="00C97DA7"/>
    <w:rsid w:val="00CB3137"/>
    <w:rsid w:val="00CE7A2F"/>
    <w:rsid w:val="00D06015"/>
    <w:rsid w:val="00D24EE4"/>
    <w:rsid w:val="00D530C0"/>
    <w:rsid w:val="00D914AB"/>
    <w:rsid w:val="00E25F60"/>
    <w:rsid w:val="00E50352"/>
    <w:rsid w:val="00E517D3"/>
    <w:rsid w:val="00E5512A"/>
    <w:rsid w:val="00E727C8"/>
    <w:rsid w:val="00E77933"/>
    <w:rsid w:val="00ED33C1"/>
    <w:rsid w:val="00ED36C3"/>
    <w:rsid w:val="00ED59C8"/>
    <w:rsid w:val="00ED7B54"/>
    <w:rsid w:val="00EE147B"/>
    <w:rsid w:val="00F34ECE"/>
    <w:rsid w:val="00FD685A"/>
    <w:rsid w:val="00FF4938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FA1F-D7B9-4DBA-ADCC-2ADC63C0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9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4AE"/>
  </w:style>
  <w:style w:type="paragraph" w:styleId="Stopka">
    <w:name w:val="footer"/>
    <w:basedOn w:val="Normalny"/>
    <w:link w:val="StopkaZnak"/>
    <w:uiPriority w:val="99"/>
    <w:unhideWhenUsed/>
    <w:rsid w:val="007D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4AE"/>
  </w:style>
  <w:style w:type="paragraph" w:styleId="Tekstdymka">
    <w:name w:val="Balloon Text"/>
    <w:basedOn w:val="Normalny"/>
    <w:link w:val="TekstdymkaZnak"/>
    <w:uiPriority w:val="99"/>
    <w:semiHidden/>
    <w:unhideWhenUsed/>
    <w:rsid w:val="00C9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E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E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E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24947-7F0D-4E2D-B760-6924F273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9AE59F9</Template>
  <TotalTime>1784</TotalTime>
  <Pages>3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Antczak</dc:creator>
  <cp:keywords/>
  <dc:description/>
  <cp:lastModifiedBy>Damian Jankowski</cp:lastModifiedBy>
  <cp:revision>65</cp:revision>
  <cp:lastPrinted>2019-07-23T08:29:00Z</cp:lastPrinted>
  <dcterms:created xsi:type="dcterms:W3CDTF">2017-04-26T06:29:00Z</dcterms:created>
  <dcterms:modified xsi:type="dcterms:W3CDTF">2019-07-29T09:41:00Z</dcterms:modified>
</cp:coreProperties>
</file>