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BD" w:rsidRPr="0099741E" w:rsidRDefault="00F263B9" w:rsidP="004D5EBD">
      <w:pPr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</w:t>
      </w:r>
      <w:r w:rsidR="004D5EBD" w:rsidRPr="0099741E">
        <w:rPr>
          <w:rFonts w:eastAsia="Times New Roman"/>
          <w:b/>
          <w:bCs/>
          <w:sz w:val="28"/>
        </w:rPr>
        <w:t>Protokół nr X</w:t>
      </w:r>
      <w:r w:rsidR="004D5EBD">
        <w:rPr>
          <w:rFonts w:eastAsia="Times New Roman"/>
          <w:b/>
          <w:bCs/>
          <w:sz w:val="28"/>
        </w:rPr>
        <w:t>XIV</w:t>
      </w:r>
      <w:r w:rsidR="004D5EBD" w:rsidRPr="0099741E">
        <w:rPr>
          <w:rFonts w:eastAsia="Times New Roman"/>
          <w:b/>
          <w:bCs/>
          <w:sz w:val="28"/>
        </w:rPr>
        <w:t>/</w:t>
      </w:r>
      <w:r w:rsidR="00EC3256">
        <w:rPr>
          <w:rFonts w:eastAsia="Times New Roman"/>
          <w:b/>
          <w:bCs/>
          <w:sz w:val="28"/>
        </w:rPr>
        <w:t>20</w:t>
      </w:r>
    </w:p>
    <w:p w:rsidR="004D5EBD" w:rsidRPr="0099741E" w:rsidRDefault="004D5EBD" w:rsidP="004D5EBD">
      <w:pPr>
        <w:jc w:val="center"/>
        <w:rPr>
          <w:rFonts w:eastAsia="Times New Roman"/>
          <w:b/>
          <w:bCs/>
          <w:sz w:val="28"/>
        </w:rPr>
      </w:pPr>
      <w:r w:rsidRPr="0099741E">
        <w:rPr>
          <w:rFonts w:eastAsia="Times New Roman"/>
          <w:b/>
          <w:bCs/>
          <w:sz w:val="28"/>
        </w:rPr>
        <w:t>z sesji Rady Powiatu Jarocińskiego VI kadencji</w:t>
      </w:r>
    </w:p>
    <w:p w:rsidR="004D5EBD" w:rsidRPr="0099741E" w:rsidRDefault="004D5EBD" w:rsidP="004D5EBD">
      <w:pPr>
        <w:jc w:val="center"/>
        <w:rPr>
          <w:rFonts w:eastAsia="Times New Roman"/>
          <w:b/>
          <w:bCs/>
          <w:sz w:val="28"/>
        </w:rPr>
      </w:pPr>
      <w:r w:rsidRPr="0099741E">
        <w:rPr>
          <w:rFonts w:eastAsia="Times New Roman"/>
          <w:b/>
          <w:bCs/>
          <w:sz w:val="28"/>
        </w:rPr>
        <w:t xml:space="preserve">odbytej w dniu </w:t>
      </w:r>
      <w:r>
        <w:rPr>
          <w:rFonts w:eastAsia="Times New Roman"/>
          <w:b/>
          <w:bCs/>
          <w:sz w:val="28"/>
        </w:rPr>
        <w:t>23 stycznia 2020</w:t>
      </w:r>
      <w:r w:rsidRPr="0099741E">
        <w:rPr>
          <w:rFonts w:eastAsia="Times New Roman"/>
          <w:b/>
          <w:bCs/>
          <w:sz w:val="28"/>
        </w:rPr>
        <w:t xml:space="preserve"> r. w godz. od 15:00 do </w:t>
      </w:r>
      <w:r>
        <w:rPr>
          <w:rFonts w:eastAsia="Times New Roman"/>
          <w:b/>
          <w:bCs/>
          <w:sz w:val="28"/>
        </w:rPr>
        <w:t>15.22</w:t>
      </w:r>
    </w:p>
    <w:p w:rsidR="004D5EBD" w:rsidRPr="0099741E" w:rsidRDefault="004D5EBD" w:rsidP="004D5EBD">
      <w:pPr>
        <w:jc w:val="center"/>
        <w:rPr>
          <w:rFonts w:eastAsia="Times New Roman"/>
          <w:b/>
          <w:bCs/>
          <w:sz w:val="28"/>
        </w:rPr>
      </w:pPr>
      <w:r w:rsidRPr="0099741E">
        <w:rPr>
          <w:rFonts w:eastAsia="Times New Roman"/>
          <w:b/>
          <w:bCs/>
          <w:sz w:val="28"/>
        </w:rPr>
        <w:t xml:space="preserve">w sali posiedzeń Starostwa Powiatowego w Jarocinie, p. 30 </w:t>
      </w:r>
    </w:p>
    <w:p w:rsidR="004D5EBD" w:rsidRPr="0099741E" w:rsidRDefault="004D5EBD" w:rsidP="004D5EBD">
      <w:pPr>
        <w:jc w:val="center"/>
        <w:rPr>
          <w:rFonts w:eastAsia="Times New Roman"/>
          <w:b/>
          <w:bCs/>
          <w:sz w:val="28"/>
        </w:rPr>
      </w:pPr>
    </w:p>
    <w:p w:rsidR="004D5EBD" w:rsidRPr="0099741E" w:rsidRDefault="004D5EBD" w:rsidP="004D5EBD">
      <w:pPr>
        <w:jc w:val="center"/>
        <w:rPr>
          <w:rFonts w:eastAsia="Times New Roman"/>
          <w:b/>
          <w:bCs/>
          <w:sz w:val="28"/>
        </w:rPr>
      </w:pPr>
      <w:r w:rsidRPr="0099741E">
        <w:rPr>
          <w:rFonts w:eastAsia="Times New Roman"/>
          <w:b/>
          <w:bCs/>
          <w:sz w:val="28"/>
        </w:rPr>
        <w:t xml:space="preserve">*    *    * </w:t>
      </w:r>
    </w:p>
    <w:p w:rsidR="004D5EBD" w:rsidRDefault="004D5EBD" w:rsidP="004D5EBD">
      <w:pPr>
        <w:tabs>
          <w:tab w:val="left" w:pos="3819"/>
        </w:tabs>
        <w:jc w:val="both"/>
      </w:pPr>
      <w:r w:rsidRPr="0099741E">
        <w:rPr>
          <w:rFonts w:eastAsia="Times New Roman"/>
        </w:rPr>
        <w:t>Obrady X</w:t>
      </w:r>
      <w:r>
        <w:rPr>
          <w:rFonts w:eastAsia="Times New Roman"/>
        </w:rPr>
        <w:t>XIV</w:t>
      </w:r>
      <w:r w:rsidRPr="0099741E">
        <w:rPr>
          <w:rFonts w:eastAsia="Times New Roman"/>
        </w:rPr>
        <w:t xml:space="preserve"> sesji VI kadencji Rady Powiatu Jarocińskiego otworzył </w:t>
      </w: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Rady.</w:t>
      </w:r>
      <w:r w:rsidRPr="0099741E">
        <w:rPr>
          <w:rFonts w:eastAsia="Times New Roman"/>
        </w:rPr>
        <w:t xml:space="preserve"> Stwierdził, na podstawie listy obecności, że na ustawową liczbę 1</w:t>
      </w:r>
      <w:r>
        <w:rPr>
          <w:rFonts w:eastAsia="Times New Roman"/>
        </w:rPr>
        <w:t>6</w:t>
      </w:r>
      <w:r w:rsidRPr="0099741E">
        <w:rPr>
          <w:rFonts w:eastAsia="Times New Roman"/>
        </w:rPr>
        <w:t> radnych w sesji uczestniczy 1</w:t>
      </w:r>
      <w:r w:rsidR="005C7B3B">
        <w:rPr>
          <w:rFonts w:eastAsia="Times New Roman"/>
        </w:rPr>
        <w:t>9</w:t>
      </w:r>
      <w:r w:rsidRPr="0099741E">
        <w:rPr>
          <w:rFonts w:eastAsia="Times New Roman"/>
        </w:rPr>
        <w:t xml:space="preserve"> radnych i wobec tego Rada jest władna do obradowania i podejmowania prawomocnych uchwał. </w:t>
      </w:r>
      <w:r w:rsidRPr="0099741E">
        <w:rPr>
          <w:rFonts w:eastAsia="Times New Roman"/>
          <w:i/>
        </w:rPr>
        <w:t>Listy obecności radnych, pracowników Starostwa i gości stanowią załączniki nr 1,2,3,4.</w:t>
      </w:r>
    </w:p>
    <w:p w:rsidR="004D5EBD" w:rsidRDefault="004D5EBD" w:rsidP="004D5EBD">
      <w:pPr>
        <w:shd w:val="clear" w:color="auto" w:fill="FFFFFF"/>
        <w:jc w:val="both"/>
        <w:rPr>
          <w:rFonts w:eastAsia="Times New Roman"/>
          <w:b/>
          <w:u w:val="single"/>
        </w:rPr>
      </w:pPr>
    </w:p>
    <w:p w:rsidR="004D5EBD" w:rsidRDefault="004D5EBD" w:rsidP="004D5EBD">
      <w:pPr>
        <w:pStyle w:val="NormalnyWeb"/>
        <w:spacing w:before="0" w:beforeAutospacing="0" w:after="0" w:afterAutospacing="0"/>
        <w:jc w:val="both"/>
        <w:rPr>
          <w:bCs/>
        </w:rPr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 porządek obrad XXI</w:t>
      </w:r>
      <w:r>
        <w:t xml:space="preserve">V </w:t>
      </w:r>
      <w:r w:rsidRPr="0032786C">
        <w:t xml:space="preserve">sesji Rady Powiatu Jarocińskiego został Państwu podany w zawiadomieniach o zwołaniu sesji. </w:t>
      </w:r>
      <w:r w:rsidRPr="004D5EBD">
        <w:t xml:space="preserve">Informuję, że </w:t>
      </w:r>
      <w:r w:rsidRPr="004D5EBD">
        <w:rPr>
          <w:bCs/>
        </w:rPr>
        <w:t xml:space="preserve">Zarząd wniósł </w:t>
      </w:r>
      <w:r w:rsidRPr="004D5EBD">
        <w:t>autopoprawki do projektu uchwały Rady Powiatu Jarocińskiego zmieniającej uchwałę w sprawie ustalenia Wieloletniej Prognozy Finansowej Powiatu Jarocińskiego na lata 2020 – 2030 oraz do projektu uchwały Rady Powiatu Jarocińskiego zmieniającej uchwałę w sprawie uchwalenia budżetu Powiatu Jarocińskiego na 2020 r.</w:t>
      </w:r>
      <w:r>
        <w:t xml:space="preserve"> Ponadto Zarząd wniósł o </w:t>
      </w:r>
      <w:r w:rsidRPr="004D5EBD">
        <w:t xml:space="preserve">rozszerzenie porządku obrad o projekt uchwały w sprawie przejęcia zadania z zakresu administracji rządowej. Projekt uchwały zostanie rozpatrzony jako punkt 11, a pozostałe zmienią numerację o 1. </w:t>
      </w:r>
      <w:r w:rsidRPr="009A56CE">
        <w:rPr>
          <w:bCs/>
        </w:rPr>
        <w:t>Czy są jeszcze jakieś uwagi do porządku obrad?</w:t>
      </w:r>
      <w:r>
        <w:rPr>
          <w:bCs/>
        </w:rPr>
        <w:t xml:space="preserve"> </w:t>
      </w:r>
      <w:r w:rsidRPr="009A56CE">
        <w:rPr>
          <w:bCs/>
        </w:rPr>
        <w:t>Nie widzę.</w:t>
      </w:r>
      <w:r>
        <w:rPr>
          <w:bCs/>
        </w:rPr>
        <w:t xml:space="preserve"> Wobec tego przyjmiemy zmianę porządku obrad. </w:t>
      </w:r>
      <w:r w:rsidRPr="009A56CE">
        <w:rPr>
          <w:bCs/>
        </w:rPr>
        <w:t xml:space="preserve">Przystępujemy do głosowania w systemie </w:t>
      </w:r>
      <w:proofErr w:type="spellStart"/>
      <w:r w:rsidRPr="009A56CE">
        <w:rPr>
          <w:bCs/>
        </w:rPr>
        <w:t>eSesja</w:t>
      </w:r>
      <w:proofErr w:type="spellEnd"/>
      <w:r w:rsidRPr="009A56CE">
        <w:rPr>
          <w:bCs/>
        </w:rPr>
        <w:t>. Kto z państwa radnych jest za przyjęciem zmian do porządku obrad? Proszę o naciśnięcie odpowiedniego przycisku.</w:t>
      </w:r>
      <w:r w:rsidR="00A6457F">
        <w:rPr>
          <w:bCs/>
        </w:rPr>
        <w:t xml:space="preserve"> </w:t>
      </w:r>
    </w:p>
    <w:p w:rsidR="004D5EBD" w:rsidRPr="009A56CE" w:rsidRDefault="004D5EBD" w:rsidP="00813A3E">
      <w:pPr>
        <w:pStyle w:val="NormalnyWeb"/>
        <w:spacing w:before="0" w:beforeAutospacing="0" w:after="0" w:afterAutospacing="0"/>
        <w:jc w:val="both"/>
        <w:rPr>
          <w:bCs/>
          <w:u w:val="single"/>
        </w:rPr>
      </w:pPr>
      <w:r w:rsidRPr="009A56CE">
        <w:t>Stwierdzam, że Rada przyjęła porządek obrad 2</w:t>
      </w:r>
      <w:r>
        <w:t>4</w:t>
      </w:r>
      <w:r w:rsidRPr="009A56CE">
        <w:t xml:space="preserve"> sesji Rady Powiatu.</w:t>
      </w:r>
    </w:p>
    <w:p w:rsidR="00813A3E" w:rsidRDefault="00813A3E" w:rsidP="00813A3E">
      <w:pPr>
        <w:pStyle w:val="NormalnyWeb"/>
        <w:spacing w:before="0" w:beforeAutospacing="0" w:after="0" w:afterAutospacing="0"/>
        <w:rPr>
          <w:b/>
          <w:bCs/>
          <w:u w:val="single"/>
        </w:rPr>
      </w:pPr>
    </w:p>
    <w:p w:rsidR="00A94A93" w:rsidRDefault="004D5EBD" w:rsidP="00813A3E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>Głosowano w sprawie:</w:t>
      </w:r>
      <w:r w:rsidR="00A94A93">
        <w:t xml:space="preserve"> </w:t>
      </w:r>
      <w:r>
        <w:t xml:space="preserve">porządek obrad. </w:t>
      </w:r>
    </w:p>
    <w:p w:rsidR="00A94A93" w:rsidRDefault="004D5EBD" w:rsidP="00002FAE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A94A93">
        <w:t>:</w:t>
      </w:r>
      <w:r w:rsidR="00A6457F">
        <w:t xml:space="preserve"> </w:t>
      </w:r>
      <w:r>
        <w:t>ZA: 19, PRZECIW: 0, WSTRZYMUJĘ SIĘ: 0, BRAK GŁOSU: 0, NIEOBECNI: 0</w:t>
      </w:r>
    </w:p>
    <w:p w:rsidR="00A94A93" w:rsidRDefault="004D5EBD" w:rsidP="00813A3E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A94A93">
        <w:t xml:space="preserve"> ZA (19) </w:t>
      </w:r>
      <w:r>
        <w:t xml:space="preserve">Tomasz </w:t>
      </w:r>
      <w:proofErr w:type="spellStart"/>
      <w:r>
        <w:t>Bandyk</w:t>
      </w:r>
      <w:proofErr w:type="spellEnd"/>
      <w:r>
        <w:t xml:space="preserve">, Janusz Barański, Marta Bierła, Agnieszka Borkiewicz, Lidia Czechak, Mirosław Drzazga, Andrzej Dworzyński, Teodor Grobelny, Jacek </w:t>
      </w:r>
      <w:proofErr w:type="spellStart"/>
      <w:r>
        <w:t>Jędraszczyk</w:t>
      </w:r>
      <w:proofErr w:type="spellEnd"/>
      <w:r>
        <w:t xml:space="preserve">, Elżbieta Kostka,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Urbaniak, Mateusz Walczak, Julian Zegar</w:t>
      </w:r>
    </w:p>
    <w:p w:rsidR="00813A3E" w:rsidRDefault="00813A3E" w:rsidP="00813A3E">
      <w:pPr>
        <w:pStyle w:val="NormalnyWeb"/>
        <w:spacing w:before="0" w:beforeAutospacing="0" w:after="0" w:afterAutospacing="0"/>
        <w:jc w:val="both"/>
      </w:pPr>
    </w:p>
    <w:p w:rsidR="00A94A93" w:rsidRPr="00813A3E" w:rsidRDefault="00A94A93" w:rsidP="00813A3E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813A3E">
        <w:rPr>
          <w:b/>
          <w:u w:val="single"/>
        </w:rPr>
        <w:t xml:space="preserve">Ad. pkt. </w:t>
      </w:r>
      <w:r w:rsidR="004D5EBD" w:rsidRPr="00813A3E">
        <w:rPr>
          <w:b/>
          <w:u w:val="single"/>
        </w:rPr>
        <w:t xml:space="preserve">2. </w:t>
      </w:r>
    </w:p>
    <w:p w:rsidR="00813A3E" w:rsidRDefault="004D5EBD" w:rsidP="00813A3E">
      <w:pPr>
        <w:pStyle w:val="NormalnyWeb"/>
        <w:spacing w:before="0" w:beforeAutospacing="0" w:after="0" w:afterAutospacing="0"/>
        <w:jc w:val="both"/>
      </w:pPr>
      <w:r>
        <w:t>Przyjęcie protokołów z obrad XXII i XXIII sesji Rady Powiatu Jarocińskiego.</w:t>
      </w:r>
    </w:p>
    <w:p w:rsidR="00A6457F" w:rsidRDefault="00A6457F" w:rsidP="00A6457F">
      <w:pPr>
        <w:jc w:val="both"/>
        <w:rPr>
          <w:rFonts w:eastAsia="Times New Roman"/>
          <w:b/>
          <w:u w:val="single"/>
        </w:rPr>
      </w:pPr>
    </w:p>
    <w:p w:rsidR="00A6457F" w:rsidRPr="00A6457F" w:rsidRDefault="00A6457F" w:rsidP="00A6457F">
      <w:pPr>
        <w:jc w:val="both"/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 </w:t>
      </w:r>
      <w:r>
        <w:t>p</w:t>
      </w:r>
      <w:r w:rsidRPr="00A6457F">
        <w:t xml:space="preserve">rotokoły z 22 i 23 sesji Rady Powiatu były wyłożone do wglądu w Starostwie Powiatowym, w Biurze Rady – p. 22 w godzinach urzędowania. Ponadto były umieszczony w programie </w:t>
      </w:r>
      <w:proofErr w:type="spellStart"/>
      <w:r w:rsidRPr="00A6457F">
        <w:t>esesja</w:t>
      </w:r>
      <w:proofErr w:type="spellEnd"/>
      <w:r w:rsidRPr="00A6457F">
        <w:t xml:space="preserve">. Do dnia sesji nie wpłynęły do nich żadne poprawki i uzupełnienia. Stwierdzam, że Rada przyjęła protokoły z obrad 22 i 23 sesji Rady Powiatu VI kadencji. </w:t>
      </w:r>
    </w:p>
    <w:p w:rsidR="00813A3E" w:rsidRDefault="00813A3E" w:rsidP="00813A3E">
      <w:pPr>
        <w:pStyle w:val="NormalnyWeb"/>
        <w:spacing w:before="0" w:beforeAutospacing="0" w:after="0" w:afterAutospacing="0"/>
        <w:jc w:val="both"/>
      </w:pPr>
    </w:p>
    <w:p w:rsidR="00A94A93" w:rsidRPr="00813A3E" w:rsidRDefault="00A94A93" w:rsidP="00813A3E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813A3E">
        <w:rPr>
          <w:b/>
          <w:u w:val="single"/>
        </w:rPr>
        <w:t xml:space="preserve">Ad. pkt. </w:t>
      </w:r>
      <w:r w:rsidR="004D5EBD" w:rsidRPr="00813A3E">
        <w:rPr>
          <w:b/>
          <w:u w:val="single"/>
        </w:rPr>
        <w:t xml:space="preserve">3. </w:t>
      </w:r>
    </w:p>
    <w:p w:rsidR="0030575A" w:rsidRPr="0030575A" w:rsidRDefault="0030575A" w:rsidP="0030575A">
      <w:pPr>
        <w:suppressAutoHyphens/>
        <w:jc w:val="both"/>
        <w:rPr>
          <w:lang w:eastAsia="ar-SA"/>
        </w:rPr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 </w:t>
      </w:r>
      <w:r w:rsidR="005C7B3B">
        <w:t>s</w:t>
      </w:r>
      <w:r w:rsidR="004D5EBD">
        <w:t xml:space="preserve">prawozdanie z działalności Zarządu Powiatu po XXII sesji Rady Powiatu </w:t>
      </w:r>
      <w:r w:rsidR="004D5EBD" w:rsidRPr="0030575A">
        <w:t>Jarocińskiego</w:t>
      </w:r>
      <w:r w:rsidRPr="0030575A">
        <w:rPr>
          <w:lang w:eastAsia="ar-SA"/>
        </w:rPr>
        <w:t xml:space="preserve"> zostało zamieszczone w programie </w:t>
      </w:r>
      <w:proofErr w:type="spellStart"/>
      <w:r w:rsidRPr="0030575A">
        <w:rPr>
          <w:lang w:eastAsia="ar-SA"/>
        </w:rPr>
        <w:t>esesja</w:t>
      </w:r>
      <w:proofErr w:type="spellEnd"/>
      <w:r w:rsidRPr="0030575A">
        <w:rPr>
          <w:lang w:eastAsia="ar-SA"/>
        </w:rPr>
        <w:t xml:space="preserve">. </w:t>
      </w:r>
      <w:r>
        <w:rPr>
          <w:lang w:eastAsia="ar-SA"/>
        </w:rPr>
        <w:t>Proszę o </w:t>
      </w:r>
      <w:r w:rsidRPr="0030575A">
        <w:rPr>
          <w:lang w:eastAsia="ar-SA"/>
        </w:rPr>
        <w:t>zabranie głosu p. Starostę Lidię Czechak.</w:t>
      </w:r>
    </w:p>
    <w:p w:rsidR="00357A14" w:rsidRDefault="00357A14" w:rsidP="00813A3E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30575A" w:rsidRDefault="00813A3E" w:rsidP="00813A3E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813A3E">
        <w:rPr>
          <w:b/>
          <w:u w:val="single"/>
        </w:rPr>
        <w:lastRenderedPageBreak/>
        <w:t>P. L. Czechak, Starosta Jarociński</w:t>
      </w:r>
      <w:r w:rsidRPr="00A6457F">
        <w:rPr>
          <w:b/>
        </w:rPr>
        <w:t xml:space="preserve"> </w:t>
      </w:r>
      <w:r w:rsidR="00357A14">
        <w:t>–</w:t>
      </w:r>
      <w:r w:rsidR="00A6457F">
        <w:t xml:space="preserve"> </w:t>
      </w:r>
      <w:r w:rsidR="00357A14">
        <w:t xml:space="preserve">w systemie e-Sesja tradycyjnie zostały udostępnione państwu radnym </w:t>
      </w:r>
      <w:r w:rsidR="004D5EBD">
        <w:t>dwa dokumenty</w:t>
      </w:r>
      <w:r w:rsidR="00357A14">
        <w:t>: sprawozdanie z prac Zarządu oraz</w:t>
      </w:r>
      <w:r w:rsidR="004D5EBD">
        <w:t xml:space="preserve"> lista odbytych spotkań. Jeżeli mają państwo jakieś pytania</w:t>
      </w:r>
      <w:r w:rsidR="00357A14">
        <w:t xml:space="preserve"> to chętnie odpowiem</w:t>
      </w:r>
      <w:r w:rsidR="004D5EBD">
        <w:t xml:space="preserve">. </w:t>
      </w:r>
      <w:r w:rsidR="00357A14">
        <w:t xml:space="preserve">Z ważnych kwestii to ogłosiliśmy przetarg </w:t>
      </w:r>
      <w:r w:rsidR="004D5EBD">
        <w:t>na Hilarów</w:t>
      </w:r>
      <w:r w:rsidR="00357A14">
        <w:t xml:space="preserve"> oraz </w:t>
      </w:r>
      <w:r w:rsidR="004C629C">
        <w:t>od 3 lutego będziemy przyjmowali wnioski na usuwanie azb</w:t>
      </w:r>
      <w:r w:rsidR="004D5EBD">
        <w:t>est</w:t>
      </w:r>
      <w:r w:rsidR="004C629C">
        <w:t xml:space="preserve">u. Na ten cel otrzymaliśmy dofinansowanie z Wojewódzkiego Funduszu Ochrony Środowiska. Mamy zamiar zebrać 200 </w:t>
      </w:r>
      <w:r w:rsidR="003F3DCB">
        <w:t>ton azbestu z terenu Powiatu Jarocińskiego.</w:t>
      </w:r>
      <w:r w:rsidR="004C629C">
        <w:t xml:space="preserve"> </w:t>
      </w:r>
      <w:r w:rsidR="003F3DCB">
        <w:t>Czekamy również na decyzję, ponieważ otrzymaliśmy pozytywną opini</w:t>
      </w:r>
      <w:r w:rsidR="00002FAE">
        <w:t>ę</w:t>
      </w:r>
      <w:r w:rsidR="003F3DCB">
        <w:t xml:space="preserve"> co do dofinansowania drogi Rusko – Potarzyca – Golina, ale czekamy na listę rankingową od pana Premiera o dofinansowaniu tej inwestycji. </w:t>
      </w:r>
      <w:r w:rsidR="0030575A" w:rsidRPr="00375E39">
        <w:rPr>
          <w:i/>
        </w:rPr>
        <w:t>Sprawozdanie stanowi załącznik nr 5 do protokołu</w:t>
      </w:r>
      <w:r w:rsidR="0030575A">
        <w:t xml:space="preserve">. </w:t>
      </w:r>
      <w:r w:rsidR="0030575A" w:rsidRPr="007E2638">
        <w:rPr>
          <w:i/>
        </w:rPr>
        <w:t>Informacja stanowi załącznik nr 6 do protokołu</w:t>
      </w:r>
      <w:r w:rsidR="0030575A">
        <w:t>.</w:t>
      </w:r>
    </w:p>
    <w:p w:rsidR="0030575A" w:rsidRDefault="0030575A" w:rsidP="00813A3E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3F3DCB" w:rsidRDefault="003F3DCB" w:rsidP="00813A3E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</w:t>
      </w:r>
      <w:r>
        <w:t>– otwieram dyskusję. Czy ktoś zabierze gł</w:t>
      </w:r>
      <w:r w:rsidR="00002FAE">
        <w:t xml:space="preserve">os? Nie widzę. Stwierdzam, że </w:t>
      </w:r>
      <w:r>
        <w:t xml:space="preserve">sprawozdanie </w:t>
      </w:r>
      <w:r w:rsidR="00002FAE">
        <w:t xml:space="preserve">z działalności Zarządu Powiatu po XXII sesji Rady Powiatu </w:t>
      </w:r>
      <w:r w:rsidR="00002FAE" w:rsidRPr="0030575A">
        <w:t>Jarocińskiego</w:t>
      </w:r>
      <w:r w:rsidR="00002FAE" w:rsidRPr="0030575A">
        <w:rPr>
          <w:lang w:eastAsia="ar-SA"/>
        </w:rPr>
        <w:t xml:space="preserve"> </w:t>
      </w:r>
      <w:r>
        <w:t>zostało przyjęte.</w:t>
      </w:r>
    </w:p>
    <w:p w:rsidR="003F3DCB" w:rsidRDefault="003F3DCB" w:rsidP="00813A3E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813A3E" w:rsidRPr="00813A3E" w:rsidRDefault="00813A3E" w:rsidP="00813A3E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813A3E">
        <w:rPr>
          <w:b/>
          <w:u w:val="single"/>
        </w:rPr>
        <w:t xml:space="preserve">Ad. pkt. </w:t>
      </w:r>
      <w:r w:rsidR="004D5EBD" w:rsidRPr="00813A3E">
        <w:rPr>
          <w:b/>
          <w:u w:val="single"/>
        </w:rPr>
        <w:t xml:space="preserve">4. </w:t>
      </w:r>
    </w:p>
    <w:p w:rsidR="00813A3E" w:rsidRDefault="0030575A" w:rsidP="00813A3E">
      <w:pPr>
        <w:pStyle w:val="NormalnyWeb"/>
        <w:spacing w:before="0" w:beforeAutospacing="0" w:after="0" w:afterAutospacing="0"/>
        <w:jc w:val="both"/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 </w:t>
      </w:r>
      <w:r w:rsidR="005C7B3B">
        <w:t>s</w:t>
      </w:r>
      <w:r w:rsidR="004D5EBD">
        <w:t>prawozdanie z działalności Przewodniczącego Rady Powiatu oraz Radnych po XXII sesji Rady Powiatu Jarocińskiego.</w:t>
      </w:r>
      <w:r w:rsidR="005C7B3B">
        <w:t xml:space="preserve"> Czy ktoś z państwa radnych zabierze głos? Nie widzę. Przechodzimy do kolejnego punktu porządku obrad.</w:t>
      </w:r>
    </w:p>
    <w:p w:rsidR="00813A3E" w:rsidRDefault="00813A3E" w:rsidP="00813A3E">
      <w:pPr>
        <w:pStyle w:val="NormalnyWeb"/>
        <w:spacing w:before="0" w:beforeAutospacing="0" w:after="0" w:afterAutospacing="0"/>
        <w:jc w:val="both"/>
      </w:pPr>
    </w:p>
    <w:p w:rsidR="00813A3E" w:rsidRPr="00813A3E" w:rsidRDefault="00813A3E" w:rsidP="00813A3E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813A3E">
        <w:rPr>
          <w:b/>
          <w:u w:val="single"/>
        </w:rPr>
        <w:t xml:space="preserve">Ad. pkt. </w:t>
      </w:r>
      <w:r w:rsidR="004D5EBD" w:rsidRPr="00813A3E">
        <w:rPr>
          <w:b/>
          <w:u w:val="single"/>
        </w:rPr>
        <w:t xml:space="preserve">5. </w:t>
      </w:r>
    </w:p>
    <w:p w:rsidR="00813A3E" w:rsidRPr="0030575A" w:rsidRDefault="0030575A" w:rsidP="004079C1">
      <w:pPr>
        <w:suppressAutoHyphens/>
        <w:jc w:val="both"/>
        <w:rPr>
          <w:i/>
        </w:rPr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 </w:t>
      </w:r>
      <w:r w:rsidR="005C7B3B">
        <w:t>s</w:t>
      </w:r>
      <w:r w:rsidR="004D5EBD">
        <w:t>prawozdanie z działalności Komisji Bezpieczeństwa i Porządku w 2019 r.</w:t>
      </w:r>
      <w:r>
        <w:t xml:space="preserve"> </w:t>
      </w:r>
      <w:r w:rsidR="004079C1" w:rsidRPr="0097513C">
        <w:t xml:space="preserve">Sprawozdanie </w:t>
      </w:r>
      <w:r w:rsidR="004079C1" w:rsidRPr="0097513C">
        <w:rPr>
          <w:lang w:eastAsia="ar-SA"/>
        </w:rPr>
        <w:t xml:space="preserve">zostało udostępnione radnym w programie e-sesja. </w:t>
      </w:r>
      <w:r w:rsidRPr="0030575A">
        <w:rPr>
          <w:i/>
        </w:rPr>
        <w:t>Sprawozdanie stanowi załącznik nr 7 do protokołu.</w:t>
      </w:r>
      <w:r w:rsidR="005C7B3B" w:rsidRPr="005C7B3B">
        <w:t xml:space="preserve"> </w:t>
      </w:r>
      <w:r w:rsidR="005C7B3B">
        <w:t>Czy ktoś z państwa radnych zabierze głos? Nie widzę.</w:t>
      </w:r>
    </w:p>
    <w:p w:rsidR="00813A3E" w:rsidRDefault="005C7B3B" w:rsidP="00813A3E">
      <w:pPr>
        <w:pStyle w:val="NormalnyWeb"/>
        <w:spacing w:before="0" w:beforeAutospacing="0" w:after="0" w:afterAutospacing="0"/>
        <w:jc w:val="both"/>
      </w:pPr>
      <w:r>
        <w:t>Stwierdzam, że sprawozdanie zostało przez Wysoka Radę przyjęte.</w:t>
      </w:r>
    </w:p>
    <w:p w:rsidR="005C7B3B" w:rsidRDefault="005C7B3B" w:rsidP="00813A3E">
      <w:pPr>
        <w:pStyle w:val="NormalnyWeb"/>
        <w:spacing w:before="0" w:beforeAutospacing="0" w:after="0" w:afterAutospacing="0"/>
        <w:jc w:val="both"/>
      </w:pPr>
    </w:p>
    <w:p w:rsidR="00813A3E" w:rsidRPr="00813A3E" w:rsidRDefault="00813A3E" w:rsidP="00813A3E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813A3E">
        <w:rPr>
          <w:b/>
          <w:u w:val="single"/>
        </w:rPr>
        <w:t xml:space="preserve">Ad. pkt. </w:t>
      </w:r>
      <w:r>
        <w:rPr>
          <w:b/>
          <w:u w:val="single"/>
        </w:rPr>
        <w:t>6</w:t>
      </w:r>
      <w:r w:rsidRPr="00813A3E">
        <w:rPr>
          <w:b/>
          <w:u w:val="single"/>
        </w:rPr>
        <w:t xml:space="preserve">. </w:t>
      </w:r>
    </w:p>
    <w:p w:rsidR="0030575A" w:rsidRPr="0030575A" w:rsidRDefault="005C7B3B" w:rsidP="005C7B3B">
      <w:pPr>
        <w:pStyle w:val="NormalnyWeb"/>
        <w:spacing w:before="0" w:beforeAutospacing="0" w:after="0" w:afterAutospacing="0"/>
        <w:jc w:val="both"/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 </w:t>
      </w:r>
      <w:r>
        <w:t>s</w:t>
      </w:r>
      <w:r w:rsidR="004D5EBD">
        <w:t>prawozdania z działalności stałych komisji Rady Powiatu za 2019 rok.</w:t>
      </w:r>
      <w:r w:rsidR="0030575A">
        <w:t xml:space="preserve"> </w:t>
      </w:r>
      <w:r w:rsidR="0030575A" w:rsidRPr="0030575A">
        <w:rPr>
          <w:i/>
        </w:rPr>
        <w:t>Sprawozdani</w:t>
      </w:r>
      <w:r w:rsidR="00EC3256">
        <w:rPr>
          <w:i/>
        </w:rPr>
        <w:t>a stanowią załączniki nr 8,9,10,</w:t>
      </w:r>
      <w:r w:rsidR="0030575A" w:rsidRPr="0030575A">
        <w:rPr>
          <w:i/>
        </w:rPr>
        <w:t xml:space="preserve">11 </w:t>
      </w:r>
      <w:r w:rsidR="00EC3256">
        <w:rPr>
          <w:i/>
        </w:rPr>
        <w:t xml:space="preserve">i 12 </w:t>
      </w:r>
      <w:r w:rsidR="0030575A" w:rsidRPr="0030575A">
        <w:rPr>
          <w:i/>
        </w:rPr>
        <w:t>do protokołu.</w:t>
      </w:r>
      <w:r w:rsidR="004079C1">
        <w:rPr>
          <w:i/>
        </w:rPr>
        <w:t xml:space="preserve"> </w:t>
      </w:r>
      <w:r w:rsidR="0030575A" w:rsidRPr="0030575A">
        <w:t>Sprawozdania zostały zatwierdzone przez poszczególne Komisji i udostępnione w programie e-Sesja.</w:t>
      </w:r>
      <w:r>
        <w:t xml:space="preserve"> </w:t>
      </w:r>
      <w:r w:rsidR="0030575A" w:rsidRPr="0030575A">
        <w:t>Czy ktoś chciałby zabrać głos do sprawozdań?</w:t>
      </w:r>
      <w:r>
        <w:t xml:space="preserve"> </w:t>
      </w:r>
      <w:r w:rsidR="0030575A" w:rsidRPr="0030575A">
        <w:t xml:space="preserve">Nie widzę. </w:t>
      </w:r>
    </w:p>
    <w:p w:rsidR="0030575A" w:rsidRPr="0030575A" w:rsidRDefault="0030575A" w:rsidP="0030575A">
      <w:pPr>
        <w:jc w:val="both"/>
      </w:pPr>
      <w:r w:rsidRPr="0030575A">
        <w:t>Stwierdzam, że sprawozdania zostały przez Wysoką Radę przyjęte.</w:t>
      </w:r>
    </w:p>
    <w:p w:rsidR="00813A3E" w:rsidRPr="0030575A" w:rsidRDefault="00813A3E" w:rsidP="0030575A">
      <w:pPr>
        <w:pStyle w:val="NormalnyWeb"/>
        <w:spacing w:before="0" w:beforeAutospacing="0" w:after="0" w:afterAutospacing="0"/>
        <w:jc w:val="both"/>
      </w:pPr>
    </w:p>
    <w:p w:rsidR="00813A3E" w:rsidRPr="00813A3E" w:rsidRDefault="00813A3E" w:rsidP="00813A3E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813A3E">
        <w:rPr>
          <w:b/>
          <w:u w:val="single"/>
        </w:rPr>
        <w:t xml:space="preserve">Ad. pkt. </w:t>
      </w:r>
      <w:r>
        <w:rPr>
          <w:b/>
          <w:u w:val="single"/>
        </w:rPr>
        <w:t>7</w:t>
      </w:r>
      <w:r w:rsidRPr="00813A3E">
        <w:rPr>
          <w:b/>
          <w:u w:val="single"/>
        </w:rPr>
        <w:t xml:space="preserve">. </w:t>
      </w:r>
    </w:p>
    <w:p w:rsidR="005C7B3B" w:rsidRPr="0030575A" w:rsidRDefault="0030575A" w:rsidP="005C7B3B">
      <w:pPr>
        <w:suppressAutoHyphens/>
        <w:jc w:val="both"/>
        <w:rPr>
          <w:i/>
        </w:rPr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 </w:t>
      </w:r>
      <w:r w:rsidR="004D5EBD">
        <w:t>Sprawozdanie Komisji Rewizyjnej z realizacji planu kontroli w II półroczu 2019 roku.</w:t>
      </w:r>
      <w:r w:rsidRPr="0030575A">
        <w:t xml:space="preserve"> </w:t>
      </w:r>
      <w:r w:rsidR="004079C1" w:rsidRPr="0097513C">
        <w:t xml:space="preserve">Sprawozdanie </w:t>
      </w:r>
      <w:r w:rsidR="004079C1" w:rsidRPr="0097513C">
        <w:rPr>
          <w:lang w:eastAsia="ar-SA"/>
        </w:rPr>
        <w:t xml:space="preserve">zostało </w:t>
      </w:r>
      <w:r w:rsidR="00002FAE">
        <w:rPr>
          <w:lang w:eastAsia="ar-SA"/>
        </w:rPr>
        <w:t xml:space="preserve">zatwierdzone przez Komisję Rewizyjną i </w:t>
      </w:r>
      <w:r w:rsidR="004079C1" w:rsidRPr="0097513C">
        <w:rPr>
          <w:lang w:eastAsia="ar-SA"/>
        </w:rPr>
        <w:t xml:space="preserve">udostępnione radnym w programie e-sesja. </w:t>
      </w:r>
      <w:r w:rsidRPr="0030575A">
        <w:rPr>
          <w:i/>
        </w:rPr>
        <w:t>Sprawozdanie stanowi załącznik nr 1</w:t>
      </w:r>
      <w:r w:rsidR="00EC3256">
        <w:rPr>
          <w:i/>
        </w:rPr>
        <w:t>3</w:t>
      </w:r>
      <w:r w:rsidRPr="0030575A">
        <w:rPr>
          <w:i/>
        </w:rPr>
        <w:t xml:space="preserve"> do protokołu.</w:t>
      </w:r>
      <w:r w:rsidR="005C7B3B" w:rsidRPr="005C7B3B">
        <w:t xml:space="preserve"> </w:t>
      </w:r>
      <w:r w:rsidR="005C7B3B">
        <w:t>Czy ktoś z państwa radnych zabierze głos? Nie widzę.</w:t>
      </w:r>
    </w:p>
    <w:p w:rsidR="005C7B3B" w:rsidRDefault="005C7B3B" w:rsidP="005C7B3B">
      <w:pPr>
        <w:pStyle w:val="NormalnyWeb"/>
        <w:spacing w:before="0" w:beforeAutospacing="0" w:after="0" w:afterAutospacing="0"/>
        <w:jc w:val="both"/>
      </w:pPr>
      <w:r>
        <w:t>Stwierdzam, że sprawozdanie zostało przez Wysoka Radę przyjęte.</w:t>
      </w:r>
    </w:p>
    <w:p w:rsidR="00813A3E" w:rsidRDefault="00813A3E" w:rsidP="00813A3E">
      <w:pPr>
        <w:pStyle w:val="NormalnyWeb"/>
        <w:spacing w:before="0" w:beforeAutospacing="0" w:after="0" w:afterAutospacing="0"/>
        <w:jc w:val="both"/>
      </w:pPr>
    </w:p>
    <w:p w:rsidR="00813A3E" w:rsidRPr="00813A3E" w:rsidRDefault="00813A3E" w:rsidP="00813A3E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813A3E">
        <w:rPr>
          <w:b/>
          <w:u w:val="single"/>
        </w:rPr>
        <w:t xml:space="preserve">Ad. pkt. </w:t>
      </w:r>
      <w:r w:rsidR="004D5EBD" w:rsidRPr="00813A3E">
        <w:rPr>
          <w:b/>
          <w:u w:val="single"/>
        </w:rPr>
        <w:t xml:space="preserve">8. </w:t>
      </w:r>
    </w:p>
    <w:p w:rsidR="00813A3E" w:rsidRDefault="0030575A" w:rsidP="00813A3E">
      <w:pPr>
        <w:pStyle w:val="NormalnyWeb"/>
        <w:spacing w:before="0" w:beforeAutospacing="0" w:after="0" w:afterAutospacing="0"/>
        <w:jc w:val="both"/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 </w:t>
      </w:r>
      <w:r w:rsidR="005C7B3B">
        <w:t>r</w:t>
      </w:r>
      <w:r w:rsidR="004D5EBD">
        <w:t>ozpatrzenie projektu uchwały Rady Powiatu Jarocińskiego w sprawie planu dofinansowania form doskonalenia zawodowego nauczycieli na rok 2020, maksymalnej kwoty dofinansowania opłat za kształcenie oraz form kształcenia, na które dofinansowanie jest przyznawane.</w:t>
      </w:r>
      <w:r w:rsidRPr="0030575A">
        <w:rPr>
          <w:rFonts w:eastAsiaTheme="minorHAnsi"/>
        </w:rPr>
        <w:t xml:space="preserve"> </w:t>
      </w:r>
      <w:r w:rsidRPr="00D2343F">
        <w:rPr>
          <w:rFonts w:eastAsiaTheme="minorHAnsi"/>
        </w:rPr>
        <w:t>Projekt uchwały radni otrzymali w wersji elektronicznej w systemie e-sesja.</w:t>
      </w:r>
      <w:r w:rsidRPr="00C10CC0">
        <w:rPr>
          <w:rFonts w:eastAsiaTheme="minorHAnsi"/>
          <w:sz w:val="28"/>
          <w:szCs w:val="28"/>
        </w:rPr>
        <w:t xml:space="preserve"> </w:t>
      </w:r>
      <w:r w:rsidRPr="008D69DE">
        <w:rPr>
          <w:rFonts w:eastAsia="Times New Roman"/>
          <w:i/>
        </w:rPr>
        <w:t xml:space="preserve">Projekt uchwały stanowi załącznik nr </w:t>
      </w:r>
      <w:r>
        <w:rPr>
          <w:rFonts w:eastAsia="Times New Roman"/>
          <w:i/>
        </w:rPr>
        <w:t>1</w:t>
      </w:r>
      <w:r w:rsidR="00EC3256">
        <w:rPr>
          <w:rFonts w:eastAsia="Times New Roman"/>
          <w:i/>
        </w:rPr>
        <w:t>4</w:t>
      </w:r>
      <w:r w:rsidRPr="008D69DE">
        <w:rPr>
          <w:rFonts w:eastAsia="Times New Roman"/>
          <w:i/>
        </w:rPr>
        <w:t xml:space="preserve"> do protokołu.</w:t>
      </w:r>
    </w:p>
    <w:p w:rsidR="005C7B3B" w:rsidRPr="0030575A" w:rsidRDefault="005C7B3B" w:rsidP="005C7B3B">
      <w:pPr>
        <w:suppressAutoHyphens/>
        <w:jc w:val="both"/>
        <w:rPr>
          <w:i/>
        </w:rPr>
      </w:pPr>
      <w:r>
        <w:t>Czy ktoś z państwa radnych zabierze głos? Nie widzę. Poproszę o opinie Komisji.</w:t>
      </w:r>
    </w:p>
    <w:p w:rsidR="005C7B3B" w:rsidRDefault="005C7B3B" w:rsidP="005C7B3B">
      <w:pPr>
        <w:jc w:val="both"/>
        <w:rPr>
          <w:b/>
        </w:rPr>
      </w:pPr>
    </w:p>
    <w:p w:rsidR="004079C1" w:rsidRPr="006A08A6" w:rsidRDefault="004079C1" w:rsidP="005C7B3B">
      <w:pPr>
        <w:jc w:val="both"/>
      </w:pPr>
      <w:r w:rsidRPr="005C7B3B">
        <w:rPr>
          <w:b/>
          <w:u w:val="single"/>
        </w:rPr>
        <w:lastRenderedPageBreak/>
        <w:t>P. K. Matuszak, Przewodniczący Komisji Budżetu i Rozwoju</w:t>
      </w:r>
      <w:r w:rsidRPr="0097513C">
        <w:rPr>
          <w:b/>
        </w:rPr>
        <w:t xml:space="preserve"> </w:t>
      </w:r>
      <w:r w:rsidR="006A08A6" w:rsidRPr="006A08A6">
        <w:t>–</w:t>
      </w:r>
      <w:r w:rsidR="005C7B3B" w:rsidRPr="006A08A6">
        <w:t xml:space="preserve"> </w:t>
      </w:r>
      <w:r w:rsidR="006A08A6" w:rsidRPr="006A08A6">
        <w:t>Komisja Budżetu i Rozwoju pozytywnie zaopiniowała projekt uchwały.</w:t>
      </w:r>
    </w:p>
    <w:p w:rsidR="005C7B3B" w:rsidRDefault="005C7B3B" w:rsidP="005C7B3B">
      <w:pPr>
        <w:jc w:val="both"/>
        <w:rPr>
          <w:b/>
        </w:rPr>
      </w:pPr>
    </w:p>
    <w:p w:rsidR="006A08A6" w:rsidRPr="006A08A6" w:rsidRDefault="004079C1" w:rsidP="006A08A6">
      <w:pPr>
        <w:jc w:val="both"/>
      </w:pPr>
      <w:r w:rsidRPr="005C7B3B">
        <w:rPr>
          <w:b/>
          <w:u w:val="single"/>
        </w:rPr>
        <w:t>P. M. Drzazga, Przewodniczący Komisji Edukacji i Kultury</w:t>
      </w:r>
      <w:r w:rsidRPr="0097513C">
        <w:rPr>
          <w:b/>
        </w:rPr>
        <w:t xml:space="preserve"> </w:t>
      </w:r>
      <w:r w:rsidR="006A08A6">
        <w:rPr>
          <w:b/>
        </w:rPr>
        <w:t>–</w:t>
      </w:r>
      <w:r w:rsidR="005C7B3B">
        <w:rPr>
          <w:b/>
        </w:rPr>
        <w:t xml:space="preserve"> </w:t>
      </w:r>
      <w:r w:rsidR="006A08A6" w:rsidRPr="006A08A6">
        <w:t>Komisja Edukacji i Kultury</w:t>
      </w:r>
      <w:r w:rsidR="006A08A6">
        <w:rPr>
          <w:b/>
        </w:rPr>
        <w:t xml:space="preserve"> </w:t>
      </w:r>
      <w:r w:rsidR="006A08A6" w:rsidRPr="006A08A6">
        <w:t>pozytywnie zaopiniowała projekt uchwały.</w:t>
      </w:r>
    </w:p>
    <w:p w:rsidR="004079C1" w:rsidRDefault="004079C1" w:rsidP="005C7B3B">
      <w:pPr>
        <w:pStyle w:val="NormalnyWeb"/>
        <w:spacing w:before="0" w:beforeAutospacing="0" w:after="0" w:afterAutospacing="0"/>
        <w:jc w:val="both"/>
      </w:pPr>
    </w:p>
    <w:p w:rsidR="004079C1" w:rsidRDefault="005C7B3B" w:rsidP="004079C1">
      <w:pPr>
        <w:pStyle w:val="NormalnyWeb"/>
        <w:spacing w:before="0" w:beforeAutospacing="0" w:after="0" w:afterAutospacing="0"/>
        <w:jc w:val="both"/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 </w:t>
      </w:r>
      <w:r>
        <w:t>p</w:t>
      </w:r>
      <w:r w:rsidR="004079C1">
        <w:t xml:space="preserve">rzystępujemy do głosowania </w:t>
      </w:r>
      <w:r w:rsidR="004079C1" w:rsidRPr="00267A29">
        <w:t>w</w:t>
      </w:r>
      <w:r w:rsidR="004079C1">
        <w:t> </w:t>
      </w:r>
      <w:r w:rsidR="004079C1" w:rsidRPr="00267A29">
        <w:t>systemie</w:t>
      </w:r>
      <w:r w:rsidR="004079C1">
        <w:t xml:space="preserve"> elektronicznym</w:t>
      </w:r>
      <w:r w:rsidR="006A08A6">
        <w:t xml:space="preserve"> e-Sesja</w:t>
      </w:r>
      <w:r w:rsidR="004079C1">
        <w:t>. Kto jest za podjęciem uchwały proszę o po</w:t>
      </w:r>
      <w:r w:rsidR="006A08A6">
        <w:t>dniesienie ręki i </w:t>
      </w:r>
      <w:r w:rsidR="004079C1">
        <w:t xml:space="preserve">przyciśnięcie odpowiedniego przycisku. </w:t>
      </w:r>
    </w:p>
    <w:p w:rsidR="004079C1" w:rsidRDefault="004079C1" w:rsidP="004079C1">
      <w:pPr>
        <w:pStyle w:val="NormalnyWeb"/>
        <w:spacing w:before="0" w:beforeAutospacing="0" w:after="0" w:afterAutospacing="0"/>
        <w:jc w:val="both"/>
      </w:pPr>
    </w:p>
    <w:p w:rsidR="004079C1" w:rsidRDefault="004079C1" w:rsidP="004079C1">
      <w:pPr>
        <w:jc w:val="both"/>
      </w:pPr>
      <w:r>
        <w:t xml:space="preserve">W głosowaniu wzięło udział 19 radnych. Stwierdzam, że radni podjęli uchwałę </w:t>
      </w:r>
      <w:r w:rsidR="006A08A6">
        <w:t>jednogłośnie.</w:t>
      </w:r>
    </w:p>
    <w:p w:rsidR="004079C1" w:rsidRDefault="004079C1" w:rsidP="004079C1">
      <w:pPr>
        <w:pStyle w:val="NormalnyWeb"/>
        <w:spacing w:before="0" w:beforeAutospacing="0" w:after="0" w:afterAutospacing="0"/>
        <w:jc w:val="both"/>
      </w:pPr>
    </w:p>
    <w:p w:rsidR="00813A3E" w:rsidRDefault="004D5EBD" w:rsidP="00813A3E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813A3E">
        <w:t xml:space="preserve"> </w:t>
      </w:r>
      <w:r>
        <w:t>Rozpatrzenie projektu uchwały Rady Powiatu Jarocińskiego w sprawie planu dofinansowania form doskonalenia zawodowego nauczycieli na rok 2020, maksymalnej kwoty dofinansowania opłat za kształcenie oraz form kształcenia, na które dofinansowanie jest przyznawane.</w:t>
      </w:r>
    </w:p>
    <w:p w:rsidR="00813A3E" w:rsidRDefault="00813A3E" w:rsidP="00813A3E">
      <w:pPr>
        <w:pStyle w:val="NormalnyWeb"/>
        <w:spacing w:before="0" w:beforeAutospacing="0" w:after="0" w:afterAutospacing="0"/>
        <w:jc w:val="both"/>
      </w:pPr>
    </w:p>
    <w:p w:rsidR="00813A3E" w:rsidRDefault="004D5EBD" w:rsidP="00813A3E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813A3E">
        <w:t xml:space="preserve"> </w:t>
      </w:r>
      <w:r>
        <w:t>ZA: 19, PRZECIW: 0, WSTRZYMUJĘ SIĘ: 0, BRAK GŁOSU: 0, NIEOBECNI: 0</w:t>
      </w:r>
    </w:p>
    <w:p w:rsidR="00813A3E" w:rsidRDefault="00813A3E" w:rsidP="00813A3E">
      <w:pPr>
        <w:pStyle w:val="NormalnyWeb"/>
        <w:spacing w:before="0" w:beforeAutospacing="0" w:after="0" w:afterAutospacing="0"/>
        <w:jc w:val="both"/>
      </w:pPr>
    </w:p>
    <w:p w:rsidR="00813A3E" w:rsidRDefault="004D5EBD" w:rsidP="00813A3E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813A3E">
        <w:t xml:space="preserve"> ZA (19) </w:t>
      </w:r>
      <w:r>
        <w:t xml:space="preserve">Tomasz </w:t>
      </w:r>
      <w:proofErr w:type="spellStart"/>
      <w:r>
        <w:t>Bandyk</w:t>
      </w:r>
      <w:proofErr w:type="spellEnd"/>
      <w:r>
        <w:t xml:space="preserve">, Janusz Barański, Marta Bierła, Agnieszka Borkiewicz, Lidia Czechak, Mirosław Drzazga, Andrzej Dworzyński, Teodor Grobelny, Jacek </w:t>
      </w:r>
      <w:proofErr w:type="spellStart"/>
      <w:r>
        <w:t>Jędraszczyk</w:t>
      </w:r>
      <w:proofErr w:type="spellEnd"/>
      <w:r>
        <w:t xml:space="preserve">, Elżbieta Kostka,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Urbaniak, Mateusz Walczak, Julian Zegar</w:t>
      </w:r>
    </w:p>
    <w:p w:rsidR="00813A3E" w:rsidRDefault="00813A3E" w:rsidP="00813A3E">
      <w:pPr>
        <w:pStyle w:val="NormalnyWeb"/>
        <w:spacing w:before="0" w:beforeAutospacing="0" w:after="0" w:afterAutospacing="0"/>
        <w:jc w:val="both"/>
      </w:pPr>
    </w:p>
    <w:p w:rsidR="00002FAE" w:rsidRPr="00002FAE" w:rsidRDefault="00002FAE" w:rsidP="00002FAE">
      <w:pPr>
        <w:pStyle w:val="NormalnyWeb"/>
        <w:spacing w:before="0" w:beforeAutospacing="0" w:after="0" w:afterAutospacing="0"/>
        <w:jc w:val="center"/>
        <w:rPr>
          <w:b/>
        </w:rPr>
      </w:pPr>
      <w:r w:rsidRPr="00002FAE">
        <w:rPr>
          <w:b/>
        </w:rPr>
        <w:t>Uchwała Nr XXIV/157/20</w:t>
      </w:r>
    </w:p>
    <w:p w:rsidR="00002FAE" w:rsidRDefault="00002FAE" w:rsidP="00813A3E">
      <w:pPr>
        <w:pStyle w:val="NormalnyWeb"/>
        <w:spacing w:before="0" w:beforeAutospacing="0" w:after="0" w:afterAutospacing="0"/>
        <w:jc w:val="both"/>
      </w:pPr>
    </w:p>
    <w:p w:rsidR="00813A3E" w:rsidRPr="00813A3E" w:rsidRDefault="00813A3E" w:rsidP="00813A3E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813A3E">
        <w:rPr>
          <w:b/>
          <w:u w:val="single"/>
        </w:rPr>
        <w:t xml:space="preserve">Ad. pkt. </w:t>
      </w:r>
      <w:r w:rsidR="004D5EBD" w:rsidRPr="00813A3E">
        <w:rPr>
          <w:b/>
          <w:u w:val="single"/>
        </w:rPr>
        <w:t xml:space="preserve">9. </w:t>
      </w:r>
    </w:p>
    <w:p w:rsidR="004079C1" w:rsidRDefault="0030575A" w:rsidP="004079C1">
      <w:pPr>
        <w:pStyle w:val="NormalnyWeb"/>
        <w:spacing w:before="0" w:beforeAutospacing="0" w:after="0" w:afterAutospacing="0"/>
        <w:jc w:val="both"/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 </w:t>
      </w:r>
      <w:r w:rsidR="009D3282">
        <w:t>r</w:t>
      </w:r>
      <w:r w:rsidR="004D5EBD">
        <w:t>ozpatrzenie projektu uchwały Rady Powiatu Jarocińskiego zmieniająca uchwałę w sprawie ustalenia Wieloletniej Prognozy Finansowej Powiatu Jarocińskiego na lata 2020 - 2030.</w:t>
      </w:r>
      <w:r w:rsidR="004079C1" w:rsidRPr="004079C1">
        <w:rPr>
          <w:rFonts w:eastAsiaTheme="minorHAnsi"/>
        </w:rPr>
        <w:t xml:space="preserve"> </w:t>
      </w:r>
      <w:r w:rsidR="004079C1" w:rsidRPr="00D2343F">
        <w:rPr>
          <w:rFonts w:eastAsiaTheme="minorHAnsi"/>
        </w:rPr>
        <w:t>Projekt uchwały radni otrzymali w wersji elektronicznej w systemie e-sesja.</w:t>
      </w:r>
      <w:r w:rsidR="004079C1" w:rsidRPr="00C10CC0">
        <w:rPr>
          <w:rFonts w:eastAsiaTheme="minorHAnsi"/>
          <w:sz w:val="28"/>
          <w:szCs w:val="28"/>
        </w:rPr>
        <w:t xml:space="preserve"> </w:t>
      </w:r>
      <w:r w:rsidR="004079C1" w:rsidRPr="008D69DE">
        <w:rPr>
          <w:rFonts w:eastAsia="Times New Roman"/>
          <w:i/>
        </w:rPr>
        <w:t xml:space="preserve">Projekt uchwały stanowi załącznik nr </w:t>
      </w:r>
      <w:r w:rsidR="004079C1">
        <w:rPr>
          <w:rFonts w:eastAsia="Times New Roman"/>
          <w:i/>
        </w:rPr>
        <w:t>1</w:t>
      </w:r>
      <w:r w:rsidR="00EC3256">
        <w:rPr>
          <w:rFonts w:eastAsia="Times New Roman"/>
          <w:i/>
        </w:rPr>
        <w:t>5</w:t>
      </w:r>
      <w:r w:rsidR="004079C1" w:rsidRPr="008D69DE">
        <w:rPr>
          <w:rFonts w:eastAsia="Times New Roman"/>
          <w:i/>
        </w:rPr>
        <w:t xml:space="preserve"> do protokołu.</w:t>
      </w:r>
    </w:p>
    <w:p w:rsidR="00813A3E" w:rsidRDefault="00813A3E" w:rsidP="00813A3E">
      <w:pPr>
        <w:pStyle w:val="NormalnyWeb"/>
        <w:spacing w:before="0" w:beforeAutospacing="0" w:after="0" w:afterAutospacing="0"/>
        <w:jc w:val="both"/>
      </w:pPr>
    </w:p>
    <w:p w:rsidR="00E26E67" w:rsidRPr="006A08A6" w:rsidRDefault="00E26E67" w:rsidP="00E26E67">
      <w:pPr>
        <w:jc w:val="both"/>
      </w:pPr>
      <w:r w:rsidRPr="005C7B3B">
        <w:rPr>
          <w:b/>
          <w:u w:val="single"/>
        </w:rPr>
        <w:t>P. K. Matuszak, Przewodniczący Komisji Budżetu i Rozwoju</w:t>
      </w:r>
      <w:r w:rsidRPr="0097513C">
        <w:rPr>
          <w:b/>
        </w:rPr>
        <w:t xml:space="preserve"> </w:t>
      </w:r>
      <w:r w:rsidRPr="006A08A6">
        <w:t>– Komisja Budżetu i Rozwoju pozytywnie zaopiniowała projekt uchwały.</w:t>
      </w:r>
    </w:p>
    <w:p w:rsidR="00E26E67" w:rsidRDefault="00E26E67" w:rsidP="00E26E67">
      <w:pPr>
        <w:jc w:val="both"/>
        <w:rPr>
          <w:b/>
        </w:rPr>
      </w:pPr>
    </w:p>
    <w:p w:rsidR="00E26E67" w:rsidRPr="006A08A6" w:rsidRDefault="00E26E67" w:rsidP="00E26E67">
      <w:pPr>
        <w:jc w:val="both"/>
      </w:pPr>
      <w:r w:rsidRPr="005C7B3B">
        <w:rPr>
          <w:b/>
          <w:u w:val="single"/>
        </w:rPr>
        <w:t>P. M. Drzazga, Przewodniczący Komisji Edukacji i Kultury</w:t>
      </w:r>
      <w:r w:rsidRPr="0097513C">
        <w:rPr>
          <w:b/>
        </w:rPr>
        <w:t xml:space="preserve"> </w:t>
      </w:r>
      <w:r>
        <w:rPr>
          <w:b/>
        </w:rPr>
        <w:t xml:space="preserve">– </w:t>
      </w:r>
      <w:r w:rsidRPr="006A08A6">
        <w:t>Komisja Edukacji i Kultury</w:t>
      </w:r>
      <w:r>
        <w:rPr>
          <w:b/>
        </w:rPr>
        <w:t xml:space="preserve"> </w:t>
      </w:r>
      <w:r w:rsidRPr="006A08A6">
        <w:t>pozytywnie zaopiniowała projekt uchwały.</w:t>
      </w:r>
    </w:p>
    <w:p w:rsidR="00E26E67" w:rsidRDefault="00E26E67" w:rsidP="00E26E67">
      <w:pPr>
        <w:jc w:val="both"/>
        <w:rPr>
          <w:b/>
        </w:rPr>
      </w:pPr>
    </w:p>
    <w:p w:rsidR="00E26E67" w:rsidRPr="006A08A6" w:rsidRDefault="004079C1" w:rsidP="00E26E67">
      <w:pPr>
        <w:jc w:val="both"/>
      </w:pPr>
      <w:r w:rsidRPr="00E26E67">
        <w:rPr>
          <w:b/>
          <w:u w:val="single"/>
        </w:rPr>
        <w:t>P. M. Bierła, Przewodnicząca Komisji Zdrowia i Spraw Społecznych</w:t>
      </w:r>
      <w:r w:rsidRPr="0097513C">
        <w:rPr>
          <w:b/>
        </w:rPr>
        <w:t xml:space="preserve"> </w:t>
      </w:r>
      <w:r w:rsidR="00E26E67">
        <w:t>–</w:t>
      </w:r>
      <w:r w:rsidR="004C7B22">
        <w:t xml:space="preserve"> Komisja Zdrowia i </w:t>
      </w:r>
      <w:r w:rsidR="00E26E67">
        <w:t xml:space="preserve">Spraw Społecznych </w:t>
      </w:r>
      <w:r w:rsidR="00E26E67" w:rsidRPr="006A08A6">
        <w:t>pozytywnie zaopiniowała projekt uchwały.</w:t>
      </w:r>
    </w:p>
    <w:p w:rsidR="004079C1" w:rsidRPr="00E26E67" w:rsidRDefault="004079C1" w:rsidP="00E26E67">
      <w:pPr>
        <w:jc w:val="both"/>
      </w:pPr>
    </w:p>
    <w:p w:rsidR="004079C1" w:rsidRDefault="009D3282" w:rsidP="004079C1">
      <w:pPr>
        <w:pStyle w:val="NormalnyWeb"/>
        <w:spacing w:before="0" w:beforeAutospacing="0" w:after="0" w:afterAutospacing="0"/>
        <w:jc w:val="both"/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</w:t>
      </w:r>
      <w:r>
        <w:t xml:space="preserve"> c</w:t>
      </w:r>
      <w:r w:rsidR="004079C1">
        <w:t xml:space="preserve">zy ktoś chciałby zabrać głos do projektu uchwały? Nie widzę. Przystępujemy do głosowania </w:t>
      </w:r>
      <w:r w:rsidR="004079C1" w:rsidRPr="00267A29">
        <w:t>w</w:t>
      </w:r>
      <w:r w:rsidR="004079C1">
        <w:t> </w:t>
      </w:r>
      <w:r w:rsidR="004079C1" w:rsidRPr="00267A29">
        <w:t>systemie</w:t>
      </w:r>
      <w:r w:rsidR="004079C1">
        <w:t xml:space="preserve"> elektronicznym. Kto jest za podjęciem uchwa</w:t>
      </w:r>
      <w:r w:rsidR="004C7B22">
        <w:t>ły proszę o podniesienie ręki i </w:t>
      </w:r>
      <w:r w:rsidR="004079C1">
        <w:t xml:space="preserve">przyciśnięcie odpowiedniego przycisku. </w:t>
      </w:r>
    </w:p>
    <w:p w:rsidR="004079C1" w:rsidRDefault="004079C1" w:rsidP="004079C1">
      <w:pPr>
        <w:pStyle w:val="NormalnyWeb"/>
        <w:spacing w:before="0" w:beforeAutospacing="0" w:after="0" w:afterAutospacing="0"/>
        <w:jc w:val="both"/>
      </w:pPr>
    </w:p>
    <w:p w:rsidR="004079C1" w:rsidRDefault="004079C1" w:rsidP="004079C1">
      <w:pPr>
        <w:jc w:val="both"/>
      </w:pPr>
      <w:r>
        <w:t>W głosowaniu wzięło udział 19 radnych. Stwierdzam, że radni podjęli uchwałę 18 głosami „za” przy 1 głosie „wstrzymującym się”.</w:t>
      </w:r>
    </w:p>
    <w:p w:rsidR="00813A3E" w:rsidRDefault="00813A3E" w:rsidP="00813A3E">
      <w:pPr>
        <w:pStyle w:val="NormalnyWeb"/>
        <w:spacing w:before="0" w:beforeAutospacing="0" w:after="0" w:afterAutospacing="0"/>
        <w:jc w:val="both"/>
      </w:pPr>
    </w:p>
    <w:p w:rsidR="00813A3E" w:rsidRDefault="004D5EBD" w:rsidP="00813A3E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lastRenderedPageBreak/>
        <w:t>Głosowano w sprawie:</w:t>
      </w:r>
      <w:r w:rsidR="00813A3E">
        <w:t xml:space="preserve"> </w:t>
      </w:r>
      <w:r>
        <w:t>Rozpatrzenie projektu uchwały Rady Powiatu Jarocińskiego zmieniająca uchwałę w sprawie ustalenia Wieloletniej Prognozy Finansowej Powiatu Jarocińskiego na lata 2020 - 2030.</w:t>
      </w:r>
    </w:p>
    <w:p w:rsidR="00813A3E" w:rsidRDefault="00813A3E" w:rsidP="00813A3E">
      <w:pPr>
        <w:pStyle w:val="NormalnyWeb"/>
        <w:spacing w:before="0" w:beforeAutospacing="0" w:after="0" w:afterAutospacing="0"/>
        <w:jc w:val="both"/>
      </w:pPr>
    </w:p>
    <w:p w:rsidR="00813A3E" w:rsidRDefault="004D5EBD" w:rsidP="00813A3E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813A3E">
        <w:t xml:space="preserve"> </w:t>
      </w:r>
      <w:r>
        <w:t>ZA: 19, PRZECIW: 0, WSTRZYMUJĘ SIĘ: 0, BRAK GŁOSU: 0, NIEOBECNI: 0</w:t>
      </w:r>
    </w:p>
    <w:p w:rsidR="00813A3E" w:rsidRDefault="00813A3E" w:rsidP="00813A3E">
      <w:pPr>
        <w:pStyle w:val="NormalnyWeb"/>
        <w:spacing w:before="0" w:beforeAutospacing="0" w:after="0" w:afterAutospacing="0"/>
        <w:jc w:val="both"/>
      </w:pPr>
    </w:p>
    <w:p w:rsidR="00813A3E" w:rsidRDefault="004D5EBD" w:rsidP="00813A3E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813A3E">
        <w:t xml:space="preserve"> ZA (19) </w:t>
      </w:r>
      <w:r>
        <w:t xml:space="preserve">Tomasz </w:t>
      </w:r>
      <w:proofErr w:type="spellStart"/>
      <w:r>
        <w:t>Bandyk</w:t>
      </w:r>
      <w:proofErr w:type="spellEnd"/>
      <w:r>
        <w:t xml:space="preserve">, Janusz Barański, Marta Bierła, Agnieszka Borkiewicz, Lidia Czechak, Mirosław Drzazga, Andrzej Dworzyński, Teodor Grobelny, Jacek </w:t>
      </w:r>
      <w:proofErr w:type="spellStart"/>
      <w:r>
        <w:t>Jędraszczyk</w:t>
      </w:r>
      <w:proofErr w:type="spellEnd"/>
      <w:r>
        <w:t xml:space="preserve">, Elżbieta Kostka,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Urbaniak, Mateusz Walczak, Julian Zegar</w:t>
      </w:r>
    </w:p>
    <w:p w:rsidR="00002FAE" w:rsidRDefault="00002FAE" w:rsidP="00002FAE">
      <w:pPr>
        <w:pStyle w:val="NormalnyWeb"/>
        <w:spacing w:before="0" w:beforeAutospacing="0" w:after="0" w:afterAutospacing="0"/>
        <w:jc w:val="both"/>
      </w:pPr>
    </w:p>
    <w:p w:rsidR="00002FAE" w:rsidRPr="00002FAE" w:rsidRDefault="00002FAE" w:rsidP="00002FAE">
      <w:pPr>
        <w:pStyle w:val="NormalnyWeb"/>
        <w:spacing w:before="0" w:beforeAutospacing="0" w:after="0" w:afterAutospacing="0"/>
        <w:jc w:val="center"/>
        <w:rPr>
          <w:b/>
        </w:rPr>
      </w:pPr>
      <w:r w:rsidRPr="00002FAE">
        <w:rPr>
          <w:b/>
        </w:rPr>
        <w:t>Uchwała Nr XXIV/15</w:t>
      </w:r>
      <w:r>
        <w:rPr>
          <w:b/>
        </w:rPr>
        <w:t>8</w:t>
      </w:r>
      <w:r w:rsidRPr="00002FAE">
        <w:rPr>
          <w:b/>
        </w:rPr>
        <w:t>/20</w:t>
      </w:r>
    </w:p>
    <w:p w:rsidR="00002FAE" w:rsidRDefault="00002FAE" w:rsidP="00002FAE">
      <w:pPr>
        <w:pStyle w:val="NormalnyWeb"/>
        <w:spacing w:before="0" w:beforeAutospacing="0" w:after="0" w:afterAutospacing="0"/>
        <w:jc w:val="both"/>
      </w:pPr>
    </w:p>
    <w:p w:rsidR="00813A3E" w:rsidRPr="00813A3E" w:rsidRDefault="00813A3E" w:rsidP="00813A3E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813A3E">
        <w:rPr>
          <w:b/>
          <w:u w:val="single"/>
        </w:rPr>
        <w:t xml:space="preserve">Ad. pkt. </w:t>
      </w:r>
      <w:r w:rsidR="004D5EBD" w:rsidRPr="00813A3E">
        <w:rPr>
          <w:b/>
          <w:u w:val="single"/>
        </w:rPr>
        <w:t xml:space="preserve">10. </w:t>
      </w:r>
    </w:p>
    <w:p w:rsidR="004079C1" w:rsidRDefault="0030575A" w:rsidP="004079C1">
      <w:pPr>
        <w:pStyle w:val="NormalnyWeb"/>
        <w:spacing w:before="0" w:beforeAutospacing="0" w:after="0" w:afterAutospacing="0"/>
        <w:jc w:val="both"/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 </w:t>
      </w:r>
      <w:r w:rsidR="00E26E67">
        <w:t>r</w:t>
      </w:r>
      <w:r w:rsidR="004D5EBD">
        <w:t>ozpatrzenie projektu uchwały Rady Powiatu Jarocińskiego zmieniająca uchwałę w sprawie uchwalenia budżetu Powiatu Jarocińskiego na 2020 r.</w:t>
      </w:r>
      <w:r w:rsidR="004079C1" w:rsidRPr="004079C1">
        <w:rPr>
          <w:rFonts w:eastAsiaTheme="minorHAnsi"/>
        </w:rPr>
        <w:t xml:space="preserve"> </w:t>
      </w:r>
      <w:r w:rsidR="004079C1" w:rsidRPr="00D2343F">
        <w:rPr>
          <w:rFonts w:eastAsiaTheme="minorHAnsi"/>
        </w:rPr>
        <w:t>Projekt uchwały radni otrzymali w wersji elektronicznej w systemie e-sesja.</w:t>
      </w:r>
      <w:r w:rsidR="004079C1" w:rsidRPr="00C10CC0">
        <w:rPr>
          <w:rFonts w:eastAsiaTheme="minorHAnsi"/>
          <w:sz w:val="28"/>
          <w:szCs w:val="28"/>
        </w:rPr>
        <w:t xml:space="preserve"> </w:t>
      </w:r>
      <w:r w:rsidR="004079C1" w:rsidRPr="008D69DE">
        <w:rPr>
          <w:rFonts w:eastAsia="Times New Roman"/>
          <w:i/>
        </w:rPr>
        <w:t xml:space="preserve">Projekt uchwały stanowi załącznik nr </w:t>
      </w:r>
      <w:r w:rsidR="004079C1">
        <w:rPr>
          <w:rFonts w:eastAsia="Times New Roman"/>
          <w:i/>
        </w:rPr>
        <w:t>1</w:t>
      </w:r>
      <w:r w:rsidR="00EC3256">
        <w:rPr>
          <w:rFonts w:eastAsia="Times New Roman"/>
          <w:i/>
        </w:rPr>
        <w:t>6</w:t>
      </w:r>
      <w:r w:rsidR="004079C1" w:rsidRPr="008D69DE">
        <w:rPr>
          <w:rFonts w:eastAsia="Times New Roman"/>
          <w:i/>
        </w:rPr>
        <w:t xml:space="preserve"> do protokołu.</w:t>
      </w:r>
    </w:p>
    <w:p w:rsidR="00E26E67" w:rsidRDefault="00E26E67" w:rsidP="00E26E67">
      <w:pPr>
        <w:jc w:val="both"/>
        <w:rPr>
          <w:b/>
          <w:u w:val="single"/>
        </w:rPr>
      </w:pPr>
    </w:p>
    <w:p w:rsidR="00E26E67" w:rsidRPr="006A08A6" w:rsidRDefault="00E26E67" w:rsidP="00E26E67">
      <w:pPr>
        <w:jc w:val="both"/>
      </w:pPr>
      <w:r w:rsidRPr="005C7B3B">
        <w:rPr>
          <w:b/>
          <w:u w:val="single"/>
        </w:rPr>
        <w:t>P. K. Matuszak, Przewodniczący Komisji Budżetu i Rozwoju</w:t>
      </w:r>
      <w:r w:rsidRPr="0097513C">
        <w:rPr>
          <w:b/>
        </w:rPr>
        <w:t xml:space="preserve"> </w:t>
      </w:r>
      <w:r w:rsidRPr="006A08A6">
        <w:t>– Komisja Budżetu i Rozwoju pozytywnie zaopiniowała projekt uchwały.</w:t>
      </w:r>
    </w:p>
    <w:p w:rsidR="00E26E67" w:rsidRDefault="00E26E67" w:rsidP="00E26E67">
      <w:pPr>
        <w:jc w:val="both"/>
        <w:rPr>
          <w:b/>
        </w:rPr>
      </w:pPr>
    </w:p>
    <w:p w:rsidR="00E26E67" w:rsidRPr="006A08A6" w:rsidRDefault="00E26E67" w:rsidP="00E26E67">
      <w:pPr>
        <w:jc w:val="both"/>
      </w:pPr>
      <w:r w:rsidRPr="005C7B3B">
        <w:rPr>
          <w:b/>
          <w:u w:val="single"/>
        </w:rPr>
        <w:t>P. M. Drzazga, Przewodniczący Komisji Edukacji i Kultury</w:t>
      </w:r>
      <w:r w:rsidRPr="0097513C">
        <w:rPr>
          <w:b/>
        </w:rPr>
        <w:t xml:space="preserve"> </w:t>
      </w:r>
      <w:r>
        <w:rPr>
          <w:b/>
        </w:rPr>
        <w:t xml:space="preserve">– </w:t>
      </w:r>
      <w:r w:rsidRPr="006A08A6">
        <w:t>Komisja Edukacji i Kultury</w:t>
      </w:r>
      <w:r>
        <w:rPr>
          <w:b/>
        </w:rPr>
        <w:t xml:space="preserve"> </w:t>
      </w:r>
      <w:r w:rsidRPr="006A08A6">
        <w:t>pozytywnie zaopiniowała projekt uchwały.</w:t>
      </w:r>
    </w:p>
    <w:p w:rsidR="00E26E67" w:rsidRDefault="00E26E67" w:rsidP="00E26E67">
      <w:pPr>
        <w:jc w:val="both"/>
        <w:rPr>
          <w:b/>
        </w:rPr>
      </w:pPr>
    </w:p>
    <w:p w:rsidR="00E26E67" w:rsidRPr="006A08A6" w:rsidRDefault="00E26E67" w:rsidP="00E26E67">
      <w:pPr>
        <w:jc w:val="both"/>
      </w:pPr>
      <w:r w:rsidRPr="00E26E67">
        <w:rPr>
          <w:b/>
          <w:u w:val="single"/>
        </w:rPr>
        <w:t>P. M. Bierła, Przewodnicząca Komisji Zdrowia i Spraw Społecznych</w:t>
      </w:r>
      <w:r w:rsidRPr="0097513C">
        <w:rPr>
          <w:b/>
        </w:rPr>
        <w:t xml:space="preserve"> </w:t>
      </w:r>
      <w:r w:rsidR="004C7B22">
        <w:t>– Komisja Zdrowia i </w:t>
      </w:r>
      <w:r>
        <w:t xml:space="preserve">Spraw Społecznych </w:t>
      </w:r>
      <w:r w:rsidRPr="006A08A6">
        <w:t>pozytywnie zaopiniowała projekt uchwały.</w:t>
      </w:r>
    </w:p>
    <w:p w:rsidR="00B13EAF" w:rsidRDefault="00B13EAF" w:rsidP="004079C1">
      <w:pPr>
        <w:pStyle w:val="NormalnyWeb"/>
        <w:spacing w:before="0" w:beforeAutospacing="0" w:after="0" w:afterAutospacing="0"/>
        <w:jc w:val="both"/>
      </w:pPr>
    </w:p>
    <w:p w:rsidR="004079C1" w:rsidRDefault="00B13EAF" w:rsidP="004079C1">
      <w:pPr>
        <w:pStyle w:val="NormalnyWeb"/>
        <w:spacing w:before="0" w:beforeAutospacing="0" w:after="0" w:afterAutospacing="0"/>
        <w:jc w:val="both"/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</w:t>
      </w:r>
      <w:r>
        <w:t xml:space="preserve"> c</w:t>
      </w:r>
      <w:r w:rsidR="004079C1">
        <w:t xml:space="preserve">zy ktoś chciałby zabrać głos do projektu uchwały? Nie widzę. Przystępujemy do głosowania </w:t>
      </w:r>
      <w:r w:rsidR="004079C1" w:rsidRPr="00267A29">
        <w:t>w</w:t>
      </w:r>
      <w:r w:rsidR="004079C1">
        <w:t> </w:t>
      </w:r>
      <w:r w:rsidR="004079C1" w:rsidRPr="00267A29">
        <w:t>systemie</w:t>
      </w:r>
      <w:r w:rsidR="004079C1">
        <w:t xml:space="preserve"> elektronicznym. Kto jest za podjęciem uchwa</w:t>
      </w:r>
      <w:r w:rsidR="004C7B22">
        <w:t>ły proszę o podniesienie ręki i </w:t>
      </w:r>
      <w:r w:rsidR="004079C1">
        <w:t xml:space="preserve">przyciśnięcie odpowiedniego przycisku. </w:t>
      </w:r>
    </w:p>
    <w:p w:rsidR="004079C1" w:rsidRDefault="004079C1" w:rsidP="004079C1">
      <w:pPr>
        <w:pStyle w:val="NormalnyWeb"/>
        <w:spacing w:before="0" w:beforeAutospacing="0" w:after="0" w:afterAutospacing="0"/>
        <w:jc w:val="both"/>
      </w:pPr>
    </w:p>
    <w:p w:rsidR="004079C1" w:rsidRDefault="004079C1" w:rsidP="004079C1">
      <w:pPr>
        <w:jc w:val="both"/>
      </w:pPr>
      <w:r>
        <w:t xml:space="preserve">W głosowaniu wzięło udział 19 radnych. Stwierdzam, że radni podjęli uchwałę </w:t>
      </w:r>
      <w:r w:rsidR="00E26E67">
        <w:t>jednogłośnie, 19 głosami „za”.</w:t>
      </w:r>
    </w:p>
    <w:p w:rsidR="00813A3E" w:rsidRDefault="00813A3E" w:rsidP="00813A3E">
      <w:pPr>
        <w:pStyle w:val="NormalnyWeb"/>
        <w:spacing w:before="0" w:beforeAutospacing="0" w:after="0" w:afterAutospacing="0"/>
        <w:jc w:val="both"/>
      </w:pPr>
    </w:p>
    <w:p w:rsidR="00813A3E" w:rsidRDefault="004D5EBD" w:rsidP="00813A3E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813A3E">
        <w:t xml:space="preserve"> </w:t>
      </w:r>
      <w:r>
        <w:t>Rozpatrzenie projektu uchwały Rady Powiatu Jarocińskiego zmieniająca uchwałę w sprawie uchwalenia budżetu Powiatu Jarocińskiego na 2020 r.</w:t>
      </w:r>
    </w:p>
    <w:p w:rsidR="00813A3E" w:rsidRDefault="00813A3E" w:rsidP="00813A3E">
      <w:pPr>
        <w:pStyle w:val="NormalnyWeb"/>
        <w:spacing w:before="0" w:beforeAutospacing="0" w:after="0" w:afterAutospacing="0"/>
        <w:jc w:val="both"/>
      </w:pPr>
    </w:p>
    <w:p w:rsidR="00813A3E" w:rsidRDefault="004D5EBD" w:rsidP="00813A3E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813A3E">
        <w:t xml:space="preserve"> </w:t>
      </w:r>
      <w:r>
        <w:t>ZA: 19, PRZECIW: 0, WSTRZYMUJĘ SIĘ: 0, BRAK GŁOSU: 0, NIEOBECNI: 0</w:t>
      </w:r>
    </w:p>
    <w:p w:rsidR="00813A3E" w:rsidRDefault="00813A3E" w:rsidP="00813A3E">
      <w:pPr>
        <w:pStyle w:val="NormalnyWeb"/>
        <w:spacing w:before="0" w:beforeAutospacing="0" w:after="0" w:afterAutospacing="0"/>
        <w:jc w:val="both"/>
      </w:pPr>
    </w:p>
    <w:p w:rsidR="00813A3E" w:rsidRDefault="004D5EBD" w:rsidP="00813A3E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813A3E">
        <w:t xml:space="preserve"> ZA (19) </w:t>
      </w:r>
      <w:r>
        <w:t xml:space="preserve">Tomasz </w:t>
      </w:r>
      <w:proofErr w:type="spellStart"/>
      <w:r>
        <w:t>Bandyk</w:t>
      </w:r>
      <w:proofErr w:type="spellEnd"/>
      <w:r>
        <w:t xml:space="preserve">, Janusz Barański, Marta Bierła, Agnieszka Borkiewicz, Lidia Czechak, Mirosław Drzazga, Andrzej Dworzyński, Teodor Grobelny, Jacek </w:t>
      </w:r>
      <w:proofErr w:type="spellStart"/>
      <w:r>
        <w:t>Jędraszczyk</w:t>
      </w:r>
      <w:proofErr w:type="spellEnd"/>
      <w:r>
        <w:t xml:space="preserve">, Elżbieta Kostka,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Urbaniak, Mateusz Walczak, Julian Zegar</w:t>
      </w:r>
    </w:p>
    <w:p w:rsidR="00002FAE" w:rsidRDefault="00002FAE" w:rsidP="00002FAE">
      <w:pPr>
        <w:pStyle w:val="NormalnyWeb"/>
        <w:spacing w:before="0" w:beforeAutospacing="0" w:after="0" w:afterAutospacing="0"/>
        <w:jc w:val="both"/>
      </w:pPr>
    </w:p>
    <w:p w:rsidR="00002FAE" w:rsidRPr="00002FAE" w:rsidRDefault="00002FAE" w:rsidP="00002FAE">
      <w:pPr>
        <w:pStyle w:val="NormalnyWeb"/>
        <w:spacing w:before="0" w:beforeAutospacing="0" w:after="0" w:afterAutospacing="0"/>
        <w:jc w:val="center"/>
        <w:rPr>
          <w:b/>
        </w:rPr>
      </w:pPr>
      <w:r w:rsidRPr="00002FAE">
        <w:rPr>
          <w:b/>
        </w:rPr>
        <w:t>Uchwała Nr XXIV/15</w:t>
      </w:r>
      <w:r>
        <w:rPr>
          <w:b/>
        </w:rPr>
        <w:t>9</w:t>
      </w:r>
      <w:r w:rsidRPr="00002FAE">
        <w:rPr>
          <w:b/>
        </w:rPr>
        <w:t>/20</w:t>
      </w:r>
    </w:p>
    <w:p w:rsidR="00002FAE" w:rsidRDefault="00002FAE" w:rsidP="00002FAE">
      <w:pPr>
        <w:pStyle w:val="NormalnyWeb"/>
        <w:spacing w:before="0" w:beforeAutospacing="0" w:after="0" w:afterAutospacing="0"/>
        <w:jc w:val="both"/>
      </w:pPr>
    </w:p>
    <w:p w:rsidR="00813A3E" w:rsidRDefault="00813A3E" w:rsidP="00813A3E">
      <w:pPr>
        <w:pStyle w:val="NormalnyWeb"/>
        <w:spacing w:before="0" w:beforeAutospacing="0" w:after="0" w:afterAutospacing="0"/>
        <w:jc w:val="both"/>
      </w:pPr>
    </w:p>
    <w:p w:rsidR="00813A3E" w:rsidRPr="00813A3E" w:rsidRDefault="00813A3E" w:rsidP="00813A3E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813A3E">
        <w:rPr>
          <w:b/>
          <w:u w:val="single"/>
        </w:rPr>
        <w:lastRenderedPageBreak/>
        <w:t>Ad. pkt. 1</w:t>
      </w:r>
      <w:r>
        <w:rPr>
          <w:b/>
          <w:u w:val="single"/>
        </w:rPr>
        <w:t>1</w:t>
      </w:r>
      <w:r w:rsidRPr="00813A3E">
        <w:rPr>
          <w:b/>
          <w:u w:val="single"/>
        </w:rPr>
        <w:t xml:space="preserve">. </w:t>
      </w:r>
    </w:p>
    <w:p w:rsidR="004079C1" w:rsidRDefault="0030575A" w:rsidP="004079C1">
      <w:pPr>
        <w:pStyle w:val="NormalnyWeb"/>
        <w:spacing w:before="0" w:beforeAutospacing="0" w:after="0" w:afterAutospacing="0"/>
        <w:jc w:val="both"/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 </w:t>
      </w:r>
      <w:r w:rsidR="004D5EBD">
        <w:t>Rozpatrzenie projektu uchwały Rady Powiatu Jarocińskieg</w:t>
      </w:r>
      <w:r w:rsidR="00813A3E">
        <w:t>o w sprawie przejęcia zadania z </w:t>
      </w:r>
      <w:r w:rsidR="004D5EBD">
        <w:t>zakresu administracji rządowej.</w:t>
      </w:r>
      <w:r w:rsidR="004079C1" w:rsidRPr="004079C1">
        <w:rPr>
          <w:rFonts w:eastAsiaTheme="minorHAnsi"/>
        </w:rPr>
        <w:t xml:space="preserve"> </w:t>
      </w:r>
      <w:r w:rsidR="004079C1" w:rsidRPr="00D2343F">
        <w:rPr>
          <w:rFonts w:eastAsiaTheme="minorHAnsi"/>
        </w:rPr>
        <w:t>Projekt uchwały radni otrzymali w wersji elektronicznej w systemie e-sesja.</w:t>
      </w:r>
      <w:r w:rsidR="004079C1" w:rsidRPr="00C10CC0">
        <w:rPr>
          <w:rFonts w:eastAsiaTheme="minorHAnsi"/>
          <w:sz w:val="28"/>
          <w:szCs w:val="28"/>
        </w:rPr>
        <w:t xml:space="preserve"> </w:t>
      </w:r>
      <w:r w:rsidR="004079C1" w:rsidRPr="008D69DE">
        <w:rPr>
          <w:rFonts w:eastAsia="Times New Roman"/>
          <w:i/>
        </w:rPr>
        <w:t xml:space="preserve">Projekt uchwały stanowi załącznik nr </w:t>
      </w:r>
      <w:r w:rsidR="004079C1">
        <w:rPr>
          <w:rFonts w:eastAsia="Times New Roman"/>
          <w:i/>
        </w:rPr>
        <w:t>1</w:t>
      </w:r>
      <w:r w:rsidR="00EC3256">
        <w:rPr>
          <w:rFonts w:eastAsia="Times New Roman"/>
          <w:i/>
        </w:rPr>
        <w:t>7</w:t>
      </w:r>
      <w:bookmarkStart w:id="0" w:name="_GoBack"/>
      <w:bookmarkEnd w:id="0"/>
      <w:r w:rsidR="004079C1" w:rsidRPr="008D69DE">
        <w:rPr>
          <w:rFonts w:eastAsia="Times New Roman"/>
          <w:i/>
        </w:rPr>
        <w:t xml:space="preserve"> do protokołu.</w:t>
      </w:r>
    </w:p>
    <w:p w:rsidR="00813A3E" w:rsidRDefault="00813A3E" w:rsidP="00813A3E">
      <w:pPr>
        <w:pStyle w:val="NormalnyWeb"/>
        <w:spacing w:before="0" w:beforeAutospacing="0" w:after="0" w:afterAutospacing="0"/>
        <w:jc w:val="both"/>
      </w:pPr>
    </w:p>
    <w:p w:rsidR="00E26E67" w:rsidRPr="006A08A6" w:rsidRDefault="00E26E67" w:rsidP="00E26E67">
      <w:pPr>
        <w:jc w:val="both"/>
      </w:pPr>
      <w:r w:rsidRPr="005C7B3B">
        <w:rPr>
          <w:b/>
          <w:u w:val="single"/>
        </w:rPr>
        <w:t>P. K. Matuszak, Przewodniczący Komisji Budżetu i Rozwoju</w:t>
      </w:r>
      <w:r w:rsidRPr="0097513C">
        <w:rPr>
          <w:b/>
        </w:rPr>
        <w:t xml:space="preserve"> </w:t>
      </w:r>
      <w:r w:rsidRPr="006A08A6">
        <w:t>– Komisja Budżetu i Rozwoju pozytywnie zaopiniowała projekt uchwały.</w:t>
      </w:r>
    </w:p>
    <w:p w:rsidR="00E26E67" w:rsidRDefault="00E26E67" w:rsidP="00E26E67">
      <w:pPr>
        <w:jc w:val="both"/>
        <w:rPr>
          <w:b/>
        </w:rPr>
      </w:pPr>
    </w:p>
    <w:p w:rsidR="00E26E67" w:rsidRPr="006A08A6" w:rsidRDefault="00E26E67" w:rsidP="00E26E67">
      <w:pPr>
        <w:jc w:val="both"/>
      </w:pPr>
      <w:r w:rsidRPr="00E26E67">
        <w:rPr>
          <w:b/>
          <w:u w:val="single"/>
        </w:rPr>
        <w:t>P. M. Bierła, Przewodnicząca Komisji Zdrowia i Spraw Społecznych</w:t>
      </w:r>
      <w:r w:rsidRPr="0097513C">
        <w:rPr>
          <w:b/>
        </w:rPr>
        <w:t xml:space="preserve"> </w:t>
      </w:r>
      <w:r>
        <w:t xml:space="preserve">– Komisja Zdrowia i Spraw Społecznych </w:t>
      </w:r>
      <w:r w:rsidRPr="006A08A6">
        <w:t>pozytywnie zaopiniowała projekt uchwały.</w:t>
      </w:r>
    </w:p>
    <w:p w:rsidR="00813A3E" w:rsidRDefault="00813A3E" w:rsidP="00813A3E">
      <w:pPr>
        <w:pStyle w:val="NormalnyWeb"/>
        <w:spacing w:before="0" w:beforeAutospacing="0" w:after="0" w:afterAutospacing="0"/>
        <w:jc w:val="both"/>
      </w:pPr>
    </w:p>
    <w:p w:rsidR="00813A3E" w:rsidRDefault="00813A3E" w:rsidP="00813A3E">
      <w:pPr>
        <w:pStyle w:val="NormalnyWeb"/>
        <w:spacing w:before="0" w:beforeAutospacing="0" w:after="0" w:afterAutospacing="0"/>
        <w:jc w:val="both"/>
      </w:pPr>
      <w:r w:rsidRPr="00813A3E">
        <w:rPr>
          <w:b/>
          <w:u w:val="single"/>
        </w:rPr>
        <w:t>Radny T. G</w:t>
      </w:r>
      <w:r w:rsidR="004D5EBD" w:rsidRPr="00813A3E">
        <w:rPr>
          <w:b/>
          <w:u w:val="single"/>
        </w:rPr>
        <w:t>robelny</w:t>
      </w:r>
      <w:r w:rsidR="004D5EBD">
        <w:t xml:space="preserve"> - kwalifikacj</w:t>
      </w:r>
      <w:r w:rsidR="009D3282">
        <w:t>ę</w:t>
      </w:r>
      <w:r w:rsidR="004D5EBD">
        <w:t xml:space="preserve"> </w:t>
      </w:r>
      <w:r w:rsidR="009D3282">
        <w:t xml:space="preserve">wojskową przeprowadzaliśmy </w:t>
      </w:r>
      <w:r w:rsidR="004D5EBD">
        <w:t xml:space="preserve">u nas, </w:t>
      </w:r>
      <w:r w:rsidR="009D3282">
        <w:t xml:space="preserve">w pomieszczeniach </w:t>
      </w:r>
      <w:r w:rsidR="004D5EBD">
        <w:t xml:space="preserve">na </w:t>
      </w:r>
      <w:r w:rsidR="009D3282">
        <w:t xml:space="preserve">ul. </w:t>
      </w:r>
      <w:r w:rsidR="004D5EBD">
        <w:t xml:space="preserve">Kościuszki. Czy nadal tam? </w:t>
      </w:r>
    </w:p>
    <w:p w:rsidR="00813A3E" w:rsidRDefault="00813A3E" w:rsidP="00813A3E">
      <w:pPr>
        <w:pStyle w:val="NormalnyWeb"/>
        <w:spacing w:before="0" w:beforeAutospacing="0" w:after="0" w:afterAutospacing="0"/>
        <w:jc w:val="both"/>
      </w:pPr>
    </w:p>
    <w:p w:rsidR="00813A3E" w:rsidRDefault="00813A3E" w:rsidP="00813A3E">
      <w:pPr>
        <w:pStyle w:val="NormalnyWeb"/>
        <w:spacing w:before="0" w:beforeAutospacing="0" w:after="0" w:afterAutospacing="0"/>
        <w:jc w:val="both"/>
      </w:pPr>
      <w:r w:rsidRPr="00813A3E">
        <w:rPr>
          <w:b/>
          <w:u w:val="single"/>
        </w:rPr>
        <w:t>P. L. Czechak, S</w:t>
      </w:r>
      <w:r w:rsidR="004D5EBD" w:rsidRPr="00813A3E">
        <w:rPr>
          <w:b/>
          <w:u w:val="single"/>
        </w:rPr>
        <w:t xml:space="preserve">tarosta </w:t>
      </w:r>
      <w:r w:rsidRPr="00813A3E">
        <w:rPr>
          <w:b/>
          <w:u w:val="single"/>
        </w:rPr>
        <w:t xml:space="preserve">Jarociński </w:t>
      </w:r>
      <w:r w:rsidR="009D3282">
        <w:t>– tak,</w:t>
      </w:r>
      <w:r w:rsidR="004D5EBD">
        <w:t xml:space="preserve"> pomieszczeń nam wystarczy. </w:t>
      </w:r>
      <w:r w:rsidR="009D3282">
        <w:t>Klub S</w:t>
      </w:r>
      <w:r w:rsidR="004D5EBD">
        <w:t xml:space="preserve">enior </w:t>
      </w:r>
      <w:r w:rsidR="009D3282">
        <w:t xml:space="preserve">mieści się </w:t>
      </w:r>
      <w:r w:rsidR="004D5EBD">
        <w:t xml:space="preserve">na 2 </w:t>
      </w:r>
      <w:r>
        <w:t>piętrze</w:t>
      </w:r>
      <w:r w:rsidR="004D5EBD">
        <w:t xml:space="preserve">, </w:t>
      </w:r>
      <w:r>
        <w:t>kwalifikacja</w:t>
      </w:r>
      <w:r w:rsidR="004D5EBD">
        <w:t xml:space="preserve"> </w:t>
      </w:r>
      <w:r w:rsidR="009D3282">
        <w:t>przeprowadza</w:t>
      </w:r>
      <w:r w:rsidR="004D5EBD">
        <w:t xml:space="preserve">na </w:t>
      </w:r>
      <w:r w:rsidR="009D3282">
        <w:t xml:space="preserve">będzie na </w:t>
      </w:r>
      <w:r w:rsidR="004D5EBD">
        <w:t xml:space="preserve">I </w:t>
      </w:r>
      <w:r>
        <w:t>piętrze</w:t>
      </w:r>
      <w:r w:rsidR="009D3282">
        <w:t>, w tych samych pomieszczeniach co dotychczas.</w:t>
      </w:r>
    </w:p>
    <w:p w:rsidR="004079C1" w:rsidRDefault="004079C1" w:rsidP="004079C1">
      <w:pPr>
        <w:pStyle w:val="NormalnyWeb"/>
        <w:spacing w:before="0" w:beforeAutospacing="0" w:after="0" w:afterAutospacing="0"/>
        <w:jc w:val="both"/>
      </w:pPr>
    </w:p>
    <w:p w:rsidR="004079C1" w:rsidRDefault="009D3282" w:rsidP="004079C1">
      <w:pPr>
        <w:pStyle w:val="NormalnyWeb"/>
        <w:spacing w:before="0" w:beforeAutospacing="0" w:after="0" w:afterAutospacing="0"/>
        <w:jc w:val="both"/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</w:t>
      </w:r>
      <w:r>
        <w:t xml:space="preserve"> c</w:t>
      </w:r>
      <w:r w:rsidR="004079C1">
        <w:t xml:space="preserve">zy ktoś chciałby zabrać głos do projektu uchwały? Nie widzę. Przystępujemy do głosowania </w:t>
      </w:r>
      <w:r w:rsidR="004079C1" w:rsidRPr="00267A29">
        <w:t>w</w:t>
      </w:r>
      <w:r w:rsidR="004079C1">
        <w:t> </w:t>
      </w:r>
      <w:r w:rsidR="004079C1" w:rsidRPr="00267A29">
        <w:t>systemie</w:t>
      </w:r>
      <w:r w:rsidR="004079C1">
        <w:t xml:space="preserve"> elektronicznym. Kto jest za podjęciem uchwa</w:t>
      </w:r>
      <w:r w:rsidR="004C7B22">
        <w:t>ły proszę o podniesienie ręki i </w:t>
      </w:r>
      <w:r w:rsidR="004079C1">
        <w:t xml:space="preserve">przyciśnięcie odpowiedniego przycisku. </w:t>
      </w:r>
    </w:p>
    <w:p w:rsidR="004079C1" w:rsidRDefault="004079C1" w:rsidP="004079C1">
      <w:pPr>
        <w:pStyle w:val="NormalnyWeb"/>
        <w:spacing w:before="0" w:beforeAutospacing="0" w:after="0" w:afterAutospacing="0"/>
        <w:jc w:val="both"/>
      </w:pPr>
    </w:p>
    <w:p w:rsidR="004079C1" w:rsidRDefault="004079C1" w:rsidP="004079C1">
      <w:pPr>
        <w:jc w:val="both"/>
      </w:pPr>
      <w:r>
        <w:t>W głosowaniu wzięło udział 19 radnych. Stwierdzam, że radni podjęli uchwałę 1</w:t>
      </w:r>
      <w:r w:rsidR="00E26E67">
        <w:t>9</w:t>
      </w:r>
      <w:r>
        <w:t xml:space="preserve"> głosami </w:t>
      </w:r>
      <w:r w:rsidR="00E26E67">
        <w:t>„za”.</w:t>
      </w:r>
    </w:p>
    <w:p w:rsidR="00813A3E" w:rsidRDefault="00813A3E" w:rsidP="00813A3E">
      <w:pPr>
        <w:pStyle w:val="NormalnyWeb"/>
        <w:spacing w:before="0" w:beforeAutospacing="0" w:after="0" w:afterAutospacing="0"/>
        <w:jc w:val="both"/>
      </w:pPr>
    </w:p>
    <w:p w:rsidR="00813A3E" w:rsidRDefault="004D5EBD" w:rsidP="00813A3E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813A3E">
        <w:t xml:space="preserve"> </w:t>
      </w:r>
      <w:r>
        <w:t>Zaopiniowanie projektu uchwały Rady Powiatu Jarocińsk</w:t>
      </w:r>
      <w:r w:rsidR="00002FAE">
        <w:t>iego w </w:t>
      </w:r>
      <w:r>
        <w:t>sprawie przejęcia zadania z zakresu administracji rządowej.</w:t>
      </w:r>
    </w:p>
    <w:p w:rsidR="00813A3E" w:rsidRDefault="00813A3E" w:rsidP="00813A3E">
      <w:pPr>
        <w:pStyle w:val="NormalnyWeb"/>
        <w:spacing w:before="0" w:beforeAutospacing="0" w:after="0" w:afterAutospacing="0"/>
        <w:jc w:val="both"/>
      </w:pPr>
    </w:p>
    <w:p w:rsidR="00813A3E" w:rsidRDefault="004D5EBD" w:rsidP="00813A3E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813A3E">
        <w:t xml:space="preserve"> </w:t>
      </w:r>
      <w:r>
        <w:t>ZA: 19, PRZECIW: 0, WSTRZYMUJĘ SIĘ: 0, BRAK GŁOSU: 0, NIEOBECNI: 0</w:t>
      </w:r>
    </w:p>
    <w:p w:rsidR="00813A3E" w:rsidRDefault="00813A3E" w:rsidP="00813A3E">
      <w:pPr>
        <w:pStyle w:val="NormalnyWeb"/>
        <w:spacing w:before="0" w:beforeAutospacing="0" w:after="0" w:afterAutospacing="0"/>
        <w:jc w:val="both"/>
      </w:pPr>
    </w:p>
    <w:p w:rsidR="00813A3E" w:rsidRDefault="004D5EBD" w:rsidP="00813A3E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813A3E">
        <w:t xml:space="preserve"> ZA (19) </w:t>
      </w:r>
      <w:r>
        <w:t xml:space="preserve">Tomasz </w:t>
      </w:r>
      <w:proofErr w:type="spellStart"/>
      <w:r>
        <w:t>Bandyk</w:t>
      </w:r>
      <w:proofErr w:type="spellEnd"/>
      <w:r>
        <w:t xml:space="preserve">, Janusz Barański, Marta Bierła, Agnieszka Borkiewicz, Lidia Czechak, Mirosław Drzazga, Andrzej Dworzyński, Teodor Grobelny, Jacek </w:t>
      </w:r>
      <w:proofErr w:type="spellStart"/>
      <w:r>
        <w:t>Jędraszczyk</w:t>
      </w:r>
      <w:proofErr w:type="spellEnd"/>
      <w:r>
        <w:t xml:space="preserve">, Elżbieta Kostka,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Urbaniak, Mateusz Walczak, Julian Zegar</w:t>
      </w:r>
    </w:p>
    <w:p w:rsidR="00002FAE" w:rsidRDefault="00002FAE" w:rsidP="00002FAE">
      <w:pPr>
        <w:pStyle w:val="NormalnyWeb"/>
        <w:spacing w:before="0" w:beforeAutospacing="0" w:after="0" w:afterAutospacing="0"/>
        <w:jc w:val="both"/>
      </w:pPr>
    </w:p>
    <w:p w:rsidR="00002FAE" w:rsidRPr="00002FAE" w:rsidRDefault="00002FAE" w:rsidP="00002FAE">
      <w:pPr>
        <w:pStyle w:val="NormalnyWeb"/>
        <w:spacing w:before="0" w:beforeAutospacing="0" w:after="0" w:afterAutospacing="0"/>
        <w:jc w:val="center"/>
        <w:rPr>
          <w:b/>
        </w:rPr>
      </w:pPr>
      <w:r w:rsidRPr="00002FAE">
        <w:rPr>
          <w:b/>
        </w:rPr>
        <w:t>Uchwała Nr XXIV/1</w:t>
      </w:r>
      <w:r>
        <w:rPr>
          <w:b/>
        </w:rPr>
        <w:t>60</w:t>
      </w:r>
      <w:r w:rsidRPr="00002FAE">
        <w:rPr>
          <w:b/>
        </w:rPr>
        <w:t>/20</w:t>
      </w:r>
    </w:p>
    <w:p w:rsidR="00002FAE" w:rsidRDefault="00002FAE" w:rsidP="00002FAE">
      <w:pPr>
        <w:pStyle w:val="NormalnyWeb"/>
        <w:spacing w:before="0" w:beforeAutospacing="0" w:after="0" w:afterAutospacing="0"/>
        <w:jc w:val="both"/>
      </w:pPr>
    </w:p>
    <w:p w:rsidR="00813A3E" w:rsidRPr="00813A3E" w:rsidRDefault="00813A3E" w:rsidP="00813A3E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813A3E">
        <w:rPr>
          <w:b/>
          <w:u w:val="single"/>
        </w:rPr>
        <w:t xml:space="preserve">Ad. pkt. </w:t>
      </w:r>
      <w:r w:rsidR="004D5EBD" w:rsidRPr="00813A3E">
        <w:rPr>
          <w:b/>
          <w:u w:val="single"/>
        </w:rPr>
        <w:t xml:space="preserve">12. </w:t>
      </w:r>
    </w:p>
    <w:p w:rsidR="00813A3E" w:rsidRDefault="0030575A" w:rsidP="00813A3E">
      <w:pPr>
        <w:pStyle w:val="NormalnyWeb"/>
        <w:spacing w:before="0" w:beforeAutospacing="0" w:after="0" w:afterAutospacing="0"/>
        <w:jc w:val="both"/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 </w:t>
      </w:r>
      <w:r w:rsidR="004D5EBD">
        <w:t>Interpelacje i zapytania radnych.</w:t>
      </w:r>
      <w:r w:rsidR="009D3282">
        <w:t xml:space="preserve"> Miedzy sesjami nie wpłynęła żadna interpelacja ani zapytanie ze strony radnych. Czy w dniu dzisiejszym ktoś pragnie zabrać głos? Nie widzę.</w:t>
      </w:r>
    </w:p>
    <w:p w:rsidR="00813A3E" w:rsidRDefault="00813A3E" w:rsidP="00813A3E">
      <w:pPr>
        <w:pStyle w:val="NormalnyWeb"/>
        <w:spacing w:before="0" w:beforeAutospacing="0" w:after="0" w:afterAutospacing="0"/>
        <w:jc w:val="both"/>
      </w:pPr>
    </w:p>
    <w:p w:rsidR="00813A3E" w:rsidRPr="00813A3E" w:rsidRDefault="00813A3E" w:rsidP="00813A3E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813A3E">
        <w:rPr>
          <w:b/>
          <w:u w:val="single"/>
        </w:rPr>
        <w:t xml:space="preserve">Ad. pkt. </w:t>
      </w:r>
      <w:r w:rsidR="004D5EBD" w:rsidRPr="00813A3E">
        <w:rPr>
          <w:b/>
          <w:u w:val="single"/>
        </w:rPr>
        <w:t xml:space="preserve">13. </w:t>
      </w:r>
    </w:p>
    <w:p w:rsidR="00813A3E" w:rsidRDefault="0030575A" w:rsidP="00813A3E">
      <w:pPr>
        <w:pStyle w:val="NormalnyWeb"/>
        <w:spacing w:before="0" w:beforeAutospacing="0" w:after="0" w:afterAutospacing="0"/>
        <w:jc w:val="both"/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 </w:t>
      </w:r>
      <w:r w:rsidR="004D5EBD">
        <w:t>Wnioski i oświadczenia radnych.</w:t>
      </w:r>
      <w:r w:rsidR="009D3282">
        <w:t xml:space="preserve"> Nie ma.</w:t>
      </w:r>
    </w:p>
    <w:p w:rsidR="00813A3E" w:rsidRDefault="00813A3E" w:rsidP="00813A3E">
      <w:pPr>
        <w:pStyle w:val="NormalnyWeb"/>
        <w:spacing w:before="0" w:beforeAutospacing="0" w:after="0" w:afterAutospacing="0"/>
        <w:jc w:val="both"/>
      </w:pPr>
    </w:p>
    <w:p w:rsidR="00813A3E" w:rsidRPr="00813A3E" w:rsidRDefault="00813A3E" w:rsidP="00813A3E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813A3E">
        <w:rPr>
          <w:b/>
          <w:u w:val="single"/>
        </w:rPr>
        <w:t xml:space="preserve">Ad. pkt. </w:t>
      </w:r>
      <w:r w:rsidR="004D5EBD" w:rsidRPr="00813A3E">
        <w:rPr>
          <w:b/>
          <w:u w:val="single"/>
        </w:rPr>
        <w:t xml:space="preserve">14. </w:t>
      </w:r>
    </w:p>
    <w:p w:rsidR="00813A3E" w:rsidRDefault="0030575A" w:rsidP="00813A3E">
      <w:pPr>
        <w:pStyle w:val="NormalnyWeb"/>
        <w:spacing w:before="0" w:beforeAutospacing="0" w:after="0" w:afterAutospacing="0"/>
        <w:jc w:val="both"/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 </w:t>
      </w:r>
      <w:r w:rsidR="004D5EBD">
        <w:t>Wolne głosy i wnioski.</w:t>
      </w:r>
    </w:p>
    <w:p w:rsidR="00813A3E" w:rsidRDefault="00813A3E" w:rsidP="00813A3E">
      <w:pPr>
        <w:pStyle w:val="NormalnyWeb"/>
        <w:spacing w:before="0" w:beforeAutospacing="0" w:after="0" w:afterAutospacing="0"/>
        <w:jc w:val="both"/>
      </w:pPr>
    </w:p>
    <w:p w:rsidR="00813A3E" w:rsidRDefault="00813A3E" w:rsidP="00813A3E">
      <w:pPr>
        <w:pStyle w:val="NormalnyWeb"/>
        <w:spacing w:before="0" w:beforeAutospacing="0" w:after="0" w:afterAutospacing="0"/>
        <w:jc w:val="both"/>
      </w:pPr>
      <w:r w:rsidRPr="00813A3E">
        <w:rPr>
          <w:b/>
          <w:u w:val="single"/>
        </w:rPr>
        <w:lastRenderedPageBreak/>
        <w:t>Radny A. D</w:t>
      </w:r>
      <w:r w:rsidR="004D5EBD" w:rsidRPr="00813A3E">
        <w:rPr>
          <w:b/>
          <w:u w:val="single"/>
        </w:rPr>
        <w:t>worzyński</w:t>
      </w:r>
      <w:r w:rsidR="004D5EBD">
        <w:t xml:space="preserve"> </w:t>
      </w:r>
      <w:r w:rsidR="009D3282">
        <w:t>–</w:t>
      </w:r>
      <w:r w:rsidR="004D5EBD">
        <w:t xml:space="preserve"> </w:t>
      </w:r>
      <w:r w:rsidR="009D3282">
        <w:t xml:space="preserve">chciałem </w:t>
      </w:r>
      <w:r w:rsidR="004D5EBD">
        <w:t xml:space="preserve">podziękować </w:t>
      </w:r>
      <w:r w:rsidR="009D3282">
        <w:t xml:space="preserve">Zarządowi Powiatu Jarocińskiemu </w:t>
      </w:r>
      <w:r w:rsidR="004D5EBD">
        <w:t xml:space="preserve">za pomoc w organizacji konkursu </w:t>
      </w:r>
      <w:r w:rsidR="009D3282">
        <w:t xml:space="preserve">poświęconego </w:t>
      </w:r>
      <w:r w:rsidR="004D5EBD">
        <w:t xml:space="preserve"> </w:t>
      </w:r>
      <w:r w:rsidR="009D6442">
        <w:t>Powstaniu</w:t>
      </w:r>
      <w:r w:rsidR="004D5EBD">
        <w:t xml:space="preserve"> Wielkopolski</w:t>
      </w:r>
      <w:r w:rsidR="009D3282">
        <w:t xml:space="preserve">emu. </w:t>
      </w:r>
    </w:p>
    <w:p w:rsidR="00813A3E" w:rsidRDefault="00813A3E" w:rsidP="00813A3E">
      <w:pPr>
        <w:pStyle w:val="NormalnyWeb"/>
        <w:spacing w:before="0" w:beforeAutospacing="0" w:after="0" w:afterAutospacing="0"/>
        <w:jc w:val="both"/>
      </w:pPr>
    </w:p>
    <w:p w:rsidR="00A6457F" w:rsidRPr="00813A3E" w:rsidRDefault="00A6457F" w:rsidP="00A6457F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813A3E">
        <w:rPr>
          <w:b/>
          <w:u w:val="single"/>
        </w:rPr>
        <w:t>Ad. pkt. 1</w:t>
      </w:r>
      <w:r>
        <w:rPr>
          <w:b/>
          <w:u w:val="single"/>
        </w:rPr>
        <w:t>5</w:t>
      </w:r>
      <w:r w:rsidRPr="00813A3E">
        <w:rPr>
          <w:b/>
          <w:u w:val="single"/>
        </w:rPr>
        <w:t xml:space="preserve">. </w:t>
      </w:r>
    </w:p>
    <w:p w:rsidR="00A6457F" w:rsidRDefault="0030575A" w:rsidP="00A6457F">
      <w:pPr>
        <w:pStyle w:val="NormalnyWeb"/>
        <w:spacing w:before="0" w:beforeAutospacing="0" w:after="0" w:afterAutospacing="0"/>
        <w:jc w:val="both"/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 </w:t>
      </w:r>
      <w:r w:rsidR="004D5EBD">
        <w:t xml:space="preserve"> Komunikaty.</w:t>
      </w:r>
      <w:r w:rsidR="009D3282">
        <w:t xml:space="preserve"> Nie ma.</w:t>
      </w:r>
    </w:p>
    <w:p w:rsidR="00A6457F" w:rsidRDefault="00A6457F" w:rsidP="00A6457F">
      <w:pPr>
        <w:pStyle w:val="NormalnyWeb"/>
        <w:spacing w:before="0" w:beforeAutospacing="0" w:after="0" w:afterAutospacing="0"/>
        <w:jc w:val="both"/>
      </w:pPr>
    </w:p>
    <w:p w:rsidR="00A6457F" w:rsidRPr="00813A3E" w:rsidRDefault="00A6457F" w:rsidP="00A6457F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813A3E">
        <w:rPr>
          <w:b/>
          <w:u w:val="single"/>
        </w:rPr>
        <w:t>Ad. pkt. 1</w:t>
      </w:r>
      <w:r>
        <w:rPr>
          <w:b/>
          <w:u w:val="single"/>
        </w:rPr>
        <w:t>6</w:t>
      </w:r>
      <w:r w:rsidRPr="00813A3E">
        <w:rPr>
          <w:b/>
          <w:u w:val="single"/>
        </w:rPr>
        <w:t xml:space="preserve">. </w:t>
      </w:r>
    </w:p>
    <w:p w:rsidR="00A6457F" w:rsidRDefault="004D5EBD" w:rsidP="00813A3E">
      <w:pPr>
        <w:pStyle w:val="NormalnyWeb"/>
        <w:spacing w:before="0" w:beforeAutospacing="0" w:after="0" w:afterAutospacing="0"/>
        <w:jc w:val="both"/>
      </w:pPr>
      <w:r>
        <w:t>Zakończenie obrad.</w:t>
      </w:r>
    </w:p>
    <w:p w:rsidR="00A6457F" w:rsidRDefault="00A6457F" w:rsidP="00813A3E">
      <w:pPr>
        <w:pStyle w:val="NormalnyWeb"/>
        <w:spacing w:before="0" w:beforeAutospacing="0" w:after="0" w:afterAutospacing="0"/>
        <w:jc w:val="both"/>
      </w:pPr>
    </w:p>
    <w:p w:rsidR="00A6457F" w:rsidRDefault="00A6457F" w:rsidP="00A6457F">
      <w:pPr>
        <w:jc w:val="both"/>
      </w:pPr>
      <w:r>
        <w:rPr>
          <w:b/>
          <w:u w:val="single"/>
        </w:rPr>
        <w:t xml:space="preserve">J. </w:t>
      </w:r>
      <w:proofErr w:type="spellStart"/>
      <w:r>
        <w:rPr>
          <w:b/>
          <w:u w:val="single"/>
        </w:rPr>
        <w:t>Szczerbań</w:t>
      </w:r>
      <w:proofErr w:type="spellEnd"/>
      <w:r>
        <w:rPr>
          <w:b/>
          <w:u w:val="single"/>
        </w:rPr>
        <w:t>, Przewodniczący Rady</w:t>
      </w:r>
      <w:r>
        <w:t xml:space="preserve"> - w związku z wyczerpaniem porządku obrad zamykam obrady XXIV Sesji Rady Powiatu Jarocińskiego VI kadencji o godz. 15.22</w:t>
      </w:r>
    </w:p>
    <w:p w:rsidR="00A6457F" w:rsidRDefault="00A6457F" w:rsidP="00A6457F"/>
    <w:p w:rsidR="00A6457F" w:rsidRDefault="00A6457F" w:rsidP="00A6457F">
      <w:pPr>
        <w:ind w:left="4956" w:firstLine="708"/>
        <w:jc w:val="center"/>
      </w:pPr>
    </w:p>
    <w:p w:rsidR="00A6457F" w:rsidRDefault="00A6457F" w:rsidP="00A6457F">
      <w:pPr>
        <w:ind w:left="4956" w:firstLine="708"/>
        <w:jc w:val="center"/>
      </w:pPr>
      <w:r>
        <w:t xml:space="preserve">Przewodniczący </w:t>
      </w:r>
    </w:p>
    <w:p w:rsidR="00A6457F" w:rsidRDefault="00A6457F" w:rsidP="00A6457F">
      <w:pPr>
        <w:ind w:left="4956" w:firstLine="708"/>
        <w:jc w:val="center"/>
      </w:pPr>
      <w:r>
        <w:t>Rady Powiatu</w:t>
      </w:r>
    </w:p>
    <w:p w:rsidR="00A6457F" w:rsidRDefault="00A6457F" w:rsidP="00A6457F">
      <w:pPr>
        <w:ind w:left="4956" w:firstLine="708"/>
        <w:jc w:val="center"/>
      </w:pPr>
    </w:p>
    <w:p w:rsidR="00A6457F" w:rsidRDefault="00A6457F" w:rsidP="00A6457F">
      <w:pPr>
        <w:ind w:left="4956" w:firstLine="708"/>
        <w:jc w:val="center"/>
      </w:pPr>
    </w:p>
    <w:p w:rsidR="00A6457F" w:rsidRDefault="00A6457F" w:rsidP="00A6457F">
      <w:pPr>
        <w:ind w:left="4956" w:firstLine="708"/>
        <w:jc w:val="center"/>
      </w:pPr>
      <w:r>
        <w:t xml:space="preserve">Jan </w:t>
      </w:r>
      <w:proofErr w:type="spellStart"/>
      <w:r>
        <w:t>Szczerbań</w:t>
      </w:r>
      <w:proofErr w:type="spellEnd"/>
    </w:p>
    <w:p w:rsidR="00A6457F" w:rsidRDefault="00A6457F" w:rsidP="00A6457F">
      <w:pPr>
        <w:jc w:val="both"/>
      </w:pPr>
    </w:p>
    <w:p w:rsidR="00A6457F" w:rsidRDefault="00A6457F" w:rsidP="00A6457F">
      <w:pPr>
        <w:jc w:val="both"/>
      </w:pPr>
      <w:r>
        <w:t>Protokołowała</w:t>
      </w:r>
      <w:r>
        <w:tab/>
        <w:t xml:space="preserve">: </w:t>
      </w:r>
    </w:p>
    <w:p w:rsidR="00A6457F" w:rsidRDefault="00A6457F" w:rsidP="00A6457F">
      <w:pPr>
        <w:pStyle w:val="NormalnyWeb"/>
        <w:spacing w:before="0" w:beforeAutospacing="0" w:after="0" w:afterAutospacing="0"/>
      </w:pPr>
    </w:p>
    <w:p w:rsidR="00A6457F" w:rsidRDefault="00A6457F" w:rsidP="00A6457F">
      <w:pPr>
        <w:pStyle w:val="NormalnyWeb"/>
        <w:spacing w:before="0" w:beforeAutospacing="0" w:after="0" w:afterAutospacing="0"/>
        <w:rPr>
          <w:rFonts w:eastAsia="Times New Roman"/>
        </w:rPr>
      </w:pPr>
      <w:r>
        <w:t>Ewa Wielińska</w:t>
      </w:r>
    </w:p>
    <w:p w:rsidR="00A6457F" w:rsidRDefault="00A6457F" w:rsidP="00A6457F">
      <w:pPr>
        <w:tabs>
          <w:tab w:val="left" w:pos="3819"/>
        </w:tabs>
        <w:jc w:val="both"/>
        <w:rPr>
          <w:rFonts w:eastAsia="Times New Roman"/>
        </w:rPr>
      </w:pPr>
    </w:p>
    <w:p w:rsidR="00A6457F" w:rsidRDefault="00A6457F" w:rsidP="00813A3E">
      <w:pPr>
        <w:pStyle w:val="NormalnyWeb"/>
        <w:spacing w:before="0" w:beforeAutospacing="0" w:after="0" w:afterAutospacing="0"/>
        <w:jc w:val="both"/>
      </w:pPr>
    </w:p>
    <w:sectPr w:rsidR="00A6457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3DE" w:rsidRDefault="001E13DE" w:rsidP="002B0C3E">
      <w:r>
        <w:separator/>
      </w:r>
    </w:p>
  </w:endnote>
  <w:endnote w:type="continuationSeparator" w:id="0">
    <w:p w:rsidR="001E13DE" w:rsidRDefault="001E13DE" w:rsidP="002B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549757"/>
      <w:docPartObj>
        <w:docPartGallery w:val="Page Numbers (Bottom of Page)"/>
        <w:docPartUnique/>
      </w:docPartObj>
    </w:sdtPr>
    <w:sdtContent>
      <w:p w:rsidR="001E13DE" w:rsidRDefault="001E13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256">
          <w:rPr>
            <w:noProof/>
          </w:rPr>
          <w:t>6</w:t>
        </w:r>
        <w:r>
          <w:fldChar w:fldCharType="end"/>
        </w:r>
      </w:p>
    </w:sdtContent>
  </w:sdt>
  <w:p w:rsidR="001E13DE" w:rsidRDefault="001E13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3DE" w:rsidRDefault="001E13DE" w:rsidP="002B0C3E">
      <w:r>
        <w:separator/>
      </w:r>
    </w:p>
  </w:footnote>
  <w:footnote w:type="continuationSeparator" w:id="0">
    <w:p w:rsidR="001E13DE" w:rsidRDefault="001E13DE" w:rsidP="002B0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76"/>
    <w:rsid w:val="00002FAE"/>
    <w:rsid w:val="001E13DE"/>
    <w:rsid w:val="002B0C3E"/>
    <w:rsid w:val="0030575A"/>
    <w:rsid w:val="00357A14"/>
    <w:rsid w:val="003F3DCB"/>
    <w:rsid w:val="004079C1"/>
    <w:rsid w:val="004C629C"/>
    <w:rsid w:val="004C7B22"/>
    <w:rsid w:val="004D5EBD"/>
    <w:rsid w:val="005220A4"/>
    <w:rsid w:val="005C7B3B"/>
    <w:rsid w:val="006A08A6"/>
    <w:rsid w:val="00813A3E"/>
    <w:rsid w:val="009D3282"/>
    <w:rsid w:val="009D6442"/>
    <w:rsid w:val="00A6457F"/>
    <w:rsid w:val="00A94A93"/>
    <w:rsid w:val="00B13EAF"/>
    <w:rsid w:val="00C06276"/>
    <w:rsid w:val="00E26E67"/>
    <w:rsid w:val="00EC3256"/>
    <w:rsid w:val="00F2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B996F"/>
  <w15:chartTrackingRefBased/>
  <w15:docId w15:val="{563E5BF7-A29D-4F63-8081-BED2069E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B0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C3E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B0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C3E"/>
    <w:rPr>
      <w:rFonts w:eastAsiaTheme="minorEastAs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C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C3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B1ABC2B2</Template>
  <TotalTime>511</TotalTime>
  <Pages>6</Pages>
  <Words>1803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7</cp:revision>
  <cp:lastPrinted>2020-02-10T09:02:00Z</cp:lastPrinted>
  <dcterms:created xsi:type="dcterms:W3CDTF">2020-01-24T07:22:00Z</dcterms:created>
  <dcterms:modified xsi:type="dcterms:W3CDTF">2020-02-10T11:06:00Z</dcterms:modified>
</cp:coreProperties>
</file>