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3A" w:rsidRDefault="00ED003A" w:rsidP="0087337A">
      <w:pPr>
        <w:pStyle w:val="Tekstpodstawowy"/>
        <w:jc w:val="both"/>
        <w:rPr>
          <w:bCs/>
          <w:sz w:val="18"/>
          <w:szCs w:val="18"/>
        </w:rPr>
      </w:pPr>
      <w:bookmarkStart w:id="0" w:name="_GoBack"/>
      <w:bookmarkEnd w:id="0"/>
    </w:p>
    <w:p w:rsidR="00ED003A" w:rsidRDefault="00ED003A" w:rsidP="0087337A">
      <w:pPr>
        <w:pStyle w:val="Tekstpodstawowy"/>
        <w:jc w:val="both"/>
        <w:rPr>
          <w:bCs/>
          <w:sz w:val="18"/>
          <w:szCs w:val="18"/>
        </w:rPr>
      </w:pPr>
    </w:p>
    <w:p w:rsidR="0087337A" w:rsidRDefault="0087337A" w:rsidP="0087337A">
      <w:pPr>
        <w:jc w:val="right"/>
        <w:rPr>
          <w:sz w:val="20"/>
          <w:szCs w:val="20"/>
        </w:rPr>
      </w:pPr>
      <w:r w:rsidRPr="00FF5458">
        <w:rPr>
          <w:sz w:val="20"/>
          <w:szCs w:val="20"/>
        </w:rPr>
        <w:t>Zał. nr 2</w:t>
      </w:r>
    </w:p>
    <w:p w:rsidR="0087337A" w:rsidRDefault="0087337A" w:rsidP="0087337A">
      <w:pPr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Pr="004B72B6" w:rsidRDefault="0087337A" w:rsidP="0087337A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Pieczęć Wykonawcy</w:t>
      </w: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Pr="00FA361A" w:rsidRDefault="0087337A" w:rsidP="0087337A">
      <w:pPr>
        <w:jc w:val="center"/>
        <w:rPr>
          <w:b/>
          <w:sz w:val="20"/>
          <w:szCs w:val="20"/>
        </w:rPr>
      </w:pPr>
      <w:r w:rsidRPr="00FA361A">
        <w:rPr>
          <w:b/>
          <w:sz w:val="20"/>
          <w:szCs w:val="20"/>
        </w:rPr>
        <w:t>Wykaz pojazdów przystosowanych do usuwania pojazdów</w:t>
      </w:r>
    </w:p>
    <w:p w:rsidR="0087337A" w:rsidRDefault="0087337A" w:rsidP="0087337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364"/>
        <w:gridCol w:w="2095"/>
        <w:gridCol w:w="2737"/>
      </w:tblGrid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jc w:val="center"/>
              <w:rPr>
                <w:sz w:val="20"/>
                <w:szCs w:val="20"/>
              </w:rPr>
            </w:pPr>
            <w:r w:rsidRPr="00F91279">
              <w:rPr>
                <w:sz w:val="20"/>
                <w:szCs w:val="20"/>
              </w:rPr>
              <w:t>Lp.</w:t>
            </w: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jc w:val="center"/>
              <w:rPr>
                <w:sz w:val="20"/>
                <w:szCs w:val="20"/>
              </w:rPr>
            </w:pPr>
            <w:r w:rsidRPr="00F91279">
              <w:rPr>
                <w:sz w:val="20"/>
                <w:szCs w:val="20"/>
              </w:rPr>
              <w:t>Marka/rodzaj pojazdu</w:t>
            </w: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jc w:val="center"/>
              <w:rPr>
                <w:sz w:val="20"/>
                <w:szCs w:val="20"/>
              </w:rPr>
            </w:pPr>
            <w:r w:rsidRPr="00F91279">
              <w:rPr>
                <w:sz w:val="20"/>
                <w:szCs w:val="20"/>
              </w:rPr>
              <w:t>Nr rejestracyjny</w:t>
            </w: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jc w:val="center"/>
              <w:rPr>
                <w:sz w:val="20"/>
                <w:szCs w:val="20"/>
              </w:rPr>
            </w:pPr>
            <w:r w:rsidRPr="00F91279">
              <w:rPr>
                <w:sz w:val="20"/>
                <w:szCs w:val="20"/>
              </w:rPr>
              <w:t>Tytuł prawny do dysponowania pojazdem</w:t>
            </w: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  <w:tr w:rsidR="0087337A" w:rsidRPr="00F91279" w:rsidTr="0087337A">
        <w:tc>
          <w:tcPr>
            <w:tcW w:w="489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  <w:tc>
          <w:tcPr>
            <w:tcW w:w="2737" w:type="dxa"/>
            <w:shd w:val="clear" w:color="auto" w:fill="auto"/>
          </w:tcPr>
          <w:p w:rsidR="0087337A" w:rsidRPr="00F91279" w:rsidRDefault="0087337A" w:rsidP="0087337A">
            <w:pPr>
              <w:rPr>
                <w:sz w:val="32"/>
                <w:szCs w:val="32"/>
              </w:rPr>
            </w:pPr>
          </w:p>
        </w:tc>
      </w:tr>
    </w:tbl>
    <w:p w:rsidR="0087337A" w:rsidRPr="00FF5458" w:rsidRDefault="0087337A" w:rsidP="0087337A">
      <w:pPr>
        <w:rPr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87337A" w:rsidRPr="00FA361A" w:rsidRDefault="0087337A" w:rsidP="0087337A">
      <w:pPr>
        <w:jc w:val="right"/>
        <w:rPr>
          <w:sz w:val="20"/>
          <w:szCs w:val="20"/>
        </w:rPr>
      </w:pPr>
      <w:r w:rsidRPr="00FA361A">
        <w:rPr>
          <w:sz w:val="20"/>
          <w:szCs w:val="20"/>
        </w:rPr>
        <w:t>…………………………………</w:t>
      </w:r>
    </w:p>
    <w:p w:rsidR="0087337A" w:rsidRPr="000C4DE5" w:rsidRDefault="0087337A" w:rsidP="0087337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A361A">
        <w:rPr>
          <w:sz w:val="20"/>
          <w:szCs w:val="20"/>
        </w:rPr>
        <w:t>( podpis oferenta )</w:t>
      </w: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sectPr w:rsidR="00ED003A" w:rsidSect="00181B36">
      <w:pgSz w:w="11906" w:h="16838"/>
      <w:pgMar w:top="79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C4" w:rsidRDefault="00A035C4">
      <w:r>
        <w:separator/>
      </w:r>
    </w:p>
  </w:endnote>
  <w:endnote w:type="continuationSeparator" w:id="0">
    <w:p w:rsidR="00A035C4" w:rsidRDefault="00A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C4" w:rsidRDefault="00A035C4">
      <w:r>
        <w:separator/>
      </w:r>
    </w:p>
  </w:footnote>
  <w:footnote w:type="continuationSeparator" w:id="0">
    <w:p w:rsidR="00A035C4" w:rsidRDefault="00A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2777CD"/>
    <w:multiLevelType w:val="hybridMultilevel"/>
    <w:tmpl w:val="0A1C3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F60C9"/>
    <w:multiLevelType w:val="hybridMultilevel"/>
    <w:tmpl w:val="9C46A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83BDB"/>
    <w:multiLevelType w:val="hybridMultilevel"/>
    <w:tmpl w:val="06FE7EA0"/>
    <w:lvl w:ilvl="0" w:tplc="C7D49E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A75BD"/>
    <w:multiLevelType w:val="hybridMultilevel"/>
    <w:tmpl w:val="BA4A599E"/>
    <w:lvl w:ilvl="0" w:tplc="C50CEF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D08DC"/>
    <w:multiLevelType w:val="hybridMultilevel"/>
    <w:tmpl w:val="06FE7EA0"/>
    <w:lvl w:ilvl="0" w:tplc="C7D49E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62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A2"/>
    <w:rsid w:val="00003393"/>
    <w:rsid w:val="00005C83"/>
    <w:rsid w:val="00006491"/>
    <w:rsid w:val="00006ACC"/>
    <w:rsid w:val="00017B5D"/>
    <w:rsid w:val="00017CEF"/>
    <w:rsid w:val="00025498"/>
    <w:rsid w:val="0003275D"/>
    <w:rsid w:val="00035AB8"/>
    <w:rsid w:val="0005017A"/>
    <w:rsid w:val="00065B22"/>
    <w:rsid w:val="00071B83"/>
    <w:rsid w:val="00075974"/>
    <w:rsid w:val="000776DF"/>
    <w:rsid w:val="00095C31"/>
    <w:rsid w:val="000A31F8"/>
    <w:rsid w:val="000A4174"/>
    <w:rsid w:val="000B09B3"/>
    <w:rsid w:val="000B1A0B"/>
    <w:rsid w:val="000B6188"/>
    <w:rsid w:val="000C1245"/>
    <w:rsid w:val="000C1EA1"/>
    <w:rsid w:val="000C4DE5"/>
    <w:rsid w:val="000D089F"/>
    <w:rsid w:val="000D0E90"/>
    <w:rsid w:val="000D6EA2"/>
    <w:rsid w:val="000E1D4B"/>
    <w:rsid w:val="000E3927"/>
    <w:rsid w:val="000F4C22"/>
    <w:rsid w:val="00104E06"/>
    <w:rsid w:val="001205A2"/>
    <w:rsid w:val="001234DC"/>
    <w:rsid w:val="00124A8B"/>
    <w:rsid w:val="00137A29"/>
    <w:rsid w:val="00143A13"/>
    <w:rsid w:val="00181B36"/>
    <w:rsid w:val="001859AD"/>
    <w:rsid w:val="00185F63"/>
    <w:rsid w:val="001A2FCA"/>
    <w:rsid w:val="001B1014"/>
    <w:rsid w:val="001C0385"/>
    <w:rsid w:val="001C5799"/>
    <w:rsid w:val="001E18C9"/>
    <w:rsid w:val="001E29B3"/>
    <w:rsid w:val="001F7F58"/>
    <w:rsid w:val="00211394"/>
    <w:rsid w:val="00212893"/>
    <w:rsid w:val="00216068"/>
    <w:rsid w:val="00223AE9"/>
    <w:rsid w:val="002403C1"/>
    <w:rsid w:val="00240971"/>
    <w:rsid w:val="00242421"/>
    <w:rsid w:val="0024326E"/>
    <w:rsid w:val="00256A01"/>
    <w:rsid w:val="00266A51"/>
    <w:rsid w:val="00267A88"/>
    <w:rsid w:val="00273407"/>
    <w:rsid w:val="00295276"/>
    <w:rsid w:val="002A4523"/>
    <w:rsid w:val="002B2C26"/>
    <w:rsid w:val="002D69E0"/>
    <w:rsid w:val="002F4E87"/>
    <w:rsid w:val="00301EF1"/>
    <w:rsid w:val="00304CF1"/>
    <w:rsid w:val="00305F52"/>
    <w:rsid w:val="003103EA"/>
    <w:rsid w:val="00314D4D"/>
    <w:rsid w:val="0031770B"/>
    <w:rsid w:val="0032036C"/>
    <w:rsid w:val="00322994"/>
    <w:rsid w:val="00331EF0"/>
    <w:rsid w:val="00353D83"/>
    <w:rsid w:val="00354CD6"/>
    <w:rsid w:val="00355A78"/>
    <w:rsid w:val="003641F2"/>
    <w:rsid w:val="00366D93"/>
    <w:rsid w:val="00367974"/>
    <w:rsid w:val="0038409B"/>
    <w:rsid w:val="00394140"/>
    <w:rsid w:val="00394DD6"/>
    <w:rsid w:val="003A1ECB"/>
    <w:rsid w:val="003B298D"/>
    <w:rsid w:val="003B39E8"/>
    <w:rsid w:val="003C1325"/>
    <w:rsid w:val="003D0824"/>
    <w:rsid w:val="003D0A32"/>
    <w:rsid w:val="00402A8E"/>
    <w:rsid w:val="004057D0"/>
    <w:rsid w:val="004216B9"/>
    <w:rsid w:val="00421CE5"/>
    <w:rsid w:val="00425FB7"/>
    <w:rsid w:val="00437750"/>
    <w:rsid w:val="0044187C"/>
    <w:rsid w:val="00474DF9"/>
    <w:rsid w:val="00476214"/>
    <w:rsid w:val="004800AA"/>
    <w:rsid w:val="00483BFD"/>
    <w:rsid w:val="0048644D"/>
    <w:rsid w:val="00486BBB"/>
    <w:rsid w:val="004A0253"/>
    <w:rsid w:val="004A39E0"/>
    <w:rsid w:val="004C2D35"/>
    <w:rsid w:val="004D77C2"/>
    <w:rsid w:val="004E1777"/>
    <w:rsid w:val="004F1901"/>
    <w:rsid w:val="004F75BC"/>
    <w:rsid w:val="00500374"/>
    <w:rsid w:val="00504EB0"/>
    <w:rsid w:val="00514B3E"/>
    <w:rsid w:val="0051666B"/>
    <w:rsid w:val="005214D1"/>
    <w:rsid w:val="0052461B"/>
    <w:rsid w:val="00524A73"/>
    <w:rsid w:val="005372D4"/>
    <w:rsid w:val="005500F5"/>
    <w:rsid w:val="005570B5"/>
    <w:rsid w:val="00560E73"/>
    <w:rsid w:val="00564129"/>
    <w:rsid w:val="005672A5"/>
    <w:rsid w:val="00567F8A"/>
    <w:rsid w:val="005751C4"/>
    <w:rsid w:val="005906D7"/>
    <w:rsid w:val="00592ADF"/>
    <w:rsid w:val="005A0CB7"/>
    <w:rsid w:val="005A175F"/>
    <w:rsid w:val="005B62E4"/>
    <w:rsid w:val="005C1006"/>
    <w:rsid w:val="005C69AF"/>
    <w:rsid w:val="005C713D"/>
    <w:rsid w:val="005D151E"/>
    <w:rsid w:val="005D5175"/>
    <w:rsid w:val="005E1FC1"/>
    <w:rsid w:val="005E3859"/>
    <w:rsid w:val="005F0792"/>
    <w:rsid w:val="005F423B"/>
    <w:rsid w:val="005F6A30"/>
    <w:rsid w:val="00600AF9"/>
    <w:rsid w:val="00604CA7"/>
    <w:rsid w:val="0061325A"/>
    <w:rsid w:val="00621249"/>
    <w:rsid w:val="00643DB6"/>
    <w:rsid w:val="00666415"/>
    <w:rsid w:val="00666F2A"/>
    <w:rsid w:val="006671F7"/>
    <w:rsid w:val="006713F5"/>
    <w:rsid w:val="006770B6"/>
    <w:rsid w:val="00692384"/>
    <w:rsid w:val="006A03A0"/>
    <w:rsid w:val="006A386E"/>
    <w:rsid w:val="006A3B56"/>
    <w:rsid w:val="006B1544"/>
    <w:rsid w:val="006B5D3C"/>
    <w:rsid w:val="006B6CAB"/>
    <w:rsid w:val="006D616E"/>
    <w:rsid w:val="006F2919"/>
    <w:rsid w:val="007003EA"/>
    <w:rsid w:val="00700AE0"/>
    <w:rsid w:val="0071081D"/>
    <w:rsid w:val="00716A3F"/>
    <w:rsid w:val="007172B1"/>
    <w:rsid w:val="007211F3"/>
    <w:rsid w:val="00722442"/>
    <w:rsid w:val="0073035C"/>
    <w:rsid w:val="00744F75"/>
    <w:rsid w:val="00745EC0"/>
    <w:rsid w:val="00747A49"/>
    <w:rsid w:val="007678A2"/>
    <w:rsid w:val="00771E69"/>
    <w:rsid w:val="0078038C"/>
    <w:rsid w:val="007830D6"/>
    <w:rsid w:val="007B595D"/>
    <w:rsid w:val="007B61A8"/>
    <w:rsid w:val="007C45B8"/>
    <w:rsid w:val="007D1811"/>
    <w:rsid w:val="007D2EC9"/>
    <w:rsid w:val="007D3E0D"/>
    <w:rsid w:val="007D6D1C"/>
    <w:rsid w:val="007F1E4B"/>
    <w:rsid w:val="00826DF9"/>
    <w:rsid w:val="00831485"/>
    <w:rsid w:val="0083767D"/>
    <w:rsid w:val="00837BD3"/>
    <w:rsid w:val="008519A2"/>
    <w:rsid w:val="0085374F"/>
    <w:rsid w:val="0087337A"/>
    <w:rsid w:val="00881D64"/>
    <w:rsid w:val="0088773E"/>
    <w:rsid w:val="008879EB"/>
    <w:rsid w:val="00887EED"/>
    <w:rsid w:val="00892ACA"/>
    <w:rsid w:val="00895471"/>
    <w:rsid w:val="008A2337"/>
    <w:rsid w:val="008A2C15"/>
    <w:rsid w:val="008A596B"/>
    <w:rsid w:val="008C610D"/>
    <w:rsid w:val="008D2845"/>
    <w:rsid w:val="008F02C6"/>
    <w:rsid w:val="008F28AE"/>
    <w:rsid w:val="008F3FA3"/>
    <w:rsid w:val="0090782C"/>
    <w:rsid w:val="00911743"/>
    <w:rsid w:val="0091658E"/>
    <w:rsid w:val="009217AC"/>
    <w:rsid w:val="0092455F"/>
    <w:rsid w:val="00971DC3"/>
    <w:rsid w:val="00982FB6"/>
    <w:rsid w:val="00987113"/>
    <w:rsid w:val="00987F10"/>
    <w:rsid w:val="00991C05"/>
    <w:rsid w:val="00993EC8"/>
    <w:rsid w:val="009B0B10"/>
    <w:rsid w:val="009B6024"/>
    <w:rsid w:val="009E5F3A"/>
    <w:rsid w:val="009F09E5"/>
    <w:rsid w:val="009F0E9B"/>
    <w:rsid w:val="009F5D51"/>
    <w:rsid w:val="009F6BAB"/>
    <w:rsid w:val="00A00604"/>
    <w:rsid w:val="00A035C4"/>
    <w:rsid w:val="00A05008"/>
    <w:rsid w:val="00A0524A"/>
    <w:rsid w:val="00A1267C"/>
    <w:rsid w:val="00A20AA9"/>
    <w:rsid w:val="00A342C9"/>
    <w:rsid w:val="00A4193F"/>
    <w:rsid w:val="00A455BE"/>
    <w:rsid w:val="00A46364"/>
    <w:rsid w:val="00A6005C"/>
    <w:rsid w:val="00A64A9D"/>
    <w:rsid w:val="00A7340C"/>
    <w:rsid w:val="00A81743"/>
    <w:rsid w:val="00A85FA9"/>
    <w:rsid w:val="00AA0BB1"/>
    <w:rsid w:val="00AA3E37"/>
    <w:rsid w:val="00AA6EA8"/>
    <w:rsid w:val="00AB019F"/>
    <w:rsid w:val="00AB21D0"/>
    <w:rsid w:val="00AC1CBD"/>
    <w:rsid w:val="00AC2481"/>
    <w:rsid w:val="00AD7255"/>
    <w:rsid w:val="00AF1D3C"/>
    <w:rsid w:val="00B00ED7"/>
    <w:rsid w:val="00B023B9"/>
    <w:rsid w:val="00B11F10"/>
    <w:rsid w:val="00B245C2"/>
    <w:rsid w:val="00B25168"/>
    <w:rsid w:val="00B432C3"/>
    <w:rsid w:val="00B434BB"/>
    <w:rsid w:val="00B46B32"/>
    <w:rsid w:val="00B53148"/>
    <w:rsid w:val="00B56697"/>
    <w:rsid w:val="00B60A0D"/>
    <w:rsid w:val="00B74F91"/>
    <w:rsid w:val="00B82EDD"/>
    <w:rsid w:val="00BB0566"/>
    <w:rsid w:val="00BC141B"/>
    <w:rsid w:val="00BC1DA3"/>
    <w:rsid w:val="00BC5D88"/>
    <w:rsid w:val="00BC5DB9"/>
    <w:rsid w:val="00BD5F1E"/>
    <w:rsid w:val="00BE6AC5"/>
    <w:rsid w:val="00C018BF"/>
    <w:rsid w:val="00C034F2"/>
    <w:rsid w:val="00C24097"/>
    <w:rsid w:val="00C4308B"/>
    <w:rsid w:val="00C45A6C"/>
    <w:rsid w:val="00C56EE0"/>
    <w:rsid w:val="00C6148A"/>
    <w:rsid w:val="00C83137"/>
    <w:rsid w:val="00C90137"/>
    <w:rsid w:val="00C91325"/>
    <w:rsid w:val="00CA0E4C"/>
    <w:rsid w:val="00CA0ED6"/>
    <w:rsid w:val="00CA72F2"/>
    <w:rsid w:val="00CE0A9A"/>
    <w:rsid w:val="00CE3341"/>
    <w:rsid w:val="00CE6901"/>
    <w:rsid w:val="00CF5B50"/>
    <w:rsid w:val="00D01608"/>
    <w:rsid w:val="00D03B1D"/>
    <w:rsid w:val="00D13212"/>
    <w:rsid w:val="00D13B72"/>
    <w:rsid w:val="00D460B8"/>
    <w:rsid w:val="00D4700E"/>
    <w:rsid w:val="00D53724"/>
    <w:rsid w:val="00D538BB"/>
    <w:rsid w:val="00D84010"/>
    <w:rsid w:val="00D90AA8"/>
    <w:rsid w:val="00D9621E"/>
    <w:rsid w:val="00DA3785"/>
    <w:rsid w:val="00DC3771"/>
    <w:rsid w:val="00DC7CA1"/>
    <w:rsid w:val="00DD5E1D"/>
    <w:rsid w:val="00DE14E1"/>
    <w:rsid w:val="00DE1593"/>
    <w:rsid w:val="00DE33DB"/>
    <w:rsid w:val="00DF42A2"/>
    <w:rsid w:val="00E07A0D"/>
    <w:rsid w:val="00E23666"/>
    <w:rsid w:val="00E23747"/>
    <w:rsid w:val="00E2508F"/>
    <w:rsid w:val="00E30B63"/>
    <w:rsid w:val="00E34915"/>
    <w:rsid w:val="00E56A37"/>
    <w:rsid w:val="00E81D3F"/>
    <w:rsid w:val="00E90570"/>
    <w:rsid w:val="00EB7A55"/>
    <w:rsid w:val="00EC689B"/>
    <w:rsid w:val="00ED003A"/>
    <w:rsid w:val="00ED2998"/>
    <w:rsid w:val="00EE4794"/>
    <w:rsid w:val="00EE48B7"/>
    <w:rsid w:val="00EF58AF"/>
    <w:rsid w:val="00EF7805"/>
    <w:rsid w:val="00F004AC"/>
    <w:rsid w:val="00F005AD"/>
    <w:rsid w:val="00F168E3"/>
    <w:rsid w:val="00F171CD"/>
    <w:rsid w:val="00F25C55"/>
    <w:rsid w:val="00F26EEE"/>
    <w:rsid w:val="00F31BB8"/>
    <w:rsid w:val="00F3518F"/>
    <w:rsid w:val="00F40867"/>
    <w:rsid w:val="00F415E5"/>
    <w:rsid w:val="00F42194"/>
    <w:rsid w:val="00F508D7"/>
    <w:rsid w:val="00F518C7"/>
    <w:rsid w:val="00F52A21"/>
    <w:rsid w:val="00F56C9B"/>
    <w:rsid w:val="00F6087E"/>
    <w:rsid w:val="00F63084"/>
    <w:rsid w:val="00F64279"/>
    <w:rsid w:val="00F6523E"/>
    <w:rsid w:val="00F66707"/>
    <w:rsid w:val="00F6714E"/>
    <w:rsid w:val="00F75B49"/>
    <w:rsid w:val="00F875D1"/>
    <w:rsid w:val="00F91279"/>
    <w:rsid w:val="00FA09C8"/>
    <w:rsid w:val="00FA361A"/>
    <w:rsid w:val="00FC7C9E"/>
    <w:rsid w:val="00FD06EC"/>
    <w:rsid w:val="00FD6CC5"/>
    <w:rsid w:val="00FE13F1"/>
    <w:rsid w:val="00FE75D5"/>
    <w:rsid w:val="00FF2E75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4FDA74-7AD5-4F9B-B986-63386B8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5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3137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205A2"/>
    <w:rPr>
      <w:rFonts w:ascii="Arial Narrow" w:hAnsi="Arial Narrow"/>
      <w:sz w:val="20"/>
    </w:rPr>
  </w:style>
  <w:style w:type="paragraph" w:customStyle="1" w:styleId="Z-podpispodkropkami">
    <w:name w:val="Z - podpis pod kropkami"/>
    <w:rsid w:val="00D0160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rsid w:val="00D0160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5-W1-1">
    <w:name w:val="Z5 - W1 - 1."/>
    <w:rsid w:val="00D0160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rsid w:val="00D0160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0160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0160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a-Zacznikdozacznikanr">
    <w:name w:val="Z1a - Załącznik do załącznika nr..."/>
    <w:rsid w:val="000C1245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rsid w:val="000C124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styleId="Tekstprzypisukocowego">
    <w:name w:val="endnote text"/>
    <w:basedOn w:val="Normalny"/>
    <w:semiHidden/>
    <w:rsid w:val="00E07A0D"/>
    <w:rPr>
      <w:sz w:val="20"/>
      <w:szCs w:val="20"/>
    </w:rPr>
  </w:style>
  <w:style w:type="character" w:styleId="Odwoanieprzypisukocowego">
    <w:name w:val="endnote reference"/>
    <w:semiHidden/>
    <w:rsid w:val="00E07A0D"/>
    <w:rPr>
      <w:vertAlign w:val="superscript"/>
    </w:rPr>
  </w:style>
  <w:style w:type="paragraph" w:customStyle="1" w:styleId="WW-Tekstpodstawowy2">
    <w:name w:val="WW-Tekst podstawowy 2"/>
    <w:basedOn w:val="Normalny"/>
    <w:rsid w:val="00C83137"/>
    <w:pPr>
      <w:suppressAutoHyphens/>
      <w:jc w:val="both"/>
    </w:pPr>
    <w:rPr>
      <w:lang w:eastAsia="ar-SA"/>
    </w:rPr>
  </w:style>
  <w:style w:type="paragraph" w:styleId="NormalnyWeb">
    <w:name w:val="Normal (Web)"/>
    <w:basedOn w:val="Normalny"/>
    <w:rsid w:val="00EB7A55"/>
    <w:pPr>
      <w:spacing w:before="100" w:beforeAutospacing="1" w:after="119"/>
    </w:pPr>
  </w:style>
  <w:style w:type="table" w:styleId="Tabela-Siatka">
    <w:name w:val="Table Grid"/>
    <w:basedOn w:val="Standardowy"/>
    <w:rsid w:val="00FF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374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037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00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4C64-7EAC-4301-9ED4-169B2A4A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93ABC287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Jarocinie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ubanachowicz</dc:creator>
  <cp:lastModifiedBy>Grzegorz Warmuz</cp:lastModifiedBy>
  <cp:revision>2</cp:revision>
  <cp:lastPrinted>2019-10-21T08:32:00Z</cp:lastPrinted>
  <dcterms:created xsi:type="dcterms:W3CDTF">2019-11-13T12:53:00Z</dcterms:created>
  <dcterms:modified xsi:type="dcterms:W3CDTF">2019-11-13T12:53:00Z</dcterms:modified>
</cp:coreProperties>
</file>