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AC" w:rsidRDefault="003662AC" w:rsidP="003662A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Formularz oferty</w:t>
      </w:r>
    </w:p>
    <w:p w:rsidR="003662AC" w:rsidRDefault="003662AC" w:rsidP="003662AC">
      <w:pPr>
        <w:rPr>
          <w:sz w:val="22"/>
          <w:szCs w:val="22"/>
        </w:rPr>
      </w:pPr>
    </w:p>
    <w:p w:rsidR="003662AC" w:rsidRDefault="003662AC" w:rsidP="003662AC">
      <w:pPr>
        <w:rPr>
          <w:sz w:val="22"/>
          <w:szCs w:val="22"/>
        </w:rPr>
      </w:pPr>
      <w:r>
        <w:rPr>
          <w:sz w:val="22"/>
          <w:szCs w:val="22"/>
        </w:rPr>
        <w:t>Oferta złożona przez:</w:t>
      </w:r>
    </w:p>
    <w:p w:rsidR="003662AC" w:rsidRDefault="003662AC" w:rsidP="003662AC">
      <w:pPr>
        <w:rPr>
          <w:sz w:val="22"/>
          <w:szCs w:val="22"/>
        </w:rPr>
      </w:pPr>
    </w:p>
    <w:p w:rsidR="003662AC" w:rsidRDefault="003662AC" w:rsidP="003662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662AC" w:rsidRDefault="003662AC" w:rsidP="003662AC">
      <w:pPr>
        <w:rPr>
          <w:sz w:val="22"/>
          <w:szCs w:val="22"/>
        </w:rPr>
      </w:pPr>
    </w:p>
    <w:p w:rsidR="003662AC" w:rsidRDefault="003662AC" w:rsidP="003662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662AC" w:rsidRDefault="003662AC" w:rsidP="003662AC">
      <w:pPr>
        <w:jc w:val="center"/>
        <w:rPr>
          <w:sz w:val="22"/>
          <w:szCs w:val="22"/>
        </w:rPr>
      </w:pPr>
      <w:r>
        <w:rPr>
          <w:sz w:val="22"/>
          <w:szCs w:val="22"/>
        </w:rPr>
        <w:t>(nazwa i adres Wykonawcy składającego ofertę; w przypadku konsorcjum nazwa i adres lidera konsorcjum)</w:t>
      </w:r>
    </w:p>
    <w:p w:rsidR="003662AC" w:rsidRDefault="003662AC" w:rsidP="003662AC">
      <w:pPr>
        <w:rPr>
          <w:sz w:val="22"/>
          <w:szCs w:val="22"/>
        </w:rPr>
      </w:pPr>
    </w:p>
    <w:p w:rsidR="003662AC" w:rsidRDefault="003662AC" w:rsidP="003662AC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>:</w:t>
      </w:r>
    </w:p>
    <w:p w:rsidR="003662AC" w:rsidRDefault="003662AC" w:rsidP="003662AC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NIP :</w:t>
      </w:r>
    </w:p>
    <w:p w:rsidR="003662AC" w:rsidRDefault="003662AC" w:rsidP="003662AC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REGON:</w:t>
      </w:r>
    </w:p>
    <w:p w:rsidR="003662AC" w:rsidRDefault="003662AC" w:rsidP="003662AC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</w:t>
      </w:r>
    </w:p>
    <w:p w:rsidR="003662AC" w:rsidRDefault="003662AC" w:rsidP="003662A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nawiązując do przesłanego zapytania ofertowego </w:t>
      </w:r>
      <w:r>
        <w:rPr>
          <w:b/>
          <w:i/>
          <w:sz w:val="22"/>
          <w:szCs w:val="22"/>
        </w:rPr>
        <w:t>na wykonanie i dostawę tablic rejestracyjnych na potrzeby Starostwa Powiatowego w Jarocinie</w:t>
      </w:r>
    </w:p>
    <w:p w:rsidR="003662AC" w:rsidRDefault="003662AC" w:rsidP="003662AC">
      <w:pPr>
        <w:spacing w:line="360" w:lineRule="auto"/>
        <w:jc w:val="both"/>
        <w:rPr>
          <w:sz w:val="22"/>
          <w:szCs w:val="22"/>
        </w:rPr>
      </w:pPr>
    </w:p>
    <w:p w:rsidR="003662AC" w:rsidRDefault="003662AC" w:rsidP="003662AC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realizację zamówienia zgodnie z opisem zapytania ofertowego za cenę </w:t>
      </w:r>
      <w:proofErr w:type="spellStart"/>
      <w:r>
        <w:rPr>
          <w:sz w:val="22"/>
          <w:szCs w:val="22"/>
        </w:rPr>
        <w:t>brutto_________zł</w:t>
      </w:r>
      <w:proofErr w:type="spellEnd"/>
    </w:p>
    <w:p w:rsidR="003662AC" w:rsidRDefault="003662AC" w:rsidP="003662AC">
      <w:pPr>
        <w:jc w:val="both"/>
        <w:rPr>
          <w:sz w:val="22"/>
          <w:szCs w:val="22"/>
        </w:rPr>
      </w:pPr>
    </w:p>
    <w:p w:rsidR="003662AC" w:rsidRDefault="003662AC" w:rsidP="003662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_______________________________________________________________ złotych </w:t>
      </w:r>
    </w:p>
    <w:p w:rsidR="003662AC" w:rsidRDefault="003662AC" w:rsidP="003662AC">
      <w:pPr>
        <w:jc w:val="both"/>
        <w:rPr>
          <w:sz w:val="22"/>
          <w:szCs w:val="22"/>
        </w:rPr>
      </w:pPr>
    </w:p>
    <w:p w:rsidR="003662AC" w:rsidRDefault="003662AC" w:rsidP="003662A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wyliczoną wg poniższych danych: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567"/>
        <w:gridCol w:w="1559"/>
        <w:gridCol w:w="1985"/>
        <w:gridCol w:w="1563"/>
      </w:tblGrid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tablic rejestracyjnych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Szacunkowa ilość zamawianych tablic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jednostkowa brutto za 1 szt. tablicy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brutto</w:t>
            </w:r>
          </w:p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(kol. 4 x kol.5)</w:t>
            </w: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jednorzędowa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dwurzędowa samochodowa</w:t>
            </w:r>
          </w:p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motocyklowa</w:t>
            </w:r>
          </w:p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motorowerowa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indywidualna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indywidualna motocyklowa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zabytkowa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zabytkowa motocyklowa</w:t>
            </w:r>
          </w:p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tymczasowa samochodowa</w:t>
            </w:r>
          </w:p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tymczasowa motocyklowa</w:t>
            </w:r>
          </w:p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zmniejszona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jednorzędowa sam.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dwurzędowa sam.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motocyklowa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motorowerowa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62AC" w:rsidTr="003662A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wtórniki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AC" w:rsidRDefault="00366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C" w:rsidRDefault="003662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662AC" w:rsidRDefault="003662AC" w:rsidP="003662AC">
      <w:pPr>
        <w:rPr>
          <w:sz w:val="22"/>
          <w:szCs w:val="22"/>
        </w:rPr>
      </w:pPr>
    </w:p>
    <w:p w:rsidR="003662AC" w:rsidRDefault="003662AC" w:rsidP="003662AC">
      <w:pPr>
        <w:jc w:val="both"/>
        <w:rPr>
          <w:sz w:val="22"/>
          <w:szCs w:val="22"/>
        </w:rPr>
      </w:pPr>
      <w:r>
        <w:rPr>
          <w:sz w:val="22"/>
          <w:szCs w:val="22"/>
        </w:rPr>
        <w:t>2. Termin realizacji zamówienia – dostawy :  ………… dni (od dnia złożenia zamówienia)</w:t>
      </w:r>
    </w:p>
    <w:p w:rsidR="003662AC" w:rsidRDefault="003662AC" w:rsidP="003662AC">
      <w:pPr>
        <w:rPr>
          <w:sz w:val="22"/>
          <w:szCs w:val="22"/>
        </w:rPr>
      </w:pPr>
    </w:p>
    <w:p w:rsidR="003662AC" w:rsidRDefault="003662AC" w:rsidP="003662A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Warunki płatności  ( podać jeśli mają być inne jak w zapytaniu ofertowym  ): …………………………………………………………………………………………………………………………………..…………………………………………………………………………………….</w:t>
      </w:r>
    </w:p>
    <w:p w:rsidR="003662AC" w:rsidRDefault="003662AC" w:rsidP="003662A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tablice rejestracyjne będące przedmiotem zamówienia spełniają wymogi zawarte  w rozdz. 3  oraz załączniku nr 8 rozporządzenia Ministra Infrastruktury z dnia 22 lipca 2002 r. w sprawie rejestracji i oznaczania pojazdów (Dz.U. z 2017 r., poz. 2355 ze zm.) a produkcja i dostawa warunki określone w rozporządzeniu Ministra Transportu, Budownictwa i Gospodarki Morskiej z dnia 2 maja 2012 r. w sprawie warunków produkcji oraz sposobu dystrybucji tablic rejestracyjnych i znaków legalizacyjnych (Dz.U. 2018 r,. poz. 1751, ze zm. ) oraz posiadają aktualne certyfikaty zgodności, o których mowa w art. 75a ust. 2 pkt 2 ustawy z dnia 20 czerwca 1997 r. - Prawo o ruchu drogowym (Dz.U. z 2017 r., poz. 1260 ze zm.).</w:t>
      </w:r>
    </w:p>
    <w:p w:rsidR="003662AC" w:rsidRDefault="003662AC" w:rsidP="003662AC">
      <w:pPr>
        <w:jc w:val="both"/>
        <w:rPr>
          <w:sz w:val="22"/>
          <w:szCs w:val="22"/>
        </w:rPr>
      </w:pPr>
    </w:p>
    <w:p w:rsidR="003662AC" w:rsidRDefault="003662AC" w:rsidP="003662A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3.Forma składania zamówień, kontroli zakresu wykorzystanych numerów (aplikacja ) 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662AC" w:rsidRDefault="003662AC" w:rsidP="003662AC">
      <w:pPr>
        <w:jc w:val="both"/>
        <w:rPr>
          <w:sz w:val="22"/>
          <w:szCs w:val="22"/>
        </w:rPr>
      </w:pPr>
    </w:p>
    <w:p w:rsidR="003662AC" w:rsidRDefault="003662AC" w:rsidP="003662AC">
      <w:pPr>
        <w:rPr>
          <w:sz w:val="22"/>
          <w:szCs w:val="22"/>
        </w:rPr>
      </w:pPr>
    </w:p>
    <w:p w:rsidR="003662AC" w:rsidRDefault="003662AC" w:rsidP="003662AC">
      <w:pPr>
        <w:rPr>
          <w:sz w:val="22"/>
          <w:szCs w:val="22"/>
        </w:rPr>
      </w:pPr>
    </w:p>
    <w:p w:rsidR="003662AC" w:rsidRDefault="003662AC" w:rsidP="003662AC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........................................................................................................................</w:t>
      </w:r>
    </w:p>
    <w:p w:rsidR="003662AC" w:rsidRDefault="003662AC" w:rsidP="003662AC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Nazwa i numer konta bankowego wykonawcy .......................................................................</w:t>
      </w:r>
    </w:p>
    <w:p w:rsidR="003662AC" w:rsidRDefault="003662AC" w:rsidP="003662AC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662AC" w:rsidRDefault="003662AC" w:rsidP="003662AC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3662AC" w:rsidRDefault="003662AC" w:rsidP="003662AC">
      <w:pPr>
        <w:spacing w:line="480" w:lineRule="auto"/>
        <w:rPr>
          <w:b/>
          <w:sz w:val="22"/>
          <w:szCs w:val="22"/>
        </w:rPr>
      </w:pPr>
    </w:p>
    <w:p w:rsidR="003662AC" w:rsidRDefault="003662AC" w:rsidP="003662AC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</w:t>
      </w:r>
    </w:p>
    <w:p w:rsidR="003662AC" w:rsidRDefault="003662AC" w:rsidP="003662AC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>(data, podpis i pieczęć Wykonawcy)</w:t>
      </w:r>
    </w:p>
    <w:p w:rsidR="003662AC" w:rsidRDefault="003662AC" w:rsidP="003662AC">
      <w:pPr>
        <w:spacing w:line="480" w:lineRule="auto"/>
        <w:ind w:left="6372"/>
        <w:rPr>
          <w:rFonts w:ascii="Book Antiqua" w:hAnsi="Book Antiqua"/>
          <w:color w:val="FF0000"/>
          <w:sz w:val="18"/>
          <w:szCs w:val="18"/>
        </w:rPr>
      </w:pPr>
    </w:p>
    <w:p w:rsidR="003662AC" w:rsidRDefault="003662AC" w:rsidP="003662AC">
      <w:pPr>
        <w:ind w:left="7080" w:firstLine="708"/>
        <w:jc w:val="righ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   </w:t>
      </w:r>
    </w:p>
    <w:p w:rsidR="003662AC" w:rsidRDefault="003662AC" w:rsidP="003662AC">
      <w:pPr>
        <w:ind w:left="7080" w:firstLine="708"/>
        <w:jc w:val="right"/>
        <w:rPr>
          <w:rFonts w:ascii="Book Antiqua" w:hAnsi="Book Antiqua"/>
          <w:i/>
          <w:sz w:val="18"/>
          <w:szCs w:val="18"/>
        </w:rPr>
      </w:pPr>
    </w:p>
    <w:p w:rsidR="003662AC" w:rsidRDefault="003662AC" w:rsidP="003662AC"/>
    <w:p w:rsidR="003F45EE" w:rsidRDefault="003F45EE"/>
    <w:sectPr w:rsidR="003F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08C6"/>
    <w:multiLevelType w:val="hybridMultilevel"/>
    <w:tmpl w:val="620E44BE"/>
    <w:lvl w:ilvl="0" w:tplc="317CB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68"/>
    <w:rsid w:val="003662AC"/>
    <w:rsid w:val="003F45EE"/>
    <w:rsid w:val="004A2C5D"/>
    <w:rsid w:val="00B3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384D3-2F0B-4328-A452-5E2AF6C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662AC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662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6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3662A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3662A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3662AC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3662A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3662AC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CEA31B4D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2</cp:revision>
  <cp:lastPrinted>2019-08-01T09:49:00Z</cp:lastPrinted>
  <dcterms:created xsi:type="dcterms:W3CDTF">2019-08-01T10:05:00Z</dcterms:created>
  <dcterms:modified xsi:type="dcterms:W3CDTF">2019-08-01T10:05:00Z</dcterms:modified>
</cp:coreProperties>
</file>