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6" w:rsidRPr="00F30416" w:rsidRDefault="00F30416" w:rsidP="0024349F">
      <w:pPr>
        <w:spacing w:line="360" w:lineRule="auto"/>
        <w:jc w:val="center"/>
        <w:rPr>
          <w:b/>
        </w:rPr>
      </w:pPr>
      <w:r w:rsidRPr="00F30416">
        <w:rPr>
          <w:b/>
        </w:rPr>
        <w:t>U</w:t>
      </w:r>
      <w:r>
        <w:rPr>
          <w:b/>
        </w:rPr>
        <w:t>chwała</w:t>
      </w:r>
      <w:r w:rsidRPr="00F30416">
        <w:rPr>
          <w:b/>
        </w:rPr>
        <w:t xml:space="preserve"> </w:t>
      </w:r>
      <w:r>
        <w:rPr>
          <w:b/>
        </w:rPr>
        <w:t>nr …….</w:t>
      </w:r>
    </w:p>
    <w:p w:rsidR="00F30416" w:rsidRPr="00F30416" w:rsidRDefault="00F30416" w:rsidP="0024349F">
      <w:pPr>
        <w:spacing w:line="360" w:lineRule="auto"/>
        <w:jc w:val="center"/>
        <w:rPr>
          <w:b/>
        </w:rPr>
      </w:pPr>
      <w:r>
        <w:rPr>
          <w:b/>
        </w:rPr>
        <w:t>Rady Powiatu Jarocińskiego</w:t>
      </w:r>
    </w:p>
    <w:p w:rsidR="00F30416" w:rsidRDefault="00F30416" w:rsidP="0024349F">
      <w:pPr>
        <w:spacing w:line="360" w:lineRule="auto"/>
        <w:jc w:val="center"/>
        <w:rPr>
          <w:b/>
        </w:rPr>
      </w:pPr>
      <w:r w:rsidRPr="00F30416">
        <w:rPr>
          <w:b/>
        </w:rPr>
        <w:t xml:space="preserve">z dnia </w:t>
      </w:r>
      <w:r>
        <w:rPr>
          <w:b/>
        </w:rPr>
        <w:t>…………….</w:t>
      </w:r>
    </w:p>
    <w:p w:rsidR="00F30416" w:rsidRPr="00FC6DAB" w:rsidRDefault="00F30416" w:rsidP="0024349F">
      <w:pPr>
        <w:spacing w:line="360" w:lineRule="auto"/>
        <w:jc w:val="center"/>
        <w:rPr>
          <w:b/>
          <w:sz w:val="12"/>
          <w:szCs w:val="12"/>
        </w:rPr>
      </w:pPr>
    </w:p>
    <w:p w:rsidR="00F30416" w:rsidRPr="00F30416" w:rsidRDefault="00F30416" w:rsidP="0024349F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Pr="00F30416">
        <w:rPr>
          <w:b/>
        </w:rPr>
        <w:t xml:space="preserve">określenia zasad udzielania dotacji na prace konserwatorskie, restauratorskie lub roboty budowlane przy zabytkach wpisanych do rejestru zabytków </w:t>
      </w:r>
    </w:p>
    <w:p w:rsidR="00F30416" w:rsidRPr="006D2629" w:rsidRDefault="00F30416">
      <w:pPr>
        <w:rPr>
          <w:sz w:val="16"/>
          <w:szCs w:val="16"/>
        </w:rPr>
      </w:pPr>
    </w:p>
    <w:p w:rsidR="00F30416" w:rsidRDefault="00F30416" w:rsidP="0024349F">
      <w:pPr>
        <w:spacing w:line="360" w:lineRule="auto"/>
        <w:ind w:firstLine="708"/>
        <w:jc w:val="both"/>
      </w:pPr>
      <w:r>
        <w:t xml:space="preserve">Na podstawie art. 12 ust. 11, art. 4 ust. 1 pkt 7 ustawy z dnia 5 czerwca 1998 roku </w:t>
      </w:r>
      <w:r>
        <w:br/>
        <w:t>o samorządzie powiatowym (Dz. U. z 2016 roku, poz. 814</w:t>
      </w:r>
      <w:r w:rsidR="00C474D8">
        <w:t xml:space="preserve"> ze zm.</w:t>
      </w:r>
      <w:r>
        <w:t>), art. 81 w związku z art. 77 ustawy z dnia 23 lipca 2003 r. o ochronie zabytków i opiece nad</w:t>
      </w:r>
      <w:r w:rsidR="00DE4CE7">
        <w:t xml:space="preserve"> zabytkami (Dz. U.</w:t>
      </w:r>
      <w:r w:rsidR="00C474D8">
        <w:t xml:space="preserve"> z 2014 r.</w:t>
      </w:r>
      <w:r>
        <w:t xml:space="preserve">, poz. </w:t>
      </w:r>
      <w:r w:rsidR="00DE4CE7">
        <w:t>1</w:t>
      </w:r>
      <w:r w:rsidR="00C474D8">
        <w:t>446</w:t>
      </w:r>
      <w:r>
        <w:t xml:space="preserve"> ze zm.), art. 7 ust. 3 </w:t>
      </w:r>
      <w:r w:rsidR="00C474D8">
        <w:t xml:space="preserve">i 3a </w:t>
      </w:r>
      <w:r>
        <w:t xml:space="preserve">ustawy z dnia 30 kwietnia 2004 r. o postępowaniu </w:t>
      </w:r>
      <w:r w:rsidR="00B9793E">
        <w:br/>
      </w:r>
      <w:r>
        <w:t>w sprawach dotyczących pomocy publicznej (Dz. U. z 20</w:t>
      </w:r>
      <w:r w:rsidR="00C474D8">
        <w:t>16 r.</w:t>
      </w:r>
      <w:r>
        <w:t xml:space="preserve">, poz. </w:t>
      </w:r>
      <w:r w:rsidR="00C474D8">
        <w:t>1808</w:t>
      </w:r>
      <w:r>
        <w:t xml:space="preserve"> ze zm.)</w:t>
      </w:r>
      <w:r w:rsidR="00BD4869">
        <w:t xml:space="preserve"> Rada Powiatu Jarocińskiego  uchwala</w:t>
      </w:r>
      <w:r>
        <w:t xml:space="preserve">, co następuje: </w:t>
      </w:r>
    </w:p>
    <w:p w:rsidR="00F30416" w:rsidRPr="00FC6DAB" w:rsidRDefault="00F30416" w:rsidP="0024349F">
      <w:pPr>
        <w:spacing w:line="360" w:lineRule="auto"/>
        <w:rPr>
          <w:sz w:val="12"/>
          <w:szCs w:val="12"/>
        </w:rPr>
      </w:pPr>
    </w:p>
    <w:p w:rsidR="00F30416" w:rsidRDefault="00F30416" w:rsidP="0024349F">
      <w:pPr>
        <w:spacing w:line="360" w:lineRule="auto"/>
        <w:jc w:val="both"/>
      </w:pPr>
      <w:r w:rsidRPr="00F30416">
        <w:rPr>
          <w:b/>
        </w:rPr>
        <w:t>§ 1.</w:t>
      </w:r>
      <w:r>
        <w:t xml:space="preserve"> Uchwała określa zasady udzielania dotacji z budżetu powiatu </w:t>
      </w:r>
      <w:r w:rsidR="00BD4869">
        <w:t>jarocińskiego</w:t>
      </w:r>
      <w:r>
        <w:t xml:space="preserve"> na prace konserwatorskie, restauratorskie lub roboty budowlane przy zabytkach wpisanych do rejestru zabytków położonych lub znajdujących się na obszarze powiatu </w:t>
      </w:r>
      <w:r w:rsidR="00BD4869">
        <w:t>jarocińskiego</w:t>
      </w:r>
      <w:r>
        <w:t xml:space="preserve">, nie stanowiących własności powiatu. </w:t>
      </w:r>
    </w:p>
    <w:p w:rsidR="00F30416" w:rsidRPr="00FC6DAB" w:rsidRDefault="00F30416" w:rsidP="0024349F">
      <w:pPr>
        <w:spacing w:line="360" w:lineRule="auto"/>
        <w:rPr>
          <w:sz w:val="12"/>
          <w:szCs w:val="12"/>
        </w:rPr>
      </w:pPr>
    </w:p>
    <w:p w:rsidR="00F30416" w:rsidRDefault="00F30416" w:rsidP="003E5960">
      <w:pPr>
        <w:spacing w:line="360" w:lineRule="auto"/>
        <w:jc w:val="both"/>
      </w:pPr>
      <w:r w:rsidRPr="00F30416">
        <w:rPr>
          <w:b/>
        </w:rPr>
        <w:t xml:space="preserve">§ 2. </w:t>
      </w:r>
      <w:r>
        <w:t xml:space="preserve">1. Z budżetu powiatu </w:t>
      </w:r>
      <w:r w:rsidR="00BD4869">
        <w:t>jarocińskiego</w:t>
      </w:r>
      <w:r>
        <w:t xml:space="preserve"> mogą być udzielane dotacje celowe, zwane dalej „dotacjami” na dofinansowanie prac konserwatorskich, restauratorskich lub robót budowlanych przy zabytkach wpisanych do rejestru zabytków położonych lub znajdujących się na obszarze powiatu </w:t>
      </w:r>
      <w:r w:rsidR="00BD4869">
        <w:t>jaroci</w:t>
      </w:r>
      <w:r>
        <w:t xml:space="preserve">ńskiego, które zostaną przeprowadzone w roku złożenia przez wnioskodawcę wniosku o udzielenie dotacji albo które zostały przeprowadzone w okresie </w:t>
      </w:r>
      <w:r w:rsidR="00B9062E">
        <w:t>jednego roku</w:t>
      </w:r>
      <w:r>
        <w:t xml:space="preserve"> poprzedzając</w:t>
      </w:r>
      <w:r w:rsidR="00B9062E">
        <w:t>ego</w:t>
      </w:r>
      <w:r>
        <w:t xml:space="preserve"> rok złożenia przez wnioskodawcę wniosku o udzielenie dotacji. </w:t>
      </w:r>
    </w:p>
    <w:p w:rsidR="00F30416" w:rsidRDefault="00F30416" w:rsidP="0024349F">
      <w:pPr>
        <w:spacing w:line="360" w:lineRule="auto"/>
        <w:jc w:val="both"/>
      </w:pPr>
      <w:r>
        <w:t xml:space="preserve">2. Dotacja może być udzielona każdemu, kto </w:t>
      </w:r>
      <w:r w:rsidR="00C474D8">
        <w:t xml:space="preserve">posiada tytuł prawny do zabytku wynikający </w:t>
      </w:r>
      <w:r w:rsidR="00B9793E">
        <w:br/>
      </w:r>
      <w:r w:rsidR="00C474D8">
        <w:t>z prawa własności, użytkowania wieczystego,</w:t>
      </w:r>
      <w:r w:rsidR="00B13B40">
        <w:t xml:space="preserve"> ograniczonego prawa rzeczowego</w:t>
      </w:r>
      <w:r w:rsidR="00C474D8">
        <w:t xml:space="preserve">, trwałego zarządu, albo stosunku zobowiązaniowego </w:t>
      </w:r>
      <w:r>
        <w:t xml:space="preserve">. </w:t>
      </w:r>
    </w:p>
    <w:p w:rsidR="00F30416" w:rsidRDefault="00F30416" w:rsidP="0024349F">
      <w:pPr>
        <w:spacing w:line="360" w:lineRule="auto"/>
        <w:jc w:val="both"/>
      </w:pPr>
      <w:r>
        <w:t xml:space="preserve">3. Łączną kwotę dotacji w danym roku budżetowym określa każdorazowo uchwała budżetowa. </w:t>
      </w:r>
    </w:p>
    <w:p w:rsidR="00F30416" w:rsidRDefault="00F30416" w:rsidP="0024349F">
      <w:pPr>
        <w:spacing w:line="360" w:lineRule="auto"/>
        <w:jc w:val="both"/>
      </w:pPr>
      <w:r>
        <w:t xml:space="preserve">4. Dotacja, o której mowa w ust. 1 może być </w:t>
      </w:r>
      <w:r w:rsidR="006D2629">
        <w:t>udzielana w związku z realizacją</w:t>
      </w:r>
      <w:r>
        <w:t xml:space="preserve"> prac w zakresie określonym w art. 77 ustawy z dnia </w:t>
      </w:r>
      <w:r w:rsidR="00C474D8">
        <w:t xml:space="preserve">23 lipca 2003 r. </w:t>
      </w:r>
      <w:r>
        <w:t>o ochronie zabytków i opiece nad zabytkami (</w:t>
      </w:r>
      <w:r w:rsidR="00EF02E5">
        <w:t xml:space="preserve">Dz. U. </w:t>
      </w:r>
      <w:r w:rsidR="00C474D8">
        <w:t>z 2014 r.</w:t>
      </w:r>
      <w:r w:rsidR="00EF02E5">
        <w:t>, poz. 1</w:t>
      </w:r>
      <w:r w:rsidR="00C474D8">
        <w:t>446</w:t>
      </w:r>
      <w:r w:rsidR="00EF02E5">
        <w:t xml:space="preserve"> ze zm.</w:t>
      </w:r>
      <w:r>
        <w:t xml:space="preserve">). </w:t>
      </w:r>
    </w:p>
    <w:p w:rsidR="00F30416" w:rsidRDefault="00F30416" w:rsidP="0024349F">
      <w:pPr>
        <w:spacing w:line="360" w:lineRule="auto"/>
        <w:rPr>
          <w:sz w:val="12"/>
          <w:szCs w:val="12"/>
        </w:rPr>
      </w:pPr>
    </w:p>
    <w:p w:rsidR="00FC6DAB" w:rsidRDefault="00FC6DAB" w:rsidP="0024349F">
      <w:pPr>
        <w:spacing w:line="360" w:lineRule="auto"/>
        <w:rPr>
          <w:sz w:val="12"/>
          <w:szCs w:val="12"/>
        </w:rPr>
      </w:pPr>
    </w:p>
    <w:p w:rsidR="00FC6DAB" w:rsidRPr="00FC6DAB" w:rsidRDefault="00FC6DAB" w:rsidP="0024349F">
      <w:pPr>
        <w:spacing w:line="360" w:lineRule="auto"/>
        <w:rPr>
          <w:sz w:val="12"/>
          <w:szCs w:val="12"/>
        </w:rPr>
      </w:pPr>
    </w:p>
    <w:p w:rsidR="00F30416" w:rsidRDefault="00F30416" w:rsidP="003E5960">
      <w:pPr>
        <w:spacing w:line="360" w:lineRule="auto"/>
        <w:jc w:val="both"/>
      </w:pPr>
      <w:r w:rsidRPr="00F30416">
        <w:rPr>
          <w:b/>
        </w:rPr>
        <w:lastRenderedPageBreak/>
        <w:t xml:space="preserve">§ 3. </w:t>
      </w:r>
      <w:r>
        <w:t xml:space="preserve">1. Dotacja może być udzielona w wysokości do 50 % nakładów koniecznych na wykonanie prac konserwatorskich, restauratorskich lub robót budowlanych przy zabytku, o którym mowa w § 2 ust.1. </w:t>
      </w:r>
    </w:p>
    <w:p w:rsidR="00F30416" w:rsidRDefault="00F30416" w:rsidP="0024349F">
      <w:pPr>
        <w:spacing w:line="360" w:lineRule="auto"/>
        <w:jc w:val="both"/>
      </w:pPr>
      <w:r>
        <w:t xml:space="preserve">2. Jeżeli zabytek, o którym mowa w § 2 ust. 1, posiada wyjątkową wartość historyczną, artystyczną lub naukową, albo wymaga przeprowadzenia złożonych pod względem technologicznym prac konserwatorskich, restauratorskich lub robót budowlanych, dotacja może być udzielona w wysokości do 100 % nakładów koniecznych na wykonanie tych prac lub robót. </w:t>
      </w:r>
    </w:p>
    <w:p w:rsidR="00F30416" w:rsidRDefault="00F30416" w:rsidP="0024349F">
      <w:pPr>
        <w:spacing w:line="360" w:lineRule="auto"/>
        <w:jc w:val="both"/>
      </w:pPr>
      <w:r>
        <w:t xml:space="preserve">3. W przypadku, gdy stan zachowania zabytku, o którym mowa w § 2 ust. 1, wymaga niezwłocznego podjęcia prac konserwatorskich, restauratorskich lub robót budowlanych przy zabytku, dotacja może być udzielona do wysokości 100% nakładów koniecznych na wykonanie tych prac lub robót. </w:t>
      </w:r>
    </w:p>
    <w:p w:rsidR="00F30416" w:rsidRDefault="00F30416" w:rsidP="0024349F">
      <w:pPr>
        <w:spacing w:line="360" w:lineRule="auto"/>
        <w:jc w:val="both"/>
      </w:pPr>
      <w:r>
        <w:t>4. Łączna kwota dotacji udzielonych ze środków publi</w:t>
      </w:r>
      <w:r w:rsidR="00F24180">
        <w:t xml:space="preserve">cznych </w:t>
      </w:r>
      <w:r>
        <w:t xml:space="preserve">na dofinansowanie prac konserwatorskich, restauracyjnych lub robót budowlanych przy zabytku nie może przekroczyć wysokości 100 % nakładów koniecznych na wykonanie tych prac lub robót. </w:t>
      </w:r>
    </w:p>
    <w:p w:rsidR="00F30416" w:rsidRPr="00FC6DAB" w:rsidRDefault="00F30416" w:rsidP="0024349F">
      <w:pPr>
        <w:spacing w:line="360" w:lineRule="auto"/>
        <w:rPr>
          <w:sz w:val="12"/>
          <w:szCs w:val="12"/>
        </w:rPr>
      </w:pPr>
    </w:p>
    <w:p w:rsidR="00B13B40" w:rsidRDefault="00F30416" w:rsidP="00B13B40">
      <w:pPr>
        <w:spacing w:line="360" w:lineRule="auto"/>
      </w:pPr>
      <w:r w:rsidRPr="00F30416">
        <w:rPr>
          <w:b/>
        </w:rPr>
        <w:t xml:space="preserve">§ 4. </w:t>
      </w:r>
      <w:r>
        <w:t xml:space="preserve">1. </w:t>
      </w:r>
      <w:r w:rsidR="00B13B40">
        <w:t xml:space="preserve">Podmioty uprawnione do ubiegania się o uzyskanie dotacji zobowiązane są do złożenia pisemnego wniosku o przyznanie dotacji do Zarządu Powiatu Jarocińskiego. </w:t>
      </w:r>
      <w:r w:rsidR="00B9793E">
        <w:t xml:space="preserve">Wzór wniosku określa załącznik nr 1. </w:t>
      </w:r>
    </w:p>
    <w:p w:rsidR="00B13B40" w:rsidRDefault="00B13B40" w:rsidP="00B13B40">
      <w:pPr>
        <w:spacing w:line="360" w:lineRule="auto"/>
        <w:jc w:val="both"/>
      </w:pPr>
      <w:r>
        <w:t xml:space="preserve">2. Wnioski o dotacje należy składać w Sekretariacie (pokój nr 2) lub w Biurze Obsługi Klienta (pokój nr 4) Starostwa Powiatowego w Jarocinie. </w:t>
      </w:r>
    </w:p>
    <w:p w:rsidR="00B13B40" w:rsidRDefault="00B13B40" w:rsidP="00B13B40">
      <w:pPr>
        <w:spacing w:line="360" w:lineRule="auto"/>
        <w:jc w:val="both"/>
      </w:pPr>
      <w:r>
        <w:t xml:space="preserve">3. W przypadku ubiegania się o dotację w okolicznościach, o których mowa w § 3 ust. 3. Wnioskodawca do wniosku zobowiązany jest dołączyć dokument potwierdzający konieczność wykonania natychmiastowych prac, wystawiony przez właściwego konserwatora zabytków. </w:t>
      </w:r>
    </w:p>
    <w:p w:rsidR="00B13B40" w:rsidRDefault="00B13B40" w:rsidP="00B13B40">
      <w:pPr>
        <w:spacing w:line="360" w:lineRule="auto"/>
        <w:jc w:val="both"/>
      </w:pPr>
      <w:r>
        <w:t xml:space="preserve">4. Wnioski o dotacje niekompletne lub nieprawidłowo wypełnione albo złożone po terminie nie będą rozpatrywane. </w:t>
      </w:r>
    </w:p>
    <w:p w:rsidR="00B13B40" w:rsidRDefault="00B13B40" w:rsidP="00B13B40">
      <w:pPr>
        <w:spacing w:line="360" w:lineRule="auto"/>
        <w:jc w:val="both"/>
      </w:pPr>
      <w:r>
        <w:t xml:space="preserve">5. Złożenie wniosku o dotację, o którym mowa w ust. 1, nie jest równoznaczne z przyznaniem dotacji, nie gwarantuje również przyznania dotacji w wysokości oczekiwanej przez składającego wniosek. </w:t>
      </w:r>
    </w:p>
    <w:p w:rsidR="00B13B40" w:rsidRDefault="00B9793E" w:rsidP="00B13B40">
      <w:pPr>
        <w:spacing w:line="360" w:lineRule="auto"/>
        <w:jc w:val="both"/>
      </w:pPr>
      <w:r>
        <w:t>6</w:t>
      </w:r>
      <w:r w:rsidR="00B13B40">
        <w:t xml:space="preserve">. Wnioski nie przyjęte do dofinansowania nie podlegają zwrotowi. </w:t>
      </w:r>
    </w:p>
    <w:p w:rsidR="00F30416" w:rsidRDefault="00B9793E" w:rsidP="0024349F">
      <w:pPr>
        <w:spacing w:line="360" w:lineRule="auto"/>
        <w:jc w:val="both"/>
      </w:pPr>
      <w:r>
        <w:t>7</w:t>
      </w:r>
      <w:r w:rsidR="00F30416">
        <w:t xml:space="preserve">. Do wniosku należy załączyć: </w:t>
      </w:r>
    </w:p>
    <w:p w:rsidR="00F30416" w:rsidRDefault="00F30416" w:rsidP="0024349F">
      <w:pPr>
        <w:spacing w:line="360" w:lineRule="auto"/>
        <w:jc w:val="both"/>
      </w:pPr>
      <w:r>
        <w:t xml:space="preserve">1) decyzję o wpisie do rejestru zabytków obiektu, którego dotyczą prace lub roboty, </w:t>
      </w:r>
    </w:p>
    <w:p w:rsidR="00F30416" w:rsidRDefault="00F30416" w:rsidP="0024349F">
      <w:pPr>
        <w:spacing w:line="360" w:lineRule="auto"/>
        <w:jc w:val="both"/>
      </w:pPr>
      <w:r>
        <w:t xml:space="preserve">2) dokument potwierdzający tytuł prawny wnioskodawcy do władania zabytkiem, </w:t>
      </w:r>
    </w:p>
    <w:p w:rsidR="00F30416" w:rsidRDefault="00F30416" w:rsidP="0024349F">
      <w:pPr>
        <w:spacing w:line="360" w:lineRule="auto"/>
        <w:jc w:val="both"/>
      </w:pPr>
      <w:r>
        <w:lastRenderedPageBreak/>
        <w:t xml:space="preserve">3) decyzję właściwego organu ochrony zabytków zezwalającą na przeprowadzenie prac lub robót, które mają być przedmiotem dotacji, </w:t>
      </w:r>
    </w:p>
    <w:p w:rsidR="00F30416" w:rsidRDefault="00F30416" w:rsidP="0024349F">
      <w:pPr>
        <w:spacing w:line="360" w:lineRule="auto"/>
        <w:jc w:val="both"/>
      </w:pPr>
      <w:r>
        <w:t xml:space="preserve">4) dokumentację fotograficzną zabytku, </w:t>
      </w:r>
    </w:p>
    <w:p w:rsidR="00F30416" w:rsidRDefault="00F30416" w:rsidP="0024349F">
      <w:pPr>
        <w:spacing w:line="360" w:lineRule="auto"/>
        <w:jc w:val="both"/>
      </w:pPr>
      <w:r>
        <w:t xml:space="preserve">5) wykaz prac lub robót budowlanych wykonanych przy danym zabytku w okresie 3 lat poprzedzających dzień złożenia wniosku z podaniem łącznej wysokości nakładów, w tym wysokości i źródeł dofinansowania otrzymanego ze środków publicznych, </w:t>
      </w:r>
    </w:p>
    <w:p w:rsidR="00F30416" w:rsidRDefault="00F30416" w:rsidP="0024349F">
      <w:pPr>
        <w:spacing w:line="360" w:lineRule="auto"/>
        <w:jc w:val="both"/>
      </w:pPr>
      <w:r>
        <w:t xml:space="preserve">6) w przypadku przedsiębiorców - informacje o pomocy publicznej otrzymanej przed dniem złożenia wniosku, </w:t>
      </w:r>
    </w:p>
    <w:p w:rsidR="00F30416" w:rsidRDefault="00F30416" w:rsidP="0024349F">
      <w:pPr>
        <w:spacing w:line="360" w:lineRule="auto"/>
        <w:jc w:val="both"/>
      </w:pPr>
      <w:r>
        <w:t xml:space="preserve">7) informację o wnioskach o udzielenie dotacji skierowanych do innych organów, </w:t>
      </w:r>
    </w:p>
    <w:p w:rsidR="00F30416" w:rsidRDefault="00F30416" w:rsidP="0024349F">
      <w:pPr>
        <w:spacing w:line="360" w:lineRule="auto"/>
        <w:jc w:val="both"/>
      </w:pPr>
      <w:r>
        <w:t xml:space="preserve">8) pozwolenie na budowę, gdy wniosek dotyczy prac lub robót przy zabytku nieruchomym lub program prac, gdy wniosek dotyczy prac przy zabytku ruchomym, </w:t>
      </w:r>
    </w:p>
    <w:p w:rsidR="00BD4869" w:rsidRDefault="00F30416" w:rsidP="0024349F">
      <w:pPr>
        <w:spacing w:line="360" w:lineRule="auto"/>
        <w:jc w:val="both"/>
      </w:pPr>
      <w:r>
        <w:t xml:space="preserve">9) kosztorys planowanych prac lub robót budowlanych. </w:t>
      </w:r>
    </w:p>
    <w:p w:rsidR="00F30416" w:rsidRPr="00FC6DAB" w:rsidRDefault="00F30416" w:rsidP="0024349F">
      <w:pPr>
        <w:spacing w:line="360" w:lineRule="auto"/>
        <w:rPr>
          <w:sz w:val="12"/>
          <w:szCs w:val="12"/>
        </w:rPr>
      </w:pPr>
    </w:p>
    <w:p w:rsidR="00BD4869" w:rsidRPr="00B9793E" w:rsidRDefault="00F30416" w:rsidP="00EF02E5">
      <w:pPr>
        <w:spacing w:line="360" w:lineRule="auto"/>
        <w:jc w:val="both"/>
      </w:pPr>
      <w:r w:rsidRPr="00B9793E">
        <w:rPr>
          <w:b/>
        </w:rPr>
        <w:t xml:space="preserve">§ 5. </w:t>
      </w:r>
      <w:r w:rsidRPr="00B9793E">
        <w:t>1. W przypadku, gdy wnioskodawcą jest przedsiębiorc</w:t>
      </w:r>
      <w:r w:rsidR="0085466C">
        <w:t>a</w:t>
      </w:r>
      <w:r w:rsidRPr="00B9793E">
        <w:t xml:space="preserve"> w rozumieniu Rozporządzenia Komisji (UE) nr 1407/2013 z dnia 18 grudnia 2013 roku w sprawie stosowania art. 107 i 108 Traktatu o funkcjonowaniu Unii Europejskiej w odniesieniu do pomocy de minimis (Dz. UE L 352 z dnia 24.12.2013 str. 1) dotacja stanowi pomoc de minimis i jest udzielana zgodnie </w:t>
      </w:r>
      <w:r w:rsidR="0024349F" w:rsidRPr="00B9793E">
        <w:br/>
      </w:r>
      <w:r w:rsidRPr="00B9793E">
        <w:t xml:space="preserve">z przepisami tego rozporządzenia. </w:t>
      </w:r>
    </w:p>
    <w:p w:rsidR="00F24180" w:rsidRPr="00B9793E" w:rsidRDefault="00F30416" w:rsidP="0024349F">
      <w:pPr>
        <w:spacing w:line="360" w:lineRule="auto"/>
        <w:jc w:val="both"/>
      </w:pPr>
      <w:r w:rsidRPr="00B9793E">
        <w:t xml:space="preserve">2. Podmiot może uzyskać pomoc de minimis, jeżeli wartość tej pomocy w roku bieżącym oraz w ciągu dwóch lat poprzedzających złożenie wniosku wraz z planowaną pomocą objętą wnioskiem nie przekracza 200 tys. euro, a dodatkowo przedsiębiorca spełnia wszystkie warunki programu pomocowego objętego niniejszą uchwałą. </w:t>
      </w:r>
    </w:p>
    <w:p w:rsidR="00BD4869" w:rsidRPr="00B9793E" w:rsidRDefault="00F30416" w:rsidP="0024349F">
      <w:pPr>
        <w:spacing w:line="360" w:lineRule="auto"/>
        <w:jc w:val="both"/>
      </w:pPr>
      <w:r w:rsidRPr="00B9793E">
        <w:t xml:space="preserve">3. Podmiot, który chce skorzystać z pomocy zobowiązany jest do dostarczenia wraz </w:t>
      </w:r>
      <w:r w:rsidR="0024349F" w:rsidRPr="00B9793E">
        <w:br/>
      </w:r>
      <w:r w:rsidRPr="00B9793E">
        <w:t xml:space="preserve">z wnioskiem: </w:t>
      </w:r>
    </w:p>
    <w:p w:rsidR="00BD4869" w:rsidRPr="00B9793E" w:rsidRDefault="00F30416" w:rsidP="0024349F">
      <w:pPr>
        <w:spacing w:line="360" w:lineRule="auto"/>
        <w:jc w:val="both"/>
      </w:pPr>
      <w:r w:rsidRPr="00B9793E">
        <w:t xml:space="preserve">a.) wszystkich zaświadczeń o pomocy de minimis, jaką otrzymał w ciągu roku, w którym ubiega się o pomoc oraz w okresie dwóch poprzedzających go lat albo oświadczenie </w:t>
      </w:r>
      <w:r w:rsidR="0024349F" w:rsidRPr="00B9793E">
        <w:br/>
      </w:r>
      <w:r w:rsidRPr="00B9793E">
        <w:t xml:space="preserve">o nieotrzymaniu takiej pomocy w tym okresie, w tym zaświadczeń i oświadczeń o pomocy de minimis w rolnictwie i rybołówstwie jaką otrzymał w ciągu roku, w którym ubiega się o pomoc oraz w okresie dwóch poprzedzających go lat, </w:t>
      </w:r>
    </w:p>
    <w:p w:rsidR="00F30416" w:rsidRPr="00B9793E" w:rsidRDefault="00F30416" w:rsidP="0024349F">
      <w:pPr>
        <w:spacing w:line="360" w:lineRule="auto"/>
        <w:jc w:val="both"/>
      </w:pPr>
      <w:r w:rsidRPr="00B9793E">
        <w:t xml:space="preserve">b.) pozostałych informacji na formularzu stanowiącym załącznik do rozporządzenia Rady Ministrów z dnia 29 marca 2010 r. w sprawie zakresu informacji przedstawianych przez podmiot ubiegający się o pomoc de minimis (Dz. U. Nr 53, poz. 311). </w:t>
      </w:r>
    </w:p>
    <w:p w:rsidR="00F30416" w:rsidRDefault="00F30416" w:rsidP="0024349F">
      <w:pPr>
        <w:spacing w:line="360" w:lineRule="auto"/>
        <w:rPr>
          <w:sz w:val="12"/>
          <w:szCs w:val="12"/>
        </w:rPr>
      </w:pPr>
    </w:p>
    <w:p w:rsidR="00B9793E" w:rsidRDefault="00B9793E" w:rsidP="0024349F">
      <w:pPr>
        <w:spacing w:line="360" w:lineRule="auto"/>
        <w:rPr>
          <w:sz w:val="12"/>
          <w:szCs w:val="12"/>
        </w:rPr>
      </w:pPr>
    </w:p>
    <w:p w:rsidR="00B9793E" w:rsidRPr="00FC6DAB" w:rsidRDefault="00B9793E" w:rsidP="0024349F">
      <w:pPr>
        <w:spacing w:line="360" w:lineRule="auto"/>
        <w:rPr>
          <w:sz w:val="12"/>
          <w:szCs w:val="12"/>
        </w:rPr>
      </w:pPr>
    </w:p>
    <w:p w:rsidR="00F30416" w:rsidRPr="00FC6DAB" w:rsidRDefault="00F30416" w:rsidP="0024349F">
      <w:pPr>
        <w:spacing w:line="360" w:lineRule="auto"/>
        <w:rPr>
          <w:sz w:val="12"/>
          <w:szCs w:val="12"/>
        </w:rPr>
      </w:pPr>
    </w:p>
    <w:p w:rsidR="00BD4869" w:rsidRDefault="00F30416" w:rsidP="00625C51">
      <w:pPr>
        <w:spacing w:line="360" w:lineRule="auto"/>
      </w:pPr>
      <w:r w:rsidRPr="00F30416">
        <w:rPr>
          <w:b/>
        </w:rPr>
        <w:lastRenderedPageBreak/>
        <w:t xml:space="preserve">§ </w:t>
      </w:r>
      <w:r w:rsidR="00B13B40">
        <w:rPr>
          <w:b/>
        </w:rPr>
        <w:t>6</w:t>
      </w:r>
      <w:r w:rsidRPr="00F30416">
        <w:rPr>
          <w:b/>
        </w:rPr>
        <w:t xml:space="preserve">. </w:t>
      </w:r>
      <w:r>
        <w:t>1. Wnioski o udzielenie dotacji o</w:t>
      </w:r>
      <w:r w:rsidR="00E46114">
        <w:t>cenia</w:t>
      </w:r>
      <w:r>
        <w:t xml:space="preserve"> Zarząd Powiatu </w:t>
      </w:r>
      <w:r w:rsidR="00F24180">
        <w:t>Jarocińskiego</w:t>
      </w:r>
      <w:r>
        <w:t xml:space="preserve">. </w:t>
      </w:r>
    </w:p>
    <w:p w:rsidR="00BD4869" w:rsidRDefault="00F30416" w:rsidP="0024349F">
      <w:pPr>
        <w:spacing w:line="360" w:lineRule="auto"/>
        <w:jc w:val="both"/>
      </w:pPr>
      <w:r>
        <w:t>2.</w:t>
      </w:r>
      <w:r w:rsidR="00F24180">
        <w:t xml:space="preserve"> </w:t>
      </w:r>
      <w:r>
        <w:t xml:space="preserve">Przy </w:t>
      </w:r>
      <w:r w:rsidR="00E46114">
        <w:t>ocenie</w:t>
      </w:r>
      <w:r>
        <w:t xml:space="preserve"> wniosków o przyznanie dotacji </w:t>
      </w:r>
      <w:r w:rsidR="00F24180">
        <w:t>Zarząd Powiatu Jarocińskiego</w:t>
      </w:r>
      <w:r>
        <w:t>, uwzględni</w:t>
      </w:r>
      <w:r w:rsidR="00E46114">
        <w:t>a</w:t>
      </w:r>
      <w:r>
        <w:t xml:space="preserve"> następujące kryteria: </w:t>
      </w:r>
    </w:p>
    <w:p w:rsidR="00BD4869" w:rsidRDefault="00F30416" w:rsidP="0024349F">
      <w:pPr>
        <w:spacing w:line="360" w:lineRule="auto"/>
        <w:jc w:val="both"/>
      </w:pPr>
      <w:r>
        <w:t xml:space="preserve">1) dostępność </w:t>
      </w:r>
      <w:r w:rsidR="00E46114">
        <w:t xml:space="preserve">zabytku </w:t>
      </w:r>
      <w:r>
        <w:t>dla ogółu społeczności lokalnej i turystów,</w:t>
      </w:r>
    </w:p>
    <w:p w:rsidR="00BD4869" w:rsidRDefault="00F30416" w:rsidP="0024349F">
      <w:pPr>
        <w:spacing w:line="360" w:lineRule="auto"/>
        <w:jc w:val="both"/>
      </w:pPr>
      <w:r>
        <w:t xml:space="preserve">2) promowanie kultury oraz historii powiatu - preferowane są obiekty wzbogacające ofertę turystyczną i kulturalną powiatu </w:t>
      </w:r>
      <w:r w:rsidR="0024349F">
        <w:t>jaroc</w:t>
      </w:r>
      <w:r>
        <w:t xml:space="preserve">ińskiego, </w:t>
      </w:r>
    </w:p>
    <w:p w:rsidR="00BD4869" w:rsidRDefault="00F30416" w:rsidP="0024349F">
      <w:pPr>
        <w:spacing w:line="360" w:lineRule="auto"/>
        <w:jc w:val="both"/>
      </w:pPr>
      <w:r>
        <w:t xml:space="preserve">3) stan zachowania obiektu, </w:t>
      </w:r>
    </w:p>
    <w:p w:rsidR="00BD4869" w:rsidRDefault="00F30416" w:rsidP="0024349F">
      <w:pPr>
        <w:spacing w:line="360" w:lineRule="auto"/>
        <w:jc w:val="both"/>
      </w:pPr>
      <w:r>
        <w:t xml:space="preserve">4) fakt kontynuowania prac, </w:t>
      </w:r>
    </w:p>
    <w:p w:rsidR="00BD4869" w:rsidRDefault="00F30416" w:rsidP="0024349F">
      <w:pPr>
        <w:spacing w:line="360" w:lineRule="auto"/>
        <w:jc w:val="both"/>
      </w:pPr>
      <w:r>
        <w:t xml:space="preserve">5) wysokość zaangażowania własnych środków wnioskodawcy. </w:t>
      </w:r>
    </w:p>
    <w:p w:rsidR="0024349F" w:rsidRPr="00FC6DAB" w:rsidRDefault="0024349F" w:rsidP="0024349F">
      <w:pPr>
        <w:spacing w:line="360" w:lineRule="auto"/>
        <w:rPr>
          <w:sz w:val="12"/>
          <w:szCs w:val="12"/>
        </w:rPr>
      </w:pPr>
    </w:p>
    <w:p w:rsidR="00BD4869" w:rsidRDefault="00F30416" w:rsidP="003E5960">
      <w:pPr>
        <w:spacing w:line="360" w:lineRule="auto"/>
        <w:jc w:val="both"/>
      </w:pPr>
      <w:r w:rsidRPr="00F30416">
        <w:rPr>
          <w:b/>
        </w:rPr>
        <w:t xml:space="preserve">§ </w:t>
      </w:r>
      <w:r w:rsidR="00B13B40">
        <w:rPr>
          <w:b/>
        </w:rPr>
        <w:t>7</w:t>
      </w:r>
      <w:r w:rsidRPr="00F30416">
        <w:rPr>
          <w:b/>
        </w:rPr>
        <w:t xml:space="preserve">. </w:t>
      </w:r>
      <w:r>
        <w:t>1. Dotacj</w:t>
      </w:r>
      <w:r w:rsidR="00B9062E">
        <w:t>i</w:t>
      </w:r>
      <w:r>
        <w:t xml:space="preserve"> udziela</w:t>
      </w:r>
      <w:r w:rsidR="00E46114">
        <w:t xml:space="preserve"> </w:t>
      </w:r>
      <w:r>
        <w:t xml:space="preserve">na wniosek Zarządu Powiatu </w:t>
      </w:r>
      <w:r w:rsidR="0024349F">
        <w:t>Jaroc</w:t>
      </w:r>
      <w:r>
        <w:t>ińskiego</w:t>
      </w:r>
      <w:r w:rsidR="0024349F">
        <w:t>,</w:t>
      </w:r>
      <w:r>
        <w:t xml:space="preserve"> Rada Powiatu </w:t>
      </w:r>
      <w:r w:rsidR="0024349F">
        <w:t>Jaroc</w:t>
      </w:r>
      <w:r>
        <w:t>ińskiego</w:t>
      </w:r>
      <w:r w:rsidR="00B9062E">
        <w:t>,</w:t>
      </w:r>
      <w:r w:rsidR="00B9793E">
        <w:t xml:space="preserve"> </w:t>
      </w:r>
      <w:r w:rsidR="00E46114">
        <w:t>w formie uchwały</w:t>
      </w:r>
      <w:r w:rsidR="00B9062E">
        <w:t>. Uchwała o udzieleniu dotacji określa</w:t>
      </w:r>
      <w:r>
        <w:t xml:space="preserve">: </w:t>
      </w:r>
    </w:p>
    <w:p w:rsidR="00BD4869" w:rsidRDefault="00F30416" w:rsidP="0024349F">
      <w:pPr>
        <w:spacing w:line="360" w:lineRule="auto"/>
        <w:jc w:val="both"/>
      </w:pPr>
      <w:r>
        <w:t xml:space="preserve">1) nazwę podmiotu otrzymującego dotację, </w:t>
      </w:r>
    </w:p>
    <w:p w:rsidR="00BD4869" w:rsidRDefault="00F30416" w:rsidP="0024349F">
      <w:pPr>
        <w:spacing w:line="360" w:lineRule="auto"/>
        <w:jc w:val="both"/>
      </w:pPr>
      <w:r>
        <w:t xml:space="preserve">2) wykaz prac i robót, na które przyznano dotację, </w:t>
      </w:r>
    </w:p>
    <w:p w:rsidR="00BD4869" w:rsidRDefault="00F30416" w:rsidP="0024349F">
      <w:pPr>
        <w:spacing w:line="360" w:lineRule="auto"/>
        <w:jc w:val="both"/>
      </w:pPr>
      <w:r>
        <w:t xml:space="preserve">3) kwotę przyznanej dotacji. </w:t>
      </w:r>
    </w:p>
    <w:p w:rsidR="00BD4869" w:rsidRDefault="00F30416" w:rsidP="0024349F">
      <w:pPr>
        <w:spacing w:line="360" w:lineRule="auto"/>
        <w:jc w:val="both"/>
      </w:pPr>
      <w:r>
        <w:t xml:space="preserve">2. Przy ustalaniu wysokości przyznawanych dotacji uwzględnia się kwotę zaplanowaną na ten cel w budżecie Powiatu </w:t>
      </w:r>
      <w:r w:rsidR="0024349F">
        <w:t>Jaroc</w:t>
      </w:r>
      <w:r>
        <w:t xml:space="preserve">ińskiego. </w:t>
      </w:r>
    </w:p>
    <w:p w:rsidR="00F30416" w:rsidRDefault="00F30416" w:rsidP="0024349F">
      <w:pPr>
        <w:spacing w:line="360" w:lineRule="auto"/>
        <w:jc w:val="both"/>
      </w:pPr>
      <w:r>
        <w:t xml:space="preserve">3. Uchwała, o której mowa w ust. 1 stanowi podstawę do zawarcia umowy o udzieleniu dotacji. </w:t>
      </w:r>
    </w:p>
    <w:p w:rsidR="00F30416" w:rsidRPr="00FC6DAB" w:rsidRDefault="00F30416" w:rsidP="0024349F">
      <w:pPr>
        <w:spacing w:line="360" w:lineRule="auto"/>
        <w:jc w:val="both"/>
        <w:rPr>
          <w:sz w:val="12"/>
          <w:szCs w:val="12"/>
        </w:rPr>
      </w:pPr>
    </w:p>
    <w:p w:rsidR="00F30416" w:rsidRDefault="00F30416" w:rsidP="0024349F">
      <w:pPr>
        <w:spacing w:line="360" w:lineRule="auto"/>
        <w:jc w:val="both"/>
      </w:pPr>
      <w:r w:rsidRPr="00F30416">
        <w:rPr>
          <w:b/>
        </w:rPr>
        <w:t xml:space="preserve">§ </w:t>
      </w:r>
      <w:r w:rsidR="00B13B40">
        <w:rPr>
          <w:b/>
        </w:rPr>
        <w:t>8</w:t>
      </w:r>
      <w:r>
        <w:t xml:space="preserve">. Wykonanie uchwały powierza się Zarządowi Powiatu </w:t>
      </w:r>
      <w:r w:rsidR="0024349F">
        <w:t>Jaroci</w:t>
      </w:r>
      <w:r>
        <w:t xml:space="preserve">ńskiego. </w:t>
      </w:r>
    </w:p>
    <w:p w:rsidR="00F30416" w:rsidRPr="00FC6DAB" w:rsidRDefault="00F30416" w:rsidP="0024349F">
      <w:pPr>
        <w:spacing w:line="360" w:lineRule="auto"/>
        <w:jc w:val="both"/>
        <w:rPr>
          <w:sz w:val="12"/>
          <w:szCs w:val="12"/>
        </w:rPr>
      </w:pPr>
    </w:p>
    <w:p w:rsidR="00F30416" w:rsidRDefault="00B13B40" w:rsidP="0024349F">
      <w:pPr>
        <w:spacing w:line="360" w:lineRule="auto"/>
        <w:jc w:val="both"/>
      </w:pPr>
      <w:r>
        <w:rPr>
          <w:b/>
        </w:rPr>
        <w:t>§ 9</w:t>
      </w:r>
      <w:r w:rsidR="00F30416" w:rsidRPr="00F30416">
        <w:rPr>
          <w:b/>
        </w:rPr>
        <w:t>.</w:t>
      </w:r>
      <w:r w:rsidR="00F30416">
        <w:t xml:space="preserve"> Traci moc uchwała Nr </w:t>
      </w:r>
      <w:r w:rsidR="00BD4869">
        <w:t>XIII/76/11</w:t>
      </w:r>
      <w:r w:rsidR="00F30416">
        <w:t xml:space="preserve"> Rady Powiatu </w:t>
      </w:r>
      <w:r w:rsidR="00BD4869">
        <w:t>Jarocińskiego</w:t>
      </w:r>
      <w:r w:rsidR="00F30416">
        <w:t xml:space="preserve"> z dnia </w:t>
      </w:r>
      <w:r w:rsidR="00BD4869">
        <w:t>27 października</w:t>
      </w:r>
      <w:r w:rsidR="00F30416">
        <w:t xml:space="preserve"> 20</w:t>
      </w:r>
      <w:r w:rsidR="00BD4869">
        <w:t>11</w:t>
      </w:r>
      <w:r w:rsidR="00F30416">
        <w:t xml:space="preserve"> r. w sprawie określenia zasad udzielania dotacji na prace konserwatorskie, restauratorskie lub roboty budowlane pr</w:t>
      </w:r>
      <w:r w:rsidR="00BD4869">
        <w:t>zy zabytku wpisanym do rejestru</w:t>
      </w:r>
      <w:r w:rsidR="00F30416">
        <w:t xml:space="preserve">. </w:t>
      </w:r>
    </w:p>
    <w:p w:rsidR="00F30416" w:rsidRPr="00FC6DAB" w:rsidRDefault="00F30416" w:rsidP="003E5960">
      <w:pPr>
        <w:spacing w:line="360" w:lineRule="auto"/>
        <w:jc w:val="both"/>
        <w:rPr>
          <w:sz w:val="12"/>
          <w:szCs w:val="12"/>
        </w:rPr>
      </w:pPr>
    </w:p>
    <w:p w:rsidR="00F30416" w:rsidRDefault="00F30416" w:rsidP="003E5960">
      <w:pPr>
        <w:spacing w:line="360" w:lineRule="auto"/>
        <w:jc w:val="both"/>
      </w:pPr>
      <w:r w:rsidRPr="00F30416">
        <w:rPr>
          <w:b/>
        </w:rPr>
        <w:t>§ 1</w:t>
      </w:r>
      <w:r w:rsidR="00B13B40">
        <w:rPr>
          <w:b/>
        </w:rPr>
        <w:t>0</w:t>
      </w:r>
      <w:r w:rsidRPr="00F30416">
        <w:rPr>
          <w:b/>
        </w:rPr>
        <w:t>.</w:t>
      </w:r>
      <w:r>
        <w:t xml:space="preserve"> Uchwała </w:t>
      </w:r>
      <w:r w:rsidR="00B13B40">
        <w:t xml:space="preserve">obowiązuje do 31 grudnia 2020 r. i </w:t>
      </w:r>
      <w:r>
        <w:t xml:space="preserve">wchodzi w życie po upływie 14 dni od dnia ogłoszenia w Dzienniku Urzędowym Województwa Wielkopolskiego. </w:t>
      </w:r>
    </w:p>
    <w:p w:rsidR="00B9793E" w:rsidRDefault="00B9793E" w:rsidP="003E5960">
      <w:pPr>
        <w:spacing w:line="360" w:lineRule="auto"/>
        <w:jc w:val="both"/>
      </w:pPr>
    </w:p>
    <w:p w:rsidR="00B9793E" w:rsidRDefault="00B9793E" w:rsidP="003E5960">
      <w:pPr>
        <w:spacing w:line="360" w:lineRule="auto"/>
        <w:jc w:val="both"/>
      </w:pPr>
    </w:p>
    <w:p w:rsidR="00F30416" w:rsidRPr="00FC6DAB" w:rsidRDefault="00F30416">
      <w:pPr>
        <w:rPr>
          <w:sz w:val="12"/>
          <w:szCs w:val="12"/>
        </w:rPr>
      </w:pPr>
    </w:p>
    <w:p w:rsidR="00F30416" w:rsidRDefault="00F30416" w:rsidP="00BD4869">
      <w:pPr>
        <w:ind w:left="2832"/>
        <w:jc w:val="center"/>
      </w:pPr>
      <w:r>
        <w:t>Przewodniczący Rady</w:t>
      </w:r>
    </w:p>
    <w:p w:rsidR="00FC6DAB" w:rsidRDefault="00FC6DAB" w:rsidP="00BD4869">
      <w:pPr>
        <w:ind w:left="2832"/>
        <w:jc w:val="center"/>
      </w:pPr>
    </w:p>
    <w:p w:rsidR="00F30416" w:rsidRDefault="00BD4869" w:rsidP="00BD4869">
      <w:pPr>
        <w:ind w:left="2832"/>
        <w:jc w:val="center"/>
      </w:pPr>
      <w:r>
        <w:t>Jan Szczerbań</w:t>
      </w:r>
    </w:p>
    <w:p w:rsidR="00F30416" w:rsidRDefault="00F30416"/>
    <w:p w:rsidR="0076182D" w:rsidRDefault="0076182D"/>
    <w:p w:rsidR="00B9793E" w:rsidRDefault="00B9793E"/>
    <w:p w:rsidR="00B9793E" w:rsidRDefault="00B9793E"/>
    <w:p w:rsidR="0076182D" w:rsidRDefault="0076182D"/>
    <w:p w:rsidR="0076182D" w:rsidRDefault="0076182D"/>
    <w:p w:rsidR="0076182D" w:rsidRPr="0093792C" w:rsidRDefault="0093792C">
      <w:pPr>
        <w:rPr>
          <w:sz w:val="16"/>
          <w:szCs w:val="16"/>
        </w:rPr>
      </w:pPr>
      <w:r w:rsidRPr="0093792C">
        <w:rPr>
          <w:sz w:val="16"/>
          <w:szCs w:val="16"/>
        </w:rPr>
        <w:t xml:space="preserve">Sporządziła: K. Baumann </w:t>
      </w:r>
    </w:p>
    <w:p w:rsidR="0076182D" w:rsidRDefault="0076182D" w:rsidP="0076182D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Uzasadnienie do </w:t>
      </w:r>
    </w:p>
    <w:p w:rsidR="0076182D" w:rsidRPr="00F30416" w:rsidRDefault="0076182D" w:rsidP="0076182D">
      <w:pPr>
        <w:spacing w:line="360" w:lineRule="auto"/>
        <w:jc w:val="center"/>
        <w:rPr>
          <w:b/>
        </w:rPr>
      </w:pPr>
      <w:r>
        <w:rPr>
          <w:b/>
        </w:rPr>
        <w:t xml:space="preserve">Uchwały </w:t>
      </w:r>
      <w:r w:rsidRPr="00F30416">
        <w:rPr>
          <w:b/>
        </w:rPr>
        <w:t xml:space="preserve"> </w:t>
      </w:r>
      <w:r>
        <w:rPr>
          <w:b/>
        </w:rPr>
        <w:t>nr …….</w:t>
      </w:r>
    </w:p>
    <w:p w:rsidR="0076182D" w:rsidRPr="00F30416" w:rsidRDefault="0076182D" w:rsidP="0076182D">
      <w:pPr>
        <w:spacing w:line="360" w:lineRule="auto"/>
        <w:jc w:val="center"/>
        <w:rPr>
          <w:b/>
        </w:rPr>
      </w:pPr>
      <w:r>
        <w:rPr>
          <w:b/>
        </w:rPr>
        <w:t>Rady Powiatu Jarocińskiego</w:t>
      </w:r>
    </w:p>
    <w:p w:rsidR="0076182D" w:rsidRDefault="0076182D" w:rsidP="0076182D">
      <w:pPr>
        <w:spacing w:line="360" w:lineRule="auto"/>
        <w:jc w:val="center"/>
        <w:rPr>
          <w:b/>
        </w:rPr>
      </w:pPr>
      <w:r w:rsidRPr="00F30416">
        <w:rPr>
          <w:b/>
        </w:rPr>
        <w:t xml:space="preserve">z dnia </w:t>
      </w:r>
      <w:r>
        <w:rPr>
          <w:b/>
        </w:rPr>
        <w:t>…………….</w:t>
      </w:r>
    </w:p>
    <w:p w:rsidR="0076182D" w:rsidRPr="00FC6DAB" w:rsidRDefault="0076182D" w:rsidP="0076182D">
      <w:pPr>
        <w:spacing w:line="360" w:lineRule="auto"/>
        <w:jc w:val="center"/>
        <w:rPr>
          <w:b/>
          <w:sz w:val="12"/>
          <w:szCs w:val="12"/>
        </w:rPr>
      </w:pPr>
    </w:p>
    <w:p w:rsidR="0076182D" w:rsidRPr="00F30416" w:rsidRDefault="0076182D" w:rsidP="0076182D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Pr="00F30416">
        <w:rPr>
          <w:b/>
        </w:rPr>
        <w:t xml:space="preserve">określenia zasad udzielania dotacji na prace konserwatorskie, restauratorskie lub roboty budowlane przy zabytkach wpisanych do rejestru zabytków </w:t>
      </w:r>
    </w:p>
    <w:p w:rsidR="0076182D" w:rsidRDefault="0076182D"/>
    <w:p w:rsidR="00625C51" w:rsidRDefault="00625C51"/>
    <w:p w:rsidR="0076182D" w:rsidRDefault="00DE4CE7" w:rsidP="005C4D4E">
      <w:pPr>
        <w:spacing w:line="360" w:lineRule="auto"/>
        <w:jc w:val="both"/>
      </w:pPr>
      <w:r>
        <w:rPr>
          <w:b/>
        </w:rPr>
        <w:tab/>
      </w:r>
      <w:r>
        <w:t xml:space="preserve">Zgodnie z art. 81 ust. 1 ustawy z dnia 23 lipca 2003 r. o ochronie zabytków i opiece nad zabytkami (Dz. U. </w:t>
      </w:r>
      <w:r w:rsidR="00B9062E">
        <w:t>z 2014 r.</w:t>
      </w:r>
      <w:r>
        <w:t xml:space="preserve">, poz. </w:t>
      </w:r>
      <w:r w:rsidR="00B9062E">
        <w:t>1446</w:t>
      </w:r>
      <w:r>
        <w:t xml:space="preserve"> ze zm.) w trybie określonym</w:t>
      </w:r>
      <w:r w:rsidR="0085466C">
        <w:t xml:space="preserve"> odrębnymi</w:t>
      </w:r>
      <w:r>
        <w:t xml:space="preserve"> przepisami, dotacja na prace konserwatorskie, restauratorskie lub roboty budowlane przy zabytku wpisanym do rejestru może być udzielona przez organ stanowiący gminy, powiatu l</w:t>
      </w:r>
      <w:r w:rsidR="00B9062E">
        <w:t>u</w:t>
      </w:r>
      <w:r>
        <w:t>b samorządu województwa, na zasadach określonych w podjętej przez ten organ uchwale.</w:t>
      </w:r>
    </w:p>
    <w:p w:rsidR="00DE4CE7" w:rsidRDefault="00DE4CE7" w:rsidP="005C4D4E">
      <w:pPr>
        <w:spacing w:line="360" w:lineRule="auto"/>
        <w:jc w:val="both"/>
      </w:pPr>
      <w:r>
        <w:tab/>
        <w:t xml:space="preserve">Rada Powiatu Jarocińskiego uchwałą Nr XIII/76/11 z dnia 27 października 2011 r. określiła zasady udzielania dotacji na prace konserwatorskie, restauratorskie lub roboty budowlane przy zabytku wpisanym do rejestru. </w:t>
      </w:r>
    </w:p>
    <w:p w:rsidR="00B9062E" w:rsidRDefault="00DE4CE7" w:rsidP="005C4D4E">
      <w:pPr>
        <w:spacing w:line="360" w:lineRule="auto"/>
        <w:jc w:val="both"/>
      </w:pPr>
      <w:r>
        <w:t xml:space="preserve">Po latach obowiązywania przedmiotowej uchwały </w:t>
      </w:r>
      <w:r w:rsidR="00B9062E">
        <w:t>zachodzi</w:t>
      </w:r>
      <w:r>
        <w:t xml:space="preserve"> koniecznoś</w:t>
      </w:r>
      <w:r w:rsidR="00B9062E">
        <w:t>ć</w:t>
      </w:r>
      <w:r>
        <w:t xml:space="preserve"> </w:t>
      </w:r>
      <w:r w:rsidR="005C4D4E">
        <w:t>dostosowania</w:t>
      </w:r>
      <w:r>
        <w:t xml:space="preserve"> </w:t>
      </w:r>
      <w:r w:rsidR="00B9062E">
        <w:t>uchwały do</w:t>
      </w:r>
      <w:r w:rsidR="005C4D4E">
        <w:t xml:space="preserve"> przepisów prawa europejskiego w zakresie udzielania pomocy de minimis</w:t>
      </w:r>
      <w:r w:rsidR="00B9062E">
        <w:t>.</w:t>
      </w:r>
      <w:r w:rsidR="005C4D4E">
        <w:tab/>
        <w:t xml:space="preserve">Projekt uchwały został </w:t>
      </w:r>
      <w:r w:rsidR="00B9062E">
        <w:t xml:space="preserve">zgłoszony Prezesowi Urzędu Ochrony Konkurencji </w:t>
      </w:r>
      <w:r w:rsidR="00B9062E">
        <w:br/>
        <w:t>i Konsumentów oraz ministrowi właściwemu do spraw rolnictwa</w:t>
      </w:r>
      <w:r w:rsidR="005C4D4E">
        <w:t xml:space="preserve"> zgodnie z art. 7  ustawy </w:t>
      </w:r>
      <w:r w:rsidR="00B9062E">
        <w:br/>
      </w:r>
      <w:r w:rsidR="005C4D4E">
        <w:t>z dnia 30 kwietnia 2004 roku o postępowaniu w sprawach dotyczących pomocy publicznej</w:t>
      </w:r>
      <w:r w:rsidR="00B9062E">
        <w:t>.</w:t>
      </w:r>
    </w:p>
    <w:p w:rsidR="0076182D" w:rsidRDefault="005C4D4E" w:rsidP="005C4D4E">
      <w:pPr>
        <w:spacing w:line="360" w:lineRule="auto"/>
        <w:jc w:val="both"/>
        <w:rPr>
          <w:b/>
        </w:rPr>
      </w:pPr>
      <w:r>
        <w:rPr>
          <w:b/>
        </w:rPr>
        <w:tab/>
      </w:r>
      <w:r w:rsidRPr="005C4D4E">
        <w:t>W związku z powyższym podjęcie niniejszej uchwały jest zasadne</w:t>
      </w:r>
      <w:r>
        <w:rPr>
          <w:b/>
        </w:rPr>
        <w:t xml:space="preserve">. </w:t>
      </w: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B9062E" w:rsidRDefault="00B9062E" w:rsidP="006D2629">
      <w:pPr>
        <w:jc w:val="right"/>
        <w:rPr>
          <w:b/>
        </w:rPr>
      </w:pPr>
    </w:p>
    <w:p w:rsidR="00A45B68" w:rsidRDefault="00A45B68" w:rsidP="006D2629">
      <w:pPr>
        <w:jc w:val="right"/>
        <w:rPr>
          <w:b/>
        </w:rPr>
      </w:pPr>
      <w:bookmarkStart w:id="0" w:name="_GoBack"/>
      <w:bookmarkEnd w:id="0"/>
    </w:p>
    <w:p w:rsidR="00B9062E" w:rsidRDefault="00B9062E" w:rsidP="006D2629">
      <w:pPr>
        <w:jc w:val="right"/>
        <w:rPr>
          <w:b/>
        </w:rPr>
      </w:pPr>
    </w:p>
    <w:p w:rsidR="00B9062E" w:rsidRDefault="00B9062E" w:rsidP="006D2629">
      <w:pPr>
        <w:jc w:val="right"/>
        <w:rPr>
          <w:b/>
        </w:rPr>
      </w:pPr>
    </w:p>
    <w:p w:rsidR="00B9062E" w:rsidRDefault="00B9062E" w:rsidP="006D2629">
      <w:pPr>
        <w:jc w:val="right"/>
        <w:rPr>
          <w:b/>
        </w:rPr>
      </w:pPr>
    </w:p>
    <w:p w:rsidR="00B9062E" w:rsidRDefault="00B9062E" w:rsidP="006D2629">
      <w:pPr>
        <w:jc w:val="right"/>
        <w:rPr>
          <w:b/>
        </w:rPr>
      </w:pPr>
    </w:p>
    <w:p w:rsidR="0076182D" w:rsidRDefault="0076182D" w:rsidP="006D2629">
      <w:pPr>
        <w:jc w:val="right"/>
        <w:rPr>
          <w:b/>
        </w:rPr>
      </w:pPr>
    </w:p>
    <w:p w:rsidR="00F30416" w:rsidRPr="00F30416" w:rsidRDefault="00F30416" w:rsidP="006D2629">
      <w:pPr>
        <w:jc w:val="right"/>
        <w:rPr>
          <w:b/>
        </w:rPr>
      </w:pPr>
      <w:r w:rsidRPr="00F30416">
        <w:rPr>
          <w:b/>
        </w:rPr>
        <w:lastRenderedPageBreak/>
        <w:t xml:space="preserve">Załącznik nr 1 </w:t>
      </w:r>
    </w:p>
    <w:p w:rsidR="00F30416" w:rsidRDefault="00F30416" w:rsidP="006D2629">
      <w:pPr>
        <w:jc w:val="right"/>
      </w:pPr>
      <w:r>
        <w:t xml:space="preserve">do Uchwały Nr ……… </w:t>
      </w:r>
    </w:p>
    <w:p w:rsidR="00F30416" w:rsidRDefault="00F30416" w:rsidP="006D2629">
      <w:pPr>
        <w:jc w:val="right"/>
      </w:pPr>
      <w:r>
        <w:t xml:space="preserve">Rady Powiatu Jarocińskiego </w:t>
      </w:r>
    </w:p>
    <w:p w:rsidR="00F30416" w:rsidRDefault="00F30416" w:rsidP="006D2629">
      <w:pPr>
        <w:jc w:val="right"/>
      </w:pPr>
      <w:r>
        <w:t xml:space="preserve">z dnia ……….. roku </w:t>
      </w:r>
    </w:p>
    <w:p w:rsidR="00F30416" w:rsidRDefault="00F30416"/>
    <w:p w:rsidR="00FC6DAB" w:rsidRDefault="00F30416" w:rsidP="00757A51">
      <w:pPr>
        <w:spacing w:line="360" w:lineRule="auto"/>
        <w:jc w:val="center"/>
        <w:rPr>
          <w:b/>
        </w:rPr>
      </w:pPr>
      <w:r w:rsidRPr="006D2629">
        <w:rPr>
          <w:b/>
        </w:rPr>
        <w:t xml:space="preserve">Wniosek o udzielenie dotacji </w:t>
      </w:r>
    </w:p>
    <w:p w:rsidR="00FC6DAB" w:rsidRDefault="00FC6DAB" w:rsidP="00757A51">
      <w:pPr>
        <w:spacing w:line="360" w:lineRule="auto"/>
        <w:jc w:val="center"/>
        <w:rPr>
          <w:b/>
        </w:rPr>
      </w:pPr>
      <w:r>
        <w:rPr>
          <w:b/>
        </w:rPr>
        <w:t xml:space="preserve">w roku budżetowym */ w roku poprzedzającym rok budżetowy* </w:t>
      </w:r>
    </w:p>
    <w:p w:rsidR="006D2629" w:rsidRDefault="00F30416" w:rsidP="00757A51">
      <w:pPr>
        <w:spacing w:line="360" w:lineRule="auto"/>
        <w:jc w:val="center"/>
      </w:pPr>
      <w:r w:rsidRPr="006D2629">
        <w:rPr>
          <w:b/>
        </w:rPr>
        <w:t xml:space="preserve">na prace konserwatorskie, restauratorskie lub roboty budowlane przy zabytkach wpisanych do rejestru zabytków położonych lub znajdujących się na obszarze powiatu </w:t>
      </w:r>
      <w:r w:rsidR="006D2629" w:rsidRPr="006D2629">
        <w:rPr>
          <w:b/>
        </w:rPr>
        <w:t>jarociń</w:t>
      </w:r>
      <w:r w:rsidRPr="006D2629">
        <w:rPr>
          <w:b/>
        </w:rPr>
        <w:t>skiego</w:t>
      </w:r>
      <w:r>
        <w:t xml:space="preserve"> ……………………</w:t>
      </w:r>
      <w:r w:rsidR="006D2629">
        <w:t>…………………………………………………………………………</w:t>
      </w:r>
      <w:r>
        <w:t>… ………………………</w:t>
      </w:r>
      <w:r w:rsidR="006D2629">
        <w:t>…………………………………………………………………………</w:t>
      </w:r>
    </w:p>
    <w:p w:rsidR="006D2629" w:rsidRDefault="00F30416" w:rsidP="00580998">
      <w:pPr>
        <w:jc w:val="center"/>
      </w:pPr>
      <w:r>
        <w:t>(nazwa zadania)</w:t>
      </w:r>
    </w:p>
    <w:p w:rsidR="006D2629" w:rsidRDefault="006D2629"/>
    <w:p w:rsidR="00FC6DAB" w:rsidRDefault="00F30416">
      <w:r>
        <w:t xml:space="preserve">Wnioskowana kwota z budżetu Powiatu </w:t>
      </w:r>
      <w:r w:rsidR="00FC6DAB">
        <w:t>Jaroc</w:t>
      </w:r>
      <w:r>
        <w:t>ińskiego ……………………………</w:t>
      </w:r>
      <w:r w:rsidR="00580998">
        <w:t>…….</w:t>
      </w:r>
      <w:r>
        <w:t xml:space="preserve">… zł </w:t>
      </w:r>
    </w:p>
    <w:p w:rsidR="0076182D" w:rsidRDefault="0076182D">
      <w:pPr>
        <w:rPr>
          <w:b/>
        </w:rPr>
      </w:pPr>
    </w:p>
    <w:p w:rsidR="00FC6DAB" w:rsidRDefault="00F30416">
      <w:pPr>
        <w:rPr>
          <w:b/>
        </w:rPr>
      </w:pPr>
      <w:r w:rsidRPr="00625C51">
        <w:rPr>
          <w:b/>
        </w:rPr>
        <w:t xml:space="preserve">I Wnioskodawca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25C51" w:rsidTr="003362AA">
        <w:tc>
          <w:tcPr>
            <w:tcW w:w="3290" w:type="dxa"/>
          </w:tcPr>
          <w:p w:rsidR="00625C51" w:rsidRPr="00757A51" w:rsidRDefault="00625C51" w:rsidP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 xml:space="preserve">Nazwa wnioskodawcy </w:t>
            </w:r>
            <w:r w:rsidR="003362AA" w:rsidRPr="00757A51">
              <w:rPr>
                <w:sz w:val="20"/>
                <w:szCs w:val="20"/>
              </w:rPr>
              <w:t xml:space="preserve">/ imię </w:t>
            </w:r>
            <w:r w:rsidR="00757A51" w:rsidRPr="00757A51">
              <w:rPr>
                <w:sz w:val="20"/>
                <w:szCs w:val="20"/>
              </w:rPr>
              <w:br/>
            </w:r>
            <w:r w:rsidR="003362AA" w:rsidRPr="00757A51">
              <w:rPr>
                <w:sz w:val="20"/>
                <w:szCs w:val="20"/>
              </w:rPr>
              <w:t>i nazwisko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Siedziba</w:t>
            </w:r>
            <w:r w:rsidR="003362AA" w:rsidRPr="00757A51">
              <w:rPr>
                <w:sz w:val="20"/>
                <w:szCs w:val="20"/>
              </w:rPr>
              <w:t xml:space="preserve"> / adres wnioskodawcy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Tytuł prawny do zabytku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Forma osobowości prawnej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Nr rejestru / ewidencji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Data wpisu do rejestru / ewidencji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NIP / REGON / KRS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625C51" w:rsidTr="003362AA">
        <w:tc>
          <w:tcPr>
            <w:tcW w:w="3290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Osoba upoważniona do reprezentacji</w:t>
            </w:r>
            <w:r w:rsidR="003362AA" w:rsidRPr="00757A51">
              <w:rPr>
                <w:sz w:val="20"/>
                <w:szCs w:val="20"/>
              </w:rPr>
              <w:t xml:space="preserve"> / osoba odpowiedzialna za przygotowanie wniosku</w:t>
            </w:r>
          </w:p>
        </w:tc>
        <w:tc>
          <w:tcPr>
            <w:tcW w:w="5772" w:type="dxa"/>
            <w:gridSpan w:val="26"/>
          </w:tcPr>
          <w:p w:rsidR="00625C51" w:rsidRDefault="00625C51">
            <w:pPr>
              <w:rPr>
                <w:b/>
              </w:rPr>
            </w:pPr>
          </w:p>
        </w:tc>
      </w:tr>
      <w:tr w:rsidR="00580998" w:rsidTr="003362AA">
        <w:tc>
          <w:tcPr>
            <w:tcW w:w="3290" w:type="dxa"/>
          </w:tcPr>
          <w:p w:rsidR="00580998" w:rsidRPr="00757A51" w:rsidRDefault="00580998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 xml:space="preserve">Nr rachunku bankowego </w:t>
            </w: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  <w:tc>
          <w:tcPr>
            <w:tcW w:w="222" w:type="dxa"/>
          </w:tcPr>
          <w:p w:rsidR="00580998" w:rsidRDefault="00580998">
            <w:pPr>
              <w:rPr>
                <w:b/>
              </w:rPr>
            </w:pPr>
          </w:p>
        </w:tc>
      </w:tr>
      <w:tr w:rsidR="003362AA" w:rsidTr="003362AA">
        <w:trPr>
          <w:trHeight w:val="135"/>
        </w:trPr>
        <w:tc>
          <w:tcPr>
            <w:tcW w:w="3290" w:type="dxa"/>
          </w:tcPr>
          <w:p w:rsidR="003362AA" w:rsidRPr="00757A51" w:rsidRDefault="003362AA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 xml:space="preserve">Nazwa banku </w:t>
            </w:r>
          </w:p>
        </w:tc>
        <w:tc>
          <w:tcPr>
            <w:tcW w:w="5772" w:type="dxa"/>
            <w:gridSpan w:val="26"/>
          </w:tcPr>
          <w:p w:rsidR="003362AA" w:rsidRDefault="003362AA">
            <w:pPr>
              <w:rPr>
                <w:b/>
              </w:rPr>
            </w:pPr>
          </w:p>
        </w:tc>
      </w:tr>
      <w:tr w:rsidR="003362AA" w:rsidTr="003362AA">
        <w:trPr>
          <w:trHeight w:val="135"/>
        </w:trPr>
        <w:tc>
          <w:tcPr>
            <w:tcW w:w="3290" w:type="dxa"/>
          </w:tcPr>
          <w:p w:rsidR="003362AA" w:rsidRPr="00757A51" w:rsidRDefault="003362AA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 xml:space="preserve">Nr telefonu/ adres e-mail </w:t>
            </w:r>
          </w:p>
        </w:tc>
        <w:tc>
          <w:tcPr>
            <w:tcW w:w="5772" w:type="dxa"/>
            <w:gridSpan w:val="26"/>
          </w:tcPr>
          <w:p w:rsidR="003362AA" w:rsidRDefault="003362AA">
            <w:pPr>
              <w:rPr>
                <w:b/>
              </w:rPr>
            </w:pPr>
          </w:p>
        </w:tc>
      </w:tr>
    </w:tbl>
    <w:p w:rsidR="00625C51" w:rsidRPr="00625C51" w:rsidRDefault="00625C51">
      <w:pPr>
        <w:rPr>
          <w:b/>
        </w:rPr>
      </w:pPr>
    </w:p>
    <w:p w:rsidR="00FC6DAB" w:rsidRPr="00625C51" w:rsidRDefault="00F30416">
      <w:pPr>
        <w:rPr>
          <w:b/>
        </w:rPr>
      </w:pPr>
      <w:r w:rsidRPr="00625C51">
        <w:rPr>
          <w:b/>
        </w:rPr>
        <w:t xml:space="preserve">II Dane o zabytku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C51" w:rsidTr="00625C51">
        <w:tc>
          <w:tcPr>
            <w:tcW w:w="4531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Nazwa zabytku</w:t>
            </w:r>
          </w:p>
        </w:tc>
        <w:tc>
          <w:tcPr>
            <w:tcW w:w="4531" w:type="dxa"/>
          </w:tcPr>
          <w:p w:rsidR="00625C51" w:rsidRDefault="00625C51"/>
        </w:tc>
      </w:tr>
      <w:tr w:rsidR="00625C51" w:rsidTr="00625C51">
        <w:tc>
          <w:tcPr>
            <w:tcW w:w="4531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Adres obiektu</w:t>
            </w:r>
            <w:r w:rsidR="00580998" w:rsidRPr="00757A51">
              <w:rPr>
                <w:sz w:val="20"/>
                <w:szCs w:val="20"/>
              </w:rPr>
              <w:t xml:space="preserve"> / gmina / powiat</w:t>
            </w:r>
          </w:p>
        </w:tc>
        <w:tc>
          <w:tcPr>
            <w:tcW w:w="4531" w:type="dxa"/>
          </w:tcPr>
          <w:p w:rsidR="00625C51" w:rsidRDefault="00625C51"/>
        </w:tc>
      </w:tr>
      <w:tr w:rsidR="00625C51" w:rsidTr="00625C51">
        <w:tc>
          <w:tcPr>
            <w:tcW w:w="4531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Nr w rejestrze zabytków</w:t>
            </w:r>
          </w:p>
        </w:tc>
        <w:tc>
          <w:tcPr>
            <w:tcW w:w="4531" w:type="dxa"/>
          </w:tcPr>
          <w:p w:rsidR="00625C51" w:rsidRDefault="00625C51"/>
        </w:tc>
      </w:tr>
      <w:tr w:rsidR="00625C51" w:rsidTr="00625C51">
        <w:tc>
          <w:tcPr>
            <w:tcW w:w="4531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>Data wpisu do rejestru zabytków</w:t>
            </w:r>
          </w:p>
        </w:tc>
        <w:tc>
          <w:tcPr>
            <w:tcW w:w="4531" w:type="dxa"/>
          </w:tcPr>
          <w:p w:rsidR="00625C51" w:rsidRDefault="00625C51"/>
        </w:tc>
      </w:tr>
      <w:tr w:rsidR="00625C51" w:rsidTr="00625C51">
        <w:tc>
          <w:tcPr>
            <w:tcW w:w="4531" w:type="dxa"/>
          </w:tcPr>
          <w:p w:rsidR="00625C51" w:rsidRPr="00757A51" w:rsidRDefault="00625C51">
            <w:pPr>
              <w:rPr>
                <w:sz w:val="20"/>
                <w:szCs w:val="20"/>
              </w:rPr>
            </w:pPr>
            <w:r w:rsidRPr="00757A51">
              <w:rPr>
                <w:sz w:val="20"/>
                <w:szCs w:val="20"/>
              </w:rPr>
              <w:t xml:space="preserve">Nr Księgi Wieczystej </w:t>
            </w:r>
          </w:p>
        </w:tc>
        <w:tc>
          <w:tcPr>
            <w:tcW w:w="4531" w:type="dxa"/>
          </w:tcPr>
          <w:p w:rsidR="00625C51" w:rsidRDefault="00625C51"/>
        </w:tc>
      </w:tr>
    </w:tbl>
    <w:p w:rsidR="00625C51" w:rsidRDefault="00625C51"/>
    <w:p w:rsidR="00FC6DAB" w:rsidRPr="00625C51" w:rsidRDefault="00F30416" w:rsidP="0076182D">
      <w:pPr>
        <w:spacing w:line="360" w:lineRule="auto"/>
        <w:jc w:val="both"/>
        <w:rPr>
          <w:b/>
        </w:rPr>
      </w:pPr>
      <w:r w:rsidRPr="00625C51">
        <w:rPr>
          <w:b/>
        </w:rPr>
        <w:t xml:space="preserve">III Opis zadania </w:t>
      </w:r>
    </w:p>
    <w:p w:rsidR="00FC6DAB" w:rsidRDefault="00F30416" w:rsidP="0076182D">
      <w:pPr>
        <w:spacing w:line="360" w:lineRule="auto"/>
        <w:jc w:val="both"/>
      </w:pPr>
      <w:r>
        <w:t xml:space="preserve">1. Nazwa zadania </w:t>
      </w:r>
    </w:p>
    <w:p w:rsidR="00FC6DAB" w:rsidRDefault="00625C51" w:rsidP="0076182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C6DAB" w:rsidRDefault="00F30416" w:rsidP="0076182D">
      <w:pPr>
        <w:spacing w:line="360" w:lineRule="auto"/>
        <w:jc w:val="both"/>
      </w:pPr>
      <w:r>
        <w:t xml:space="preserve">2. Szczegółowy zakres prac lub robót budowlanych przy zabytku, które mają być objęte dotacją </w:t>
      </w:r>
    </w:p>
    <w:p w:rsidR="00FC6DAB" w:rsidRDefault="00625C51" w:rsidP="0076182D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C6DAB" w:rsidRDefault="00F30416" w:rsidP="0076182D">
      <w:pPr>
        <w:spacing w:line="360" w:lineRule="auto"/>
        <w:jc w:val="both"/>
      </w:pPr>
      <w:r>
        <w:lastRenderedPageBreak/>
        <w:t xml:space="preserve">3. Cel zadania oraz zakładane rezultaty </w:t>
      </w:r>
    </w:p>
    <w:p w:rsidR="00FC6DAB" w:rsidRDefault="00625C51" w:rsidP="0076182D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FC6DAB" w:rsidRDefault="00F30416" w:rsidP="0076182D">
      <w:pPr>
        <w:spacing w:line="360" w:lineRule="auto"/>
        <w:jc w:val="both"/>
      </w:pPr>
      <w:r>
        <w:t xml:space="preserve">4. Harmonogram prac lub robót budowlanych przy zabytku wraz z przewidywanym terminem realizacji zadania oraz jego zakończenia </w:t>
      </w:r>
    </w:p>
    <w:p w:rsidR="00FC6DAB" w:rsidRDefault="00625C51" w:rsidP="0076182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50E90" w:rsidRDefault="00350E90" w:rsidP="0076182D">
      <w:pPr>
        <w:spacing w:line="360" w:lineRule="auto"/>
        <w:jc w:val="both"/>
      </w:pPr>
      <w:r>
        <w:t>5. Termin realizacji zadania</w:t>
      </w:r>
    </w:p>
    <w:p w:rsidR="00350E90" w:rsidRDefault="00350E90" w:rsidP="0076182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50E90" w:rsidRDefault="00350E90" w:rsidP="0076182D">
      <w:pPr>
        <w:spacing w:line="360" w:lineRule="auto"/>
        <w:jc w:val="both"/>
      </w:pPr>
      <w:r>
        <w:t>6. Aktualny stan zachowania i zagrożenia zabytku</w:t>
      </w:r>
    </w:p>
    <w:p w:rsidR="00350E90" w:rsidRDefault="00350E90" w:rsidP="0076182D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FC6DAB" w:rsidRDefault="00350E90" w:rsidP="0076182D">
      <w:pPr>
        <w:spacing w:line="360" w:lineRule="auto"/>
        <w:jc w:val="both"/>
      </w:pPr>
      <w:r>
        <w:t>6</w:t>
      </w:r>
      <w:r w:rsidR="00F30416">
        <w:t>. Wykaz prac przeprowadzonych przy zabytku w okresie ostatni</w:t>
      </w:r>
      <w:r w:rsidR="0085466C">
        <w:t>ego roku</w:t>
      </w:r>
      <w:r w:rsidR="00F30416">
        <w:t xml:space="preserve"> - z podaniem wysokości poniesionych nakładów, w tym ze środków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5C51" w:rsidTr="00625C51">
        <w:tc>
          <w:tcPr>
            <w:tcW w:w="2265" w:type="dxa"/>
          </w:tcPr>
          <w:p w:rsidR="00625C51" w:rsidRPr="00757A51" w:rsidRDefault="00625C51">
            <w:pPr>
              <w:rPr>
                <w:b/>
                <w:sz w:val="20"/>
                <w:szCs w:val="20"/>
              </w:rPr>
            </w:pPr>
            <w:r w:rsidRPr="00757A51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265" w:type="dxa"/>
          </w:tcPr>
          <w:p w:rsidR="00625C51" w:rsidRPr="00757A51" w:rsidRDefault="00625C51">
            <w:pPr>
              <w:rPr>
                <w:b/>
                <w:sz w:val="20"/>
                <w:szCs w:val="20"/>
              </w:rPr>
            </w:pPr>
            <w:r w:rsidRPr="00757A51">
              <w:rPr>
                <w:b/>
                <w:sz w:val="20"/>
                <w:szCs w:val="20"/>
              </w:rPr>
              <w:t>Zakres przeprowadzonych / planowanych prac</w:t>
            </w:r>
          </w:p>
        </w:tc>
        <w:tc>
          <w:tcPr>
            <w:tcW w:w="2266" w:type="dxa"/>
          </w:tcPr>
          <w:p w:rsidR="00625C51" w:rsidRPr="00757A51" w:rsidRDefault="00625C51">
            <w:pPr>
              <w:rPr>
                <w:b/>
                <w:sz w:val="20"/>
                <w:szCs w:val="20"/>
              </w:rPr>
            </w:pPr>
            <w:r w:rsidRPr="00757A51">
              <w:rPr>
                <w:b/>
                <w:sz w:val="20"/>
                <w:szCs w:val="20"/>
              </w:rPr>
              <w:t xml:space="preserve">Poniesione wydatki </w:t>
            </w:r>
          </w:p>
          <w:p w:rsidR="00625C51" w:rsidRPr="00757A51" w:rsidRDefault="00625C51">
            <w:pPr>
              <w:rPr>
                <w:b/>
                <w:sz w:val="20"/>
                <w:szCs w:val="20"/>
              </w:rPr>
            </w:pPr>
            <w:r w:rsidRPr="00757A51">
              <w:rPr>
                <w:b/>
                <w:sz w:val="20"/>
                <w:szCs w:val="20"/>
              </w:rPr>
              <w:t>Planowane wydatki</w:t>
            </w:r>
          </w:p>
        </w:tc>
        <w:tc>
          <w:tcPr>
            <w:tcW w:w="2266" w:type="dxa"/>
          </w:tcPr>
          <w:p w:rsidR="00625C51" w:rsidRPr="00757A51" w:rsidRDefault="00625C51" w:rsidP="00625C51">
            <w:pPr>
              <w:rPr>
                <w:b/>
                <w:sz w:val="20"/>
                <w:szCs w:val="20"/>
              </w:rPr>
            </w:pPr>
            <w:r w:rsidRPr="00757A51">
              <w:rPr>
                <w:b/>
                <w:sz w:val="20"/>
                <w:szCs w:val="20"/>
              </w:rPr>
              <w:t xml:space="preserve">Dotacje ze środków publicznych (wysokość, źródło i wskazanie prac, na które zostały przeznaczone) </w:t>
            </w:r>
          </w:p>
          <w:p w:rsidR="00625C51" w:rsidRPr="00757A51" w:rsidRDefault="00625C51">
            <w:pPr>
              <w:rPr>
                <w:b/>
                <w:sz w:val="20"/>
                <w:szCs w:val="20"/>
              </w:rPr>
            </w:pPr>
          </w:p>
        </w:tc>
      </w:tr>
      <w:tr w:rsidR="00625C51" w:rsidTr="00625C51">
        <w:tc>
          <w:tcPr>
            <w:tcW w:w="2265" w:type="dxa"/>
          </w:tcPr>
          <w:p w:rsidR="00625C51" w:rsidRDefault="00625C51"/>
        </w:tc>
        <w:tc>
          <w:tcPr>
            <w:tcW w:w="2265" w:type="dxa"/>
          </w:tcPr>
          <w:p w:rsidR="00625C51" w:rsidRDefault="00625C51"/>
        </w:tc>
        <w:tc>
          <w:tcPr>
            <w:tcW w:w="2266" w:type="dxa"/>
          </w:tcPr>
          <w:p w:rsidR="00625C51" w:rsidRDefault="00625C51"/>
        </w:tc>
        <w:tc>
          <w:tcPr>
            <w:tcW w:w="2266" w:type="dxa"/>
          </w:tcPr>
          <w:p w:rsidR="00625C51" w:rsidRDefault="00625C51"/>
        </w:tc>
      </w:tr>
      <w:tr w:rsidR="00625C51" w:rsidTr="00625C51">
        <w:tc>
          <w:tcPr>
            <w:tcW w:w="2265" w:type="dxa"/>
          </w:tcPr>
          <w:p w:rsidR="00625C51" w:rsidRDefault="00625C51"/>
        </w:tc>
        <w:tc>
          <w:tcPr>
            <w:tcW w:w="2265" w:type="dxa"/>
          </w:tcPr>
          <w:p w:rsidR="00625C51" w:rsidRDefault="00625C51"/>
        </w:tc>
        <w:tc>
          <w:tcPr>
            <w:tcW w:w="2266" w:type="dxa"/>
          </w:tcPr>
          <w:p w:rsidR="00625C51" w:rsidRDefault="00625C51"/>
        </w:tc>
        <w:tc>
          <w:tcPr>
            <w:tcW w:w="2266" w:type="dxa"/>
          </w:tcPr>
          <w:p w:rsidR="00625C51" w:rsidRDefault="00625C51"/>
        </w:tc>
      </w:tr>
    </w:tbl>
    <w:p w:rsidR="00625C51" w:rsidRDefault="00625C51"/>
    <w:p w:rsidR="00FC6DAB" w:rsidRPr="00625C51" w:rsidRDefault="00F30416">
      <w:pPr>
        <w:rPr>
          <w:b/>
        </w:rPr>
      </w:pPr>
      <w:r w:rsidRPr="00625C51">
        <w:rPr>
          <w:b/>
        </w:rPr>
        <w:t xml:space="preserve">IV Kalkulacja przewidywanych prac lub robót budowlanych (koszty realizacji zadania)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123"/>
        <w:gridCol w:w="2124"/>
      </w:tblGrid>
      <w:tr w:rsidR="00625C51" w:rsidTr="003E5960">
        <w:tc>
          <w:tcPr>
            <w:tcW w:w="4815" w:type="dxa"/>
          </w:tcPr>
          <w:p w:rsidR="00625C51" w:rsidRDefault="00625C51"/>
        </w:tc>
        <w:tc>
          <w:tcPr>
            <w:tcW w:w="4247" w:type="dxa"/>
            <w:gridSpan w:val="2"/>
          </w:tcPr>
          <w:p w:rsidR="00625C51" w:rsidRDefault="00625C51" w:rsidP="00625C51">
            <w:pPr>
              <w:jc w:val="center"/>
            </w:pPr>
            <w:r>
              <w:t>kwota</w:t>
            </w:r>
          </w:p>
          <w:p w:rsidR="00625C51" w:rsidRDefault="00625C51" w:rsidP="00625C51"/>
        </w:tc>
      </w:tr>
      <w:tr w:rsidR="00625C51" w:rsidTr="003E5960">
        <w:tc>
          <w:tcPr>
            <w:tcW w:w="4815" w:type="dxa"/>
          </w:tcPr>
          <w:p w:rsidR="00625C51" w:rsidRDefault="00625C51" w:rsidP="00625C51">
            <w:r>
              <w:t xml:space="preserve">Ogólny koszt prac objętych wnioskiem </w:t>
            </w:r>
          </w:p>
          <w:p w:rsidR="00625C51" w:rsidRDefault="00625C51"/>
        </w:tc>
        <w:tc>
          <w:tcPr>
            <w:tcW w:w="4247" w:type="dxa"/>
            <w:gridSpan w:val="2"/>
          </w:tcPr>
          <w:p w:rsidR="00625C51" w:rsidRDefault="00625C51"/>
        </w:tc>
      </w:tr>
      <w:tr w:rsidR="00625C51" w:rsidTr="003E5960">
        <w:tc>
          <w:tcPr>
            <w:tcW w:w="4815" w:type="dxa"/>
          </w:tcPr>
          <w:p w:rsidR="00625C51" w:rsidRDefault="00625C51" w:rsidP="00625C51">
            <w:r>
              <w:t xml:space="preserve">Koszty własne poniesione/ planowane do poniesienia przez Wnioskodawcę </w:t>
            </w:r>
          </w:p>
          <w:p w:rsidR="00625C51" w:rsidRDefault="00625C51"/>
        </w:tc>
        <w:tc>
          <w:tcPr>
            <w:tcW w:w="4247" w:type="dxa"/>
            <w:gridSpan w:val="2"/>
          </w:tcPr>
          <w:p w:rsidR="00625C51" w:rsidRDefault="00625C51"/>
        </w:tc>
      </w:tr>
      <w:tr w:rsidR="00625C51" w:rsidTr="00350E90">
        <w:tc>
          <w:tcPr>
            <w:tcW w:w="4815" w:type="dxa"/>
            <w:tcBorders>
              <w:bottom w:val="single" w:sz="4" w:space="0" w:color="auto"/>
            </w:tcBorders>
          </w:tcPr>
          <w:p w:rsidR="00625C51" w:rsidRDefault="00625C51" w:rsidP="00625C51">
            <w:r>
              <w:t xml:space="preserve">Wysokość dotacji, o którą ubiega się Wnioskodawca </w:t>
            </w:r>
          </w:p>
          <w:p w:rsidR="00625C51" w:rsidRDefault="00625C51"/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:rsidR="00625C51" w:rsidRDefault="00625C51"/>
        </w:tc>
      </w:tr>
      <w:tr w:rsidR="0076182D" w:rsidTr="0076182D">
        <w:tc>
          <w:tcPr>
            <w:tcW w:w="4815" w:type="dxa"/>
            <w:vMerge w:val="restart"/>
          </w:tcPr>
          <w:p w:rsidR="0076182D" w:rsidRDefault="0076182D" w:rsidP="00625C51">
            <w:r>
              <w:t xml:space="preserve">Inne podmioty, u których Wnioskodawca ubiega się o dotację na przedmiotowe prace: </w:t>
            </w:r>
          </w:p>
          <w:p w:rsidR="0076182D" w:rsidRDefault="0076182D"/>
        </w:tc>
        <w:tc>
          <w:tcPr>
            <w:tcW w:w="2123" w:type="dxa"/>
          </w:tcPr>
          <w:p w:rsidR="0076182D" w:rsidRDefault="0076182D"/>
        </w:tc>
        <w:tc>
          <w:tcPr>
            <w:tcW w:w="2124" w:type="dxa"/>
          </w:tcPr>
          <w:p w:rsidR="0076182D" w:rsidRDefault="0076182D"/>
        </w:tc>
      </w:tr>
      <w:tr w:rsidR="0076182D" w:rsidTr="0076182D">
        <w:tc>
          <w:tcPr>
            <w:tcW w:w="4815" w:type="dxa"/>
            <w:vMerge/>
          </w:tcPr>
          <w:p w:rsidR="0076182D" w:rsidRDefault="0076182D"/>
        </w:tc>
        <w:tc>
          <w:tcPr>
            <w:tcW w:w="2123" w:type="dxa"/>
          </w:tcPr>
          <w:p w:rsidR="0076182D" w:rsidRDefault="0076182D"/>
        </w:tc>
        <w:tc>
          <w:tcPr>
            <w:tcW w:w="2124" w:type="dxa"/>
          </w:tcPr>
          <w:p w:rsidR="0076182D" w:rsidRDefault="0076182D"/>
        </w:tc>
      </w:tr>
      <w:tr w:rsidR="0076182D" w:rsidTr="0076182D"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76182D" w:rsidRDefault="0076182D"/>
        </w:tc>
        <w:tc>
          <w:tcPr>
            <w:tcW w:w="2123" w:type="dxa"/>
            <w:tcBorders>
              <w:bottom w:val="single" w:sz="4" w:space="0" w:color="auto"/>
            </w:tcBorders>
          </w:tcPr>
          <w:p w:rsidR="0076182D" w:rsidRDefault="0076182D"/>
        </w:tc>
        <w:tc>
          <w:tcPr>
            <w:tcW w:w="2124" w:type="dxa"/>
            <w:tcBorders>
              <w:bottom w:val="single" w:sz="4" w:space="0" w:color="auto"/>
            </w:tcBorders>
          </w:tcPr>
          <w:p w:rsidR="0076182D" w:rsidRDefault="0076182D"/>
        </w:tc>
      </w:tr>
    </w:tbl>
    <w:p w:rsidR="00FC6DAB" w:rsidRDefault="00FC6DAB"/>
    <w:p w:rsidR="00FC6DAB" w:rsidRDefault="00F30416" w:rsidP="0076182D">
      <w:pPr>
        <w:spacing w:line="360" w:lineRule="auto"/>
      </w:pPr>
      <w:r w:rsidRPr="00625C51">
        <w:rPr>
          <w:b/>
        </w:rPr>
        <w:t>Uwagi mogące mieć wpływ przy ocenie kosztorysu:</w:t>
      </w:r>
      <w:r>
        <w:t xml:space="preserve"> ……………………………</w:t>
      </w:r>
      <w:r w:rsidR="00FC6DAB">
        <w:t>…………………………..………………………………………</w:t>
      </w:r>
      <w:r>
        <w:t>… …………………………</w:t>
      </w:r>
      <w:r w:rsidR="00FC6DAB">
        <w:t>……………….……………………………………………………</w:t>
      </w:r>
      <w:r>
        <w:t>… ………………………</w:t>
      </w:r>
      <w:r w:rsidR="00FC6DAB">
        <w:t>………………….…………………………………………………</w:t>
      </w:r>
      <w:r>
        <w:t xml:space="preserve">…… </w:t>
      </w:r>
    </w:p>
    <w:p w:rsidR="00FC6DAB" w:rsidRDefault="00F30416" w:rsidP="0076182D">
      <w:pPr>
        <w:spacing w:line="360" w:lineRule="auto"/>
      </w:pPr>
      <w:r w:rsidRPr="00625C51">
        <w:rPr>
          <w:b/>
        </w:rPr>
        <w:t>Pozafinansowy wkład własny w realizację zadania (np. świa</w:t>
      </w:r>
      <w:r w:rsidR="00FC6DAB" w:rsidRPr="00625C51">
        <w:rPr>
          <w:b/>
        </w:rPr>
        <w:t xml:space="preserve">dczenia wolontariuszy): </w:t>
      </w:r>
      <w:r w:rsidR="00FC6DAB">
        <w:t>………</w:t>
      </w:r>
      <w:r>
        <w:t>…………………………</w:t>
      </w:r>
      <w:r w:rsidR="00FC6DAB">
        <w:t xml:space="preserve">………..……………………………………………………… </w:t>
      </w:r>
      <w:r>
        <w:t xml:space="preserve">…………………………….…………………………………………………………………… </w:t>
      </w:r>
    </w:p>
    <w:p w:rsidR="00FC6DAB" w:rsidRDefault="00F30416" w:rsidP="0076182D">
      <w:pPr>
        <w:spacing w:line="360" w:lineRule="auto"/>
      </w:pPr>
      <w:r w:rsidRPr="00625C51">
        <w:rPr>
          <w:b/>
        </w:rPr>
        <w:lastRenderedPageBreak/>
        <w:t>V Uzasadnienie</w:t>
      </w:r>
      <w:r>
        <w:t xml:space="preserve"> ………………………………</w:t>
      </w:r>
      <w:r w:rsidR="00FC6DAB">
        <w:t>………………………..…………………………………………</w:t>
      </w:r>
      <w:r>
        <w:t xml:space="preserve"> …………………………</w:t>
      </w:r>
      <w:r w:rsidR="00FC6DAB">
        <w:t>……………….……………………………………………………</w:t>
      </w:r>
      <w:r>
        <w:t>… ……………………………</w:t>
      </w:r>
      <w:r w:rsidR="00FC6DAB">
        <w:t>…………………………..………………………………………</w:t>
      </w:r>
      <w:r>
        <w:t>… ………………………………………….………………………………………………</w:t>
      </w:r>
      <w:r w:rsidR="00FC6DAB">
        <w:t>……</w:t>
      </w:r>
      <w:r>
        <w:t>… …………………………</w:t>
      </w:r>
      <w:r w:rsidR="00FC6DAB">
        <w:t>……………………………..……………………………………</w:t>
      </w:r>
      <w:r>
        <w:t xml:space="preserve">…… </w:t>
      </w:r>
    </w:p>
    <w:p w:rsidR="0076182D" w:rsidRDefault="0076182D">
      <w:pPr>
        <w:rPr>
          <w:b/>
        </w:rPr>
      </w:pPr>
    </w:p>
    <w:p w:rsidR="00FC6DAB" w:rsidRPr="00625C51" w:rsidRDefault="00F30416">
      <w:pPr>
        <w:rPr>
          <w:b/>
        </w:rPr>
      </w:pPr>
      <w:r w:rsidRPr="00625C51">
        <w:rPr>
          <w:b/>
        </w:rPr>
        <w:t xml:space="preserve">VI Wykaz obowiązkowych załączników: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945"/>
        <w:gridCol w:w="851"/>
        <w:gridCol w:w="845"/>
      </w:tblGrid>
      <w:tr w:rsidR="00625C51" w:rsidTr="00580998">
        <w:tc>
          <w:tcPr>
            <w:tcW w:w="421" w:type="dxa"/>
          </w:tcPr>
          <w:p w:rsidR="00625C51" w:rsidRDefault="00625C51"/>
        </w:tc>
        <w:tc>
          <w:tcPr>
            <w:tcW w:w="6945" w:type="dxa"/>
          </w:tcPr>
          <w:p w:rsidR="00625C51" w:rsidRDefault="00625C51" w:rsidP="00625C51">
            <w:r>
              <w:t xml:space="preserve">Treść </w:t>
            </w:r>
          </w:p>
          <w:p w:rsidR="00625C51" w:rsidRDefault="00625C51"/>
        </w:tc>
        <w:tc>
          <w:tcPr>
            <w:tcW w:w="851" w:type="dxa"/>
          </w:tcPr>
          <w:p w:rsidR="00625C51" w:rsidRDefault="00625C51" w:rsidP="00625C51">
            <w:r>
              <w:t xml:space="preserve">Tak* </w:t>
            </w:r>
          </w:p>
          <w:p w:rsidR="00625C51" w:rsidRDefault="00625C51"/>
        </w:tc>
        <w:tc>
          <w:tcPr>
            <w:tcW w:w="845" w:type="dxa"/>
          </w:tcPr>
          <w:p w:rsidR="00625C51" w:rsidRDefault="00625C51" w:rsidP="00625C51">
            <w:r>
              <w:t xml:space="preserve">Nie* </w:t>
            </w:r>
          </w:p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1</w:t>
            </w:r>
          </w:p>
        </w:tc>
        <w:tc>
          <w:tcPr>
            <w:tcW w:w="6945" w:type="dxa"/>
          </w:tcPr>
          <w:p w:rsidR="00625C51" w:rsidRDefault="00625C51">
            <w:r>
              <w:t>decyzja o wpisie do rejestru zabytków obiektu, którego dotyczą prace lub roboty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2</w:t>
            </w:r>
          </w:p>
        </w:tc>
        <w:tc>
          <w:tcPr>
            <w:tcW w:w="6945" w:type="dxa"/>
          </w:tcPr>
          <w:p w:rsidR="00625C51" w:rsidRDefault="00625C51">
            <w:r>
              <w:t>dokument potwierdzający tytuł prawny Wnioskodawcy do władania zabytkiem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3</w:t>
            </w:r>
          </w:p>
        </w:tc>
        <w:tc>
          <w:tcPr>
            <w:tcW w:w="6945" w:type="dxa"/>
          </w:tcPr>
          <w:p w:rsidR="00625C51" w:rsidRDefault="00580998">
            <w:r>
              <w:t>decyzja właściwego organu ochrony zabytków zezwalająca na przeprowadzenie prac lub robót, które mają być przedmiotem dotacji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4</w:t>
            </w:r>
          </w:p>
        </w:tc>
        <w:tc>
          <w:tcPr>
            <w:tcW w:w="6945" w:type="dxa"/>
          </w:tcPr>
          <w:p w:rsidR="00625C51" w:rsidRDefault="00580998">
            <w:r>
              <w:t>dokumentacja fotograficzna zabytku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5</w:t>
            </w:r>
          </w:p>
        </w:tc>
        <w:tc>
          <w:tcPr>
            <w:tcW w:w="6945" w:type="dxa"/>
          </w:tcPr>
          <w:p w:rsidR="00625C51" w:rsidRDefault="00580998">
            <w:r>
              <w:t>wykaz prac lub robót budowlanych wykonanych przy danym zabytku w okresie 3 lat poprzedzających dzień złożenia wniosku z podaniem łącznej wysokości nakładów, w tym wysokości i źródeł dofinansowania otrzymanego ze środków publicznych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6</w:t>
            </w:r>
          </w:p>
        </w:tc>
        <w:tc>
          <w:tcPr>
            <w:tcW w:w="6945" w:type="dxa"/>
          </w:tcPr>
          <w:p w:rsidR="00625C51" w:rsidRDefault="00580998">
            <w:r>
              <w:t>w przypadku przedsiębiorców - informacja, o pomocy publicznej otrzymanej przed dniem złożenia wniosku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7</w:t>
            </w:r>
          </w:p>
        </w:tc>
        <w:tc>
          <w:tcPr>
            <w:tcW w:w="6945" w:type="dxa"/>
          </w:tcPr>
          <w:p w:rsidR="00625C51" w:rsidRDefault="00580998">
            <w:r>
              <w:t>informacja o wnioskach o udzielenie dotacji skierowanych do innych organów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8</w:t>
            </w:r>
          </w:p>
        </w:tc>
        <w:tc>
          <w:tcPr>
            <w:tcW w:w="6945" w:type="dxa"/>
          </w:tcPr>
          <w:p w:rsidR="00625C51" w:rsidRDefault="00580998">
            <w:r>
              <w:t>pozwolenie na budowę, gdy wniosek dotyczy prac lub robót przy zabytku nieruchomym lub program prac, gdy wniosek dotyczy prac przy zabytku ruchomym, jeśli prace wymagają takiego pozwolenia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  <w:tr w:rsidR="00625C51" w:rsidTr="00580998">
        <w:tc>
          <w:tcPr>
            <w:tcW w:w="421" w:type="dxa"/>
          </w:tcPr>
          <w:p w:rsidR="00625C51" w:rsidRDefault="00625C51">
            <w:r>
              <w:t>9</w:t>
            </w:r>
          </w:p>
        </w:tc>
        <w:tc>
          <w:tcPr>
            <w:tcW w:w="6945" w:type="dxa"/>
          </w:tcPr>
          <w:p w:rsidR="00625C51" w:rsidRDefault="00580998">
            <w:r>
              <w:t>kosztorys przedwykonawczy planowanych prac lub robót budowlanych</w:t>
            </w:r>
          </w:p>
        </w:tc>
        <w:tc>
          <w:tcPr>
            <w:tcW w:w="851" w:type="dxa"/>
          </w:tcPr>
          <w:p w:rsidR="00625C51" w:rsidRDefault="00625C51"/>
        </w:tc>
        <w:tc>
          <w:tcPr>
            <w:tcW w:w="845" w:type="dxa"/>
          </w:tcPr>
          <w:p w:rsidR="00625C51" w:rsidRDefault="00625C51"/>
        </w:tc>
      </w:tr>
    </w:tbl>
    <w:p w:rsidR="00625C51" w:rsidRDefault="00625C51"/>
    <w:p w:rsidR="00FC6DAB" w:rsidRDefault="00F30416">
      <w:r>
        <w:t xml:space="preserve">*wstawić znak X we właściwej komórce </w:t>
      </w:r>
    </w:p>
    <w:p w:rsidR="00580998" w:rsidRDefault="00580998" w:rsidP="00580998">
      <w:pPr>
        <w:ind w:left="4248"/>
        <w:jc w:val="center"/>
      </w:pPr>
      <w:r>
        <w:t>…………………………………..</w:t>
      </w:r>
    </w:p>
    <w:p w:rsidR="00FC6DAB" w:rsidRDefault="00580998" w:rsidP="00580998">
      <w:pPr>
        <w:ind w:left="4248"/>
        <w:jc w:val="center"/>
      </w:pPr>
      <w:r>
        <w:t>podpis/y, pieczęć</w:t>
      </w:r>
    </w:p>
    <w:p w:rsidR="00FC6DAB" w:rsidRDefault="00FC6DAB">
      <w:r>
        <w:t>Jarocin</w:t>
      </w:r>
      <w:r w:rsidR="00F30416">
        <w:t xml:space="preserve">, </w:t>
      </w:r>
      <w:r w:rsidR="00580998">
        <w:t>dnia……………………….</w:t>
      </w:r>
    </w:p>
    <w:p w:rsidR="00FC6DAB" w:rsidRPr="00FC6DAB" w:rsidRDefault="00FC6DAB" w:rsidP="00FC6DAB"/>
    <w:p w:rsidR="00FC6DAB" w:rsidRDefault="00FC6DAB" w:rsidP="00FC6DAB"/>
    <w:p w:rsidR="00157AD3" w:rsidRDefault="00157AD3" w:rsidP="00FC6DAB"/>
    <w:p w:rsidR="00FC6DAB" w:rsidRDefault="00FC6DAB" w:rsidP="00FC6DAB"/>
    <w:p w:rsidR="0076182D" w:rsidRDefault="0076182D" w:rsidP="00FC6DAB"/>
    <w:p w:rsidR="0076182D" w:rsidRDefault="0076182D" w:rsidP="00FC6DAB"/>
    <w:p w:rsidR="0076182D" w:rsidRDefault="0076182D" w:rsidP="00FC6DAB"/>
    <w:p w:rsidR="0076182D" w:rsidRDefault="0076182D" w:rsidP="00FC6DAB"/>
    <w:p w:rsidR="0076182D" w:rsidRDefault="0076182D" w:rsidP="00FC6DAB"/>
    <w:p w:rsidR="0076182D" w:rsidRDefault="0076182D" w:rsidP="00FC6DAB"/>
    <w:sectPr w:rsidR="0076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20EB"/>
    <w:multiLevelType w:val="hybridMultilevel"/>
    <w:tmpl w:val="3350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A36"/>
    <w:multiLevelType w:val="hybridMultilevel"/>
    <w:tmpl w:val="9630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56CC"/>
    <w:multiLevelType w:val="hybridMultilevel"/>
    <w:tmpl w:val="0644C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6"/>
    <w:rsid w:val="00157AD3"/>
    <w:rsid w:val="00205DA8"/>
    <w:rsid w:val="0024349F"/>
    <w:rsid w:val="003362AA"/>
    <w:rsid w:val="00350E90"/>
    <w:rsid w:val="003E5960"/>
    <w:rsid w:val="00542606"/>
    <w:rsid w:val="00580998"/>
    <w:rsid w:val="005C4D4E"/>
    <w:rsid w:val="00625C51"/>
    <w:rsid w:val="006D2629"/>
    <w:rsid w:val="00757A51"/>
    <w:rsid w:val="0076182D"/>
    <w:rsid w:val="00842497"/>
    <w:rsid w:val="0085466C"/>
    <w:rsid w:val="0093792C"/>
    <w:rsid w:val="009F2311"/>
    <w:rsid w:val="00A45B68"/>
    <w:rsid w:val="00B13B40"/>
    <w:rsid w:val="00B9062E"/>
    <w:rsid w:val="00B9793E"/>
    <w:rsid w:val="00BD4869"/>
    <w:rsid w:val="00C474D8"/>
    <w:rsid w:val="00DE4CE7"/>
    <w:rsid w:val="00E46114"/>
    <w:rsid w:val="00EF02E5"/>
    <w:rsid w:val="00F24180"/>
    <w:rsid w:val="00F30416"/>
    <w:rsid w:val="00F66948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167F-AA82-41E2-A035-9119073E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60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37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79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95A2-0992-4BD7-87D2-7E2AAE6A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3D094B14</Template>
  <TotalTime>316</TotalTime>
  <Pages>8</Pages>
  <Words>1823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Baumann</dc:creator>
  <cp:keywords/>
  <dc:description/>
  <cp:lastModifiedBy>Katarzyna Baumann</cp:lastModifiedBy>
  <cp:revision>8</cp:revision>
  <cp:lastPrinted>2017-06-06T09:18:00Z</cp:lastPrinted>
  <dcterms:created xsi:type="dcterms:W3CDTF">2017-05-23T11:39:00Z</dcterms:created>
  <dcterms:modified xsi:type="dcterms:W3CDTF">2017-06-06T09:18:00Z</dcterms:modified>
</cp:coreProperties>
</file>