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38" w:rsidRPr="0053318A" w:rsidRDefault="00C60238" w:rsidP="00C60238">
      <w:pPr>
        <w:pageBreakBefore/>
        <w:jc w:val="right"/>
      </w:pPr>
      <w:r>
        <w:rPr>
          <w:i/>
          <w:sz w:val="20"/>
        </w:rPr>
        <w:t>Załącznik nr 4</w:t>
      </w:r>
    </w:p>
    <w:p w:rsidR="00CB7BA9" w:rsidRPr="00AB709D" w:rsidRDefault="00CB7BA9" w:rsidP="00CB7BA9">
      <w:pPr>
        <w:jc w:val="right"/>
        <w:rPr>
          <w:i/>
          <w:sz w:val="20"/>
        </w:rPr>
      </w:pPr>
      <w:r w:rsidRPr="00AB709D">
        <w:rPr>
          <w:i/>
          <w:sz w:val="20"/>
        </w:rPr>
        <w:t>mniejszej niż 130 000,00 zł</w:t>
      </w:r>
    </w:p>
    <w:p w:rsidR="00CB7BA9" w:rsidRPr="00AB709D" w:rsidRDefault="00CB7BA9" w:rsidP="00CB7BA9">
      <w:pPr>
        <w:spacing w:line="360" w:lineRule="auto"/>
        <w:ind w:left="1134" w:hanging="1134"/>
        <w:jc w:val="right"/>
        <w:rPr>
          <w:i/>
          <w:sz w:val="20"/>
        </w:rPr>
      </w:pPr>
      <w:r w:rsidRPr="00AB709D">
        <w:rPr>
          <w:sz w:val="18"/>
          <w:szCs w:val="18"/>
        </w:rPr>
        <w:t>Starostwo Powiatowe w Jarocinie</w:t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  <w:t>do Regulaminu udzielania zamówień</w:t>
      </w:r>
    </w:p>
    <w:p w:rsidR="00BF2B15" w:rsidRPr="00AB709D" w:rsidRDefault="00CB7BA9" w:rsidP="00CB7BA9">
      <w:pPr>
        <w:spacing w:line="360" w:lineRule="auto"/>
        <w:ind w:left="851" w:hanging="425"/>
        <w:jc w:val="right"/>
        <w:rPr>
          <w:sz w:val="18"/>
          <w:szCs w:val="18"/>
        </w:rPr>
      </w:pPr>
      <w:r w:rsidRPr="00AB709D">
        <w:rPr>
          <w:sz w:val="18"/>
          <w:szCs w:val="18"/>
        </w:rPr>
        <w:t xml:space="preserve">Al. Niepodległości 10 </w:t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  <w:t xml:space="preserve">publicznych o wartości szacunkowej </w:t>
      </w:r>
    </w:p>
    <w:p w:rsidR="00BF2B15" w:rsidRPr="00AB709D" w:rsidRDefault="00CB7BA9" w:rsidP="00CB7BA9">
      <w:pPr>
        <w:ind w:firstLine="567"/>
        <w:jc w:val="right"/>
        <w:rPr>
          <w:sz w:val="18"/>
          <w:szCs w:val="18"/>
        </w:rPr>
      </w:pPr>
      <w:r w:rsidRPr="00AB709D">
        <w:rPr>
          <w:sz w:val="18"/>
          <w:szCs w:val="18"/>
        </w:rPr>
        <w:t xml:space="preserve">63-200 Jarocin </w:t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i/>
          <w:sz w:val="20"/>
        </w:rPr>
        <w:t>mniejszej niż 130 000,00 zł</w:t>
      </w:r>
    </w:p>
    <w:p w:rsidR="00C60238" w:rsidRPr="00AB709D" w:rsidRDefault="00C60238" w:rsidP="00C60238">
      <w:pPr>
        <w:rPr>
          <w:sz w:val="16"/>
          <w:szCs w:val="16"/>
        </w:rPr>
      </w:pPr>
      <w:r w:rsidRPr="00AB709D">
        <w:rPr>
          <w:sz w:val="16"/>
          <w:szCs w:val="16"/>
        </w:rPr>
        <w:t>____________________________</w:t>
      </w:r>
      <w:r w:rsidR="000B7C8D" w:rsidRPr="00AB709D">
        <w:rPr>
          <w:sz w:val="16"/>
          <w:szCs w:val="16"/>
        </w:rPr>
        <w:t>____________</w:t>
      </w:r>
    </w:p>
    <w:p w:rsidR="00C60238" w:rsidRPr="00AB709D" w:rsidRDefault="00C60238" w:rsidP="00C60238">
      <w:pPr>
        <w:rPr>
          <w:sz w:val="32"/>
        </w:rPr>
      </w:pPr>
      <w:r w:rsidRPr="00AB709D">
        <w:rPr>
          <w:sz w:val="16"/>
          <w:szCs w:val="16"/>
        </w:rPr>
        <w:t xml:space="preserve">   (pieczątka Starostwa Powiatowego w Jarocinie)</w:t>
      </w:r>
    </w:p>
    <w:p w:rsidR="006131BC" w:rsidRPr="00AB709D" w:rsidRDefault="006131BC" w:rsidP="006131BC">
      <w:pPr>
        <w:pStyle w:val="Z1-Zadozarzdzeniazdnia"/>
        <w:spacing w:after="0"/>
        <w:ind w:left="709"/>
        <w:rPr>
          <w:rFonts w:ascii="Times New Roman" w:hAnsi="Times New Roman" w:cs="Times New Roman"/>
        </w:rPr>
      </w:pPr>
      <w:r w:rsidRPr="00AB709D">
        <w:rPr>
          <w:rFonts w:ascii="Times New Roman" w:hAnsi="Times New Roman" w:cs="Times New Roman"/>
          <w:bCs/>
          <w:shd w:val="clear" w:color="auto" w:fill="FFFFFF"/>
        </w:rPr>
        <w:t>GGN.661.1.202</w:t>
      </w:r>
      <w:r w:rsidR="003A51B7">
        <w:rPr>
          <w:rFonts w:ascii="Times New Roman" w:hAnsi="Times New Roman" w:cs="Times New Roman"/>
          <w:bCs/>
          <w:shd w:val="clear" w:color="auto" w:fill="FFFFFF"/>
        </w:rPr>
        <w:t>3</w:t>
      </w:r>
    </w:p>
    <w:p w:rsidR="00C60238" w:rsidRPr="00AB709D" w:rsidRDefault="00C60238" w:rsidP="00C60238">
      <w:pPr>
        <w:rPr>
          <w:sz w:val="16"/>
          <w:szCs w:val="16"/>
        </w:rPr>
      </w:pPr>
      <w:r w:rsidRPr="00AB709D">
        <w:rPr>
          <w:rFonts w:ascii="Book Antiqua" w:hAnsi="Book Antiqua" w:cs="Book Antiqua"/>
          <w:sz w:val="16"/>
          <w:szCs w:val="16"/>
        </w:rPr>
        <w:t>____________________________</w:t>
      </w:r>
      <w:r w:rsidR="000B7C8D" w:rsidRPr="00AB709D">
        <w:rPr>
          <w:rFonts w:ascii="Book Antiqua" w:hAnsi="Book Antiqua" w:cs="Book Antiqua"/>
          <w:sz w:val="16"/>
          <w:szCs w:val="16"/>
        </w:rPr>
        <w:t>____________</w:t>
      </w:r>
    </w:p>
    <w:p w:rsidR="00A050F4" w:rsidRPr="00AB709D" w:rsidRDefault="00C60238" w:rsidP="009C5D63">
      <w:pPr>
        <w:rPr>
          <w:sz w:val="16"/>
          <w:szCs w:val="16"/>
        </w:rPr>
      </w:pPr>
      <w:r w:rsidRPr="00AB709D">
        <w:rPr>
          <w:sz w:val="16"/>
          <w:szCs w:val="16"/>
        </w:rPr>
        <w:t xml:space="preserve">                               (znak sprawy)</w:t>
      </w:r>
    </w:p>
    <w:p w:rsidR="009C5D63" w:rsidRDefault="009C5D63" w:rsidP="002670C9">
      <w:pPr>
        <w:spacing w:line="288" w:lineRule="auto"/>
        <w:jc w:val="center"/>
        <w:rPr>
          <w:b/>
          <w:sz w:val="16"/>
          <w:szCs w:val="16"/>
        </w:rPr>
      </w:pPr>
    </w:p>
    <w:p w:rsidR="00D51F42" w:rsidRPr="00AB709D" w:rsidRDefault="00D51F42" w:rsidP="00D51F42">
      <w:pPr>
        <w:spacing w:line="288" w:lineRule="auto"/>
        <w:rPr>
          <w:b/>
          <w:sz w:val="16"/>
          <w:szCs w:val="16"/>
        </w:rPr>
      </w:pPr>
    </w:p>
    <w:p w:rsidR="008E2496" w:rsidRDefault="008E2496" w:rsidP="002670C9">
      <w:pPr>
        <w:spacing w:line="288" w:lineRule="auto"/>
        <w:jc w:val="center"/>
        <w:rPr>
          <w:b/>
        </w:rPr>
      </w:pPr>
    </w:p>
    <w:p w:rsidR="00C60238" w:rsidRPr="00D67769" w:rsidRDefault="00C60238" w:rsidP="00D51F42">
      <w:pPr>
        <w:spacing w:line="360" w:lineRule="auto"/>
        <w:jc w:val="center"/>
      </w:pPr>
      <w:r w:rsidRPr="00D67769">
        <w:rPr>
          <w:b/>
        </w:rPr>
        <w:t>Notatka służbowa</w:t>
      </w:r>
      <w:r>
        <w:rPr>
          <w:b/>
        </w:rPr>
        <w:t xml:space="preserve"> </w:t>
      </w:r>
      <w:r w:rsidR="00A6357B">
        <w:rPr>
          <w:b/>
          <w:szCs w:val="20"/>
        </w:rPr>
        <w:t>z dnia 30</w:t>
      </w:r>
      <w:r w:rsidR="003A51B7">
        <w:rPr>
          <w:b/>
          <w:szCs w:val="20"/>
        </w:rPr>
        <w:t>.06.2023</w:t>
      </w:r>
      <w:r w:rsidRPr="0053318A">
        <w:rPr>
          <w:b/>
          <w:szCs w:val="20"/>
        </w:rPr>
        <w:t>r.</w:t>
      </w:r>
    </w:p>
    <w:p w:rsidR="00C60238" w:rsidRDefault="00C60238" w:rsidP="00D51F42">
      <w:pPr>
        <w:spacing w:line="360" w:lineRule="auto"/>
        <w:jc w:val="center"/>
        <w:rPr>
          <w:b/>
        </w:rPr>
      </w:pPr>
      <w:r w:rsidRPr="00D67769">
        <w:rPr>
          <w:b/>
        </w:rPr>
        <w:t xml:space="preserve">z </w:t>
      </w:r>
      <w:r>
        <w:rPr>
          <w:b/>
        </w:rPr>
        <w:t>wyboru wykonawcy zamówienia publicznego o wartości mniejszej niż 130 000, 00 zł</w:t>
      </w:r>
    </w:p>
    <w:p w:rsidR="00C60238" w:rsidRPr="0053318A" w:rsidRDefault="00C60238" w:rsidP="00D51F42">
      <w:pPr>
        <w:spacing w:line="360" w:lineRule="auto"/>
        <w:jc w:val="center"/>
        <w:rPr>
          <w:szCs w:val="20"/>
        </w:rPr>
      </w:pPr>
      <w:r w:rsidRPr="0053318A">
        <w:rPr>
          <w:szCs w:val="20"/>
        </w:rPr>
        <w:t>do zamówienia na</w:t>
      </w:r>
    </w:p>
    <w:p w:rsidR="003A51B7" w:rsidRDefault="003A51B7" w:rsidP="003A51B7">
      <w:pPr>
        <w:spacing w:line="312" w:lineRule="auto"/>
        <w:jc w:val="center"/>
        <w:rPr>
          <w:i/>
        </w:rPr>
      </w:pPr>
      <w:r w:rsidRPr="0006187A">
        <w:rPr>
          <w:i/>
          <w:sz w:val="28"/>
          <w:szCs w:val="28"/>
        </w:rPr>
        <w:t>„</w:t>
      </w:r>
      <w:r>
        <w:rPr>
          <w:i/>
        </w:rPr>
        <w:t xml:space="preserve">Archiwizacja państwowego zasobu dokumentów katastru pruskiego </w:t>
      </w:r>
    </w:p>
    <w:p w:rsidR="003A51B7" w:rsidRPr="00A10680" w:rsidRDefault="003A51B7" w:rsidP="003A51B7">
      <w:pPr>
        <w:spacing w:line="312" w:lineRule="auto"/>
        <w:jc w:val="center"/>
        <w:rPr>
          <w:i/>
        </w:rPr>
      </w:pPr>
      <w:r>
        <w:rPr>
          <w:i/>
        </w:rPr>
        <w:t>stanowiącego podstawę założenia ewidencji gruntów i budynków</w:t>
      </w:r>
      <w:r w:rsidRPr="0006187A">
        <w:rPr>
          <w:i/>
        </w:rPr>
        <w:t>”</w:t>
      </w:r>
    </w:p>
    <w:p w:rsidR="00C60238" w:rsidRPr="00AE300C" w:rsidRDefault="001805FA" w:rsidP="00D51F42">
      <w:pPr>
        <w:spacing w:line="360" w:lineRule="auto"/>
        <w:jc w:val="center"/>
        <w:rPr>
          <w:i/>
          <w:szCs w:val="20"/>
          <w:vertAlign w:val="superscript"/>
        </w:rPr>
      </w:pPr>
      <w:r>
        <w:rPr>
          <w:i/>
          <w:szCs w:val="20"/>
          <w:vertAlign w:val="superscript"/>
        </w:rPr>
        <w:t xml:space="preserve"> </w:t>
      </w:r>
      <w:r w:rsidR="00C60238">
        <w:rPr>
          <w:i/>
          <w:szCs w:val="20"/>
          <w:vertAlign w:val="superscript"/>
        </w:rPr>
        <w:t>(nazwa nadana zamówieniu)</w:t>
      </w:r>
    </w:p>
    <w:p w:rsidR="00C60238" w:rsidRPr="00755D25" w:rsidRDefault="00C60238" w:rsidP="00D51F42">
      <w:pPr>
        <w:pStyle w:val="Z1-Tytuzacznika"/>
        <w:spacing w:line="360" w:lineRule="auto"/>
        <w:rPr>
          <w:rFonts w:ascii="Times New Roman" w:hAnsi="Times New Roman" w:cs="Times New Roman"/>
        </w:rPr>
      </w:pPr>
    </w:p>
    <w:p w:rsidR="00C60238" w:rsidRPr="00755D25" w:rsidRDefault="00C60238" w:rsidP="00D51F42">
      <w:pPr>
        <w:widowControl w:val="0"/>
        <w:autoSpaceDE w:val="0"/>
        <w:spacing w:line="360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1.</w:t>
      </w:r>
      <w:r w:rsidRPr="00755D25">
        <w:rPr>
          <w:b/>
          <w:sz w:val="22"/>
          <w:szCs w:val="22"/>
        </w:rPr>
        <w:tab/>
        <w:t xml:space="preserve">Rodzaj zamówienia </w:t>
      </w:r>
      <w:r w:rsidRPr="00755D25">
        <w:rPr>
          <w:i/>
          <w:sz w:val="22"/>
          <w:szCs w:val="22"/>
        </w:rPr>
        <w:t>(zaznaczyć z podanych niżej możliwości)</w:t>
      </w:r>
      <w:r w:rsidRPr="00755D25">
        <w:rPr>
          <w:sz w:val="22"/>
          <w:szCs w:val="22"/>
        </w:rPr>
        <w:t>:</w:t>
      </w:r>
    </w:p>
    <w:p w:rsidR="00C60238" w:rsidRPr="00755D25" w:rsidRDefault="00C60238" w:rsidP="00D51F42">
      <w:pPr>
        <w:keepNext/>
        <w:numPr>
          <w:ilvl w:val="0"/>
          <w:numId w:val="1"/>
        </w:numPr>
        <w:spacing w:line="360" w:lineRule="auto"/>
        <w:ind w:hanging="767"/>
        <w:jc w:val="both"/>
        <w:rPr>
          <w:sz w:val="22"/>
          <w:szCs w:val="22"/>
          <w:u w:val="single"/>
        </w:rPr>
      </w:pPr>
      <w:r w:rsidRPr="00755D25">
        <w:rPr>
          <w:sz w:val="22"/>
          <w:szCs w:val="22"/>
          <w:u w:val="single"/>
        </w:rPr>
        <w:t>usługi</w:t>
      </w:r>
    </w:p>
    <w:p w:rsidR="00C60238" w:rsidRPr="00755D25" w:rsidRDefault="00C60238" w:rsidP="00D51F42">
      <w:pPr>
        <w:keepNext/>
        <w:numPr>
          <w:ilvl w:val="0"/>
          <w:numId w:val="1"/>
        </w:numPr>
        <w:spacing w:line="360" w:lineRule="auto"/>
        <w:ind w:hanging="767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dostawy</w:t>
      </w:r>
    </w:p>
    <w:p w:rsidR="00C60238" w:rsidRPr="00755D25" w:rsidRDefault="00C60238" w:rsidP="00D51F42">
      <w:pPr>
        <w:keepNext/>
        <w:numPr>
          <w:ilvl w:val="0"/>
          <w:numId w:val="1"/>
        </w:numPr>
        <w:spacing w:line="360" w:lineRule="auto"/>
        <w:ind w:hanging="767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roboty budowlane</w:t>
      </w:r>
    </w:p>
    <w:p w:rsidR="002670C9" w:rsidRPr="00755D25" w:rsidRDefault="002670C9" w:rsidP="00D51F42">
      <w:pPr>
        <w:keepNext/>
        <w:spacing w:line="360" w:lineRule="auto"/>
        <w:ind w:left="1193"/>
        <w:jc w:val="both"/>
        <w:rPr>
          <w:sz w:val="22"/>
          <w:szCs w:val="22"/>
        </w:rPr>
      </w:pPr>
    </w:p>
    <w:p w:rsidR="00C60238" w:rsidRPr="00755D25" w:rsidRDefault="00C60238" w:rsidP="00D51F42">
      <w:pPr>
        <w:keepNext/>
        <w:spacing w:line="360" w:lineRule="auto"/>
        <w:ind w:left="426" w:hanging="426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2.</w:t>
      </w:r>
      <w:r w:rsidRPr="00755D25">
        <w:rPr>
          <w:b/>
          <w:sz w:val="22"/>
          <w:szCs w:val="22"/>
        </w:rPr>
        <w:tab/>
        <w:t>Opis przedmiotu zamówienia:</w:t>
      </w:r>
    </w:p>
    <w:p w:rsidR="003A51B7" w:rsidRPr="00100FE2" w:rsidRDefault="003A51B7" w:rsidP="003A51B7">
      <w:pPr>
        <w:pStyle w:val="Akapitzlist"/>
        <w:spacing w:line="312" w:lineRule="auto"/>
        <w:ind w:left="426"/>
        <w:jc w:val="both"/>
      </w:pPr>
      <w:r w:rsidRPr="00100FE2">
        <w:t>Przedmiotem zamówienia jest skanowanie analogowych dokumentów katastru pruskiego stanowiącego podstawę założenia ewidencji gruntów i budynków, obejmujące przetworzenie ich do postaci cyfrowej oraz odpow</w:t>
      </w:r>
      <w:r>
        <w:t>iednie pogrupowanie, połączenie</w:t>
      </w:r>
      <w:r>
        <w:br/>
      </w:r>
      <w:r w:rsidRPr="00100FE2">
        <w:t xml:space="preserve">i nazwanie powstałych plików a następnie umieszczenie tych </w:t>
      </w:r>
      <w:r>
        <w:t xml:space="preserve">plików w odpowiednich folderach </w:t>
      </w:r>
      <w:r w:rsidRPr="00100FE2">
        <w:t xml:space="preserve">i </w:t>
      </w:r>
      <w:proofErr w:type="spellStart"/>
      <w:r w:rsidRPr="00100FE2">
        <w:t>podfolderach</w:t>
      </w:r>
      <w:proofErr w:type="spellEnd"/>
      <w:r w:rsidRPr="00100FE2">
        <w:t xml:space="preserve"> z jednoczesnym utworzeniem </w:t>
      </w:r>
      <w:proofErr w:type="spellStart"/>
      <w:r w:rsidRPr="00100FE2">
        <w:t>georeferencji</w:t>
      </w:r>
      <w:proofErr w:type="spellEnd"/>
      <w:r w:rsidRPr="00100FE2">
        <w:t xml:space="preserve"> plików. </w:t>
      </w:r>
    </w:p>
    <w:p w:rsidR="00C23F24" w:rsidRPr="00755D25" w:rsidRDefault="00C23F24" w:rsidP="00D51F4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1805FA" w:rsidRPr="00755D25" w:rsidRDefault="0026701F" w:rsidP="00D51F42">
      <w:pPr>
        <w:keepNext/>
        <w:spacing w:line="360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 xml:space="preserve">Zamawiający </w:t>
      </w:r>
      <w:r w:rsidRPr="0026701F">
        <w:rPr>
          <w:sz w:val="22"/>
          <w:szCs w:val="22"/>
        </w:rPr>
        <w:t>przeznacza na wykonanie zamówienia kwotę</w:t>
      </w:r>
      <w:r w:rsidR="00915B95">
        <w:rPr>
          <w:sz w:val="22"/>
          <w:szCs w:val="22"/>
          <w:lang w:eastAsia="pl-PL"/>
        </w:rPr>
        <w:t xml:space="preserve"> </w:t>
      </w:r>
      <w:r w:rsidR="002056DE">
        <w:rPr>
          <w:sz w:val="22"/>
          <w:szCs w:val="22"/>
          <w:lang w:eastAsia="pl-PL"/>
        </w:rPr>
        <w:t>54 552,85</w:t>
      </w:r>
      <w:r w:rsidR="00DE160B">
        <w:rPr>
          <w:sz w:val="22"/>
          <w:szCs w:val="22"/>
          <w:lang w:eastAsia="pl-PL"/>
        </w:rPr>
        <w:t xml:space="preserve"> </w:t>
      </w:r>
      <w:r w:rsidR="001805FA" w:rsidRPr="00755D25">
        <w:rPr>
          <w:sz w:val="22"/>
          <w:szCs w:val="22"/>
          <w:lang w:eastAsia="pl-PL"/>
        </w:rPr>
        <w:t>zł netto,</w:t>
      </w:r>
      <w:r w:rsidR="00DE160B">
        <w:rPr>
          <w:sz w:val="22"/>
          <w:szCs w:val="22"/>
        </w:rPr>
        <w:t xml:space="preserve"> co stanowi równowartość 12 249,16</w:t>
      </w:r>
      <w:r w:rsidR="001805FA" w:rsidRPr="00755D25">
        <w:rPr>
          <w:sz w:val="22"/>
          <w:szCs w:val="22"/>
        </w:rPr>
        <w:t xml:space="preserve"> euro na podstawie średniego kursu złotego w stosunku</w:t>
      </w:r>
      <w:r w:rsidR="006A7C79" w:rsidRPr="00755D25">
        <w:rPr>
          <w:sz w:val="22"/>
          <w:szCs w:val="22"/>
        </w:rPr>
        <w:t xml:space="preserve"> </w:t>
      </w:r>
      <w:r w:rsidR="001805FA" w:rsidRPr="00755D25">
        <w:rPr>
          <w:sz w:val="22"/>
          <w:szCs w:val="22"/>
        </w:rPr>
        <w:t>do euro stanowiącego podstawę przeliczenia wartości zamówień publicznych, ogłoszonego zgod</w:t>
      </w:r>
      <w:r>
        <w:rPr>
          <w:sz w:val="22"/>
          <w:szCs w:val="22"/>
        </w:rPr>
        <w:t xml:space="preserve">nie z art. 3 ust. 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="001805FA" w:rsidRPr="00755D25">
        <w:rPr>
          <w:sz w:val="22"/>
          <w:szCs w:val="22"/>
        </w:rPr>
        <w:t>tj. w drodze obwieszczenia w Dzienniku Urzędowym Rzeczypospolitej Polskiej „Monitor Polski”, oraz zamieszczonego na stronie internetowej Urzędu Zamówień Publicznych.</w:t>
      </w:r>
    </w:p>
    <w:p w:rsidR="001805FA" w:rsidRPr="00755D25" w:rsidRDefault="001805FA" w:rsidP="00D51F42">
      <w:pPr>
        <w:widowControl w:val="0"/>
        <w:autoSpaceDE w:val="0"/>
        <w:spacing w:line="360" w:lineRule="auto"/>
        <w:ind w:left="420" w:hanging="420"/>
        <w:jc w:val="both"/>
        <w:rPr>
          <w:b/>
          <w:sz w:val="22"/>
          <w:szCs w:val="22"/>
        </w:rPr>
      </w:pPr>
    </w:p>
    <w:p w:rsidR="001805FA" w:rsidRDefault="001805FA" w:rsidP="00D51F42">
      <w:pPr>
        <w:widowControl w:val="0"/>
        <w:autoSpaceDE w:val="0"/>
        <w:spacing w:line="360" w:lineRule="auto"/>
        <w:ind w:left="420" w:firstLine="6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(średni kurs złotego w stosunku do euro stanowiący podstawę przeliczania wartości za</w:t>
      </w:r>
      <w:r w:rsidR="003A51B7">
        <w:rPr>
          <w:sz w:val="22"/>
          <w:szCs w:val="22"/>
        </w:rPr>
        <w:t>mówień publicznych wynosi 4,45</w:t>
      </w:r>
      <w:r w:rsidR="00617056">
        <w:rPr>
          <w:sz w:val="22"/>
          <w:szCs w:val="22"/>
        </w:rPr>
        <w:t>36</w:t>
      </w:r>
      <w:r w:rsidRPr="00755D25">
        <w:rPr>
          <w:sz w:val="22"/>
          <w:szCs w:val="22"/>
        </w:rPr>
        <w:t>)</w:t>
      </w:r>
    </w:p>
    <w:p w:rsidR="00915B95" w:rsidRDefault="00915B95" w:rsidP="00D51F42">
      <w:pPr>
        <w:widowControl w:val="0"/>
        <w:autoSpaceDE w:val="0"/>
        <w:spacing w:line="360" w:lineRule="auto"/>
        <w:ind w:left="420" w:firstLine="6"/>
        <w:jc w:val="both"/>
        <w:rPr>
          <w:sz w:val="22"/>
          <w:szCs w:val="22"/>
        </w:rPr>
      </w:pPr>
    </w:p>
    <w:p w:rsidR="00915B95" w:rsidRPr="00755D25" w:rsidRDefault="009C6BE3" w:rsidP="00D51F42">
      <w:pPr>
        <w:widowControl w:val="0"/>
        <w:autoSpaceDE w:val="0"/>
        <w:spacing w:line="360" w:lineRule="auto"/>
        <w:ind w:left="420"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zapytaniem ofertowym, </w:t>
      </w:r>
      <w:r w:rsidR="00915B95">
        <w:rPr>
          <w:sz w:val="22"/>
          <w:szCs w:val="22"/>
        </w:rPr>
        <w:t>Zamaw</w:t>
      </w:r>
      <w:r w:rsidR="002A20DA">
        <w:rPr>
          <w:sz w:val="22"/>
          <w:szCs w:val="22"/>
        </w:rPr>
        <w:t>iają</w:t>
      </w:r>
      <w:r w:rsidR="0026701F">
        <w:rPr>
          <w:sz w:val="22"/>
          <w:szCs w:val="22"/>
        </w:rPr>
        <w:t>cy zawrze umowę z oferentem,</w:t>
      </w:r>
      <w:r w:rsidR="00444710">
        <w:rPr>
          <w:sz w:val="22"/>
          <w:szCs w:val="22"/>
        </w:rPr>
        <w:t xml:space="preserve"> który zadeklaruje </w:t>
      </w:r>
      <w:r w:rsidR="00444710">
        <w:rPr>
          <w:sz w:val="22"/>
          <w:szCs w:val="22"/>
        </w:rPr>
        <w:lastRenderedPageBreak/>
        <w:t>zeskanowanie 70 500 dokumentów w formacie A-3 wraz z utw</w:t>
      </w:r>
      <w:r w:rsidR="00914F7D">
        <w:rPr>
          <w:sz w:val="22"/>
          <w:szCs w:val="22"/>
        </w:rPr>
        <w:t xml:space="preserve">orzeniem dla nich </w:t>
      </w:r>
      <w:proofErr w:type="spellStart"/>
      <w:r w:rsidR="00914F7D">
        <w:rPr>
          <w:sz w:val="22"/>
          <w:szCs w:val="22"/>
        </w:rPr>
        <w:t>georeferencji</w:t>
      </w:r>
      <w:proofErr w:type="spellEnd"/>
      <w:r w:rsidR="00914F7D">
        <w:rPr>
          <w:sz w:val="22"/>
          <w:szCs w:val="22"/>
        </w:rPr>
        <w:br/>
      </w:r>
      <w:r w:rsidR="00444710">
        <w:rPr>
          <w:sz w:val="22"/>
          <w:szCs w:val="22"/>
        </w:rPr>
        <w:t>za najniższą cenę</w:t>
      </w:r>
      <w:r w:rsidR="00914F7D">
        <w:rPr>
          <w:sz w:val="22"/>
          <w:szCs w:val="22"/>
        </w:rPr>
        <w:t xml:space="preserve">, jednak nie wyższą niż 67 100,00 zł brutto przeznaczoną na wykonanie zadania w bieżącym roku budżetowym. </w:t>
      </w:r>
    </w:p>
    <w:p w:rsidR="00C60238" w:rsidRPr="00755D25" w:rsidRDefault="00C60238" w:rsidP="00D51F42">
      <w:pPr>
        <w:widowControl w:val="0"/>
        <w:autoSpaceDE w:val="0"/>
        <w:spacing w:line="360" w:lineRule="auto"/>
        <w:ind w:left="420" w:hanging="420"/>
        <w:jc w:val="both"/>
        <w:rPr>
          <w:sz w:val="22"/>
          <w:szCs w:val="22"/>
        </w:rPr>
      </w:pPr>
    </w:p>
    <w:p w:rsidR="00C60238" w:rsidRPr="00755D25" w:rsidRDefault="004067B6" w:rsidP="00D51F42">
      <w:pPr>
        <w:tabs>
          <w:tab w:val="left" w:pos="5822"/>
        </w:tabs>
        <w:spacing w:line="360" w:lineRule="auto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Osoby dokonujące</w:t>
      </w:r>
      <w:r w:rsidR="00C60238" w:rsidRPr="00755D25">
        <w:rPr>
          <w:sz w:val="22"/>
          <w:szCs w:val="22"/>
        </w:rPr>
        <w:t xml:space="preserve"> ustal</w:t>
      </w:r>
      <w:r w:rsidR="0026701F">
        <w:rPr>
          <w:sz w:val="22"/>
          <w:szCs w:val="22"/>
        </w:rPr>
        <w:t>enia warunków</w:t>
      </w:r>
      <w:r w:rsidR="00C60238" w:rsidRPr="00755D25">
        <w:rPr>
          <w:sz w:val="22"/>
          <w:szCs w:val="22"/>
        </w:rPr>
        <w:t xml:space="preserve"> zamówienia:</w:t>
      </w:r>
      <w:r w:rsidR="00C60238" w:rsidRPr="00755D25">
        <w:rPr>
          <w:sz w:val="22"/>
          <w:szCs w:val="22"/>
        </w:rPr>
        <w:tab/>
      </w:r>
      <w:r w:rsidR="006131BC" w:rsidRPr="00755D25">
        <w:rPr>
          <w:sz w:val="22"/>
          <w:szCs w:val="22"/>
        </w:rPr>
        <w:t>Krzysztof Sobczak</w:t>
      </w:r>
      <w:r>
        <w:rPr>
          <w:sz w:val="22"/>
          <w:szCs w:val="22"/>
        </w:rPr>
        <w:t>, Jolanta Rożek</w:t>
      </w:r>
    </w:p>
    <w:p w:rsidR="00C60238" w:rsidRPr="00755D25" w:rsidRDefault="0026701F" w:rsidP="00D51F42">
      <w:pPr>
        <w:tabs>
          <w:tab w:val="left" w:pos="5822"/>
        </w:tabs>
        <w:spacing w:line="360" w:lineRule="auto"/>
        <w:ind w:left="360" w:firstLine="66"/>
        <w:jc w:val="both"/>
        <w:rPr>
          <w:sz w:val="22"/>
          <w:szCs w:val="22"/>
        </w:rPr>
      </w:pPr>
      <w:r>
        <w:rPr>
          <w:sz w:val="22"/>
          <w:szCs w:val="22"/>
        </w:rPr>
        <w:t>Data ustalenia warunków</w:t>
      </w:r>
      <w:r w:rsidR="00C60238" w:rsidRPr="00755D25">
        <w:rPr>
          <w:sz w:val="22"/>
          <w:szCs w:val="22"/>
        </w:rPr>
        <w:t xml:space="preserve"> zamówienia: </w:t>
      </w:r>
      <w:r w:rsidR="00C60238" w:rsidRPr="00755D25">
        <w:rPr>
          <w:sz w:val="22"/>
          <w:szCs w:val="22"/>
        </w:rPr>
        <w:tab/>
      </w:r>
      <w:r w:rsidR="00971AF3">
        <w:rPr>
          <w:sz w:val="22"/>
          <w:szCs w:val="22"/>
          <w:lang w:eastAsia="pl-PL"/>
        </w:rPr>
        <w:t>14.06</w:t>
      </w:r>
      <w:bookmarkStart w:id="0" w:name="_GoBack"/>
      <w:bookmarkEnd w:id="0"/>
      <w:r w:rsidR="00DE160B">
        <w:rPr>
          <w:sz w:val="22"/>
          <w:szCs w:val="22"/>
          <w:lang w:eastAsia="pl-PL"/>
        </w:rPr>
        <w:t>.2023</w:t>
      </w:r>
      <w:r w:rsidR="001805FA" w:rsidRPr="00755D25">
        <w:rPr>
          <w:sz w:val="22"/>
          <w:szCs w:val="22"/>
          <w:lang w:eastAsia="pl-PL"/>
        </w:rPr>
        <w:t xml:space="preserve">r. </w:t>
      </w:r>
    </w:p>
    <w:p w:rsidR="00C60238" w:rsidRPr="00755D25" w:rsidRDefault="00C60238" w:rsidP="00D51F42">
      <w:pPr>
        <w:pStyle w:val="Z5-W1-1"/>
        <w:spacing w:after="0" w:line="360" w:lineRule="auto"/>
        <w:jc w:val="left"/>
        <w:rPr>
          <w:rFonts w:ascii="Book Antiqua" w:hAnsi="Book Antiqua" w:cs="Book Antiqua"/>
          <w:sz w:val="22"/>
          <w:szCs w:val="22"/>
        </w:rPr>
      </w:pPr>
    </w:p>
    <w:p w:rsidR="00C60238" w:rsidRPr="00755D25" w:rsidRDefault="00C60238" w:rsidP="00D51F42">
      <w:pPr>
        <w:widowControl w:val="0"/>
        <w:autoSpaceDE w:val="0"/>
        <w:spacing w:line="360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4.</w:t>
      </w:r>
      <w:r w:rsidRPr="00755D25">
        <w:rPr>
          <w:b/>
          <w:sz w:val="22"/>
          <w:szCs w:val="22"/>
        </w:rPr>
        <w:tab/>
        <w:t>W dniu</w:t>
      </w:r>
      <w:r w:rsidR="00431E2C">
        <w:rPr>
          <w:b/>
          <w:sz w:val="22"/>
          <w:szCs w:val="22"/>
        </w:rPr>
        <w:t xml:space="preserve"> 15.06</w:t>
      </w:r>
      <w:r w:rsidR="00DE160B">
        <w:rPr>
          <w:b/>
          <w:sz w:val="22"/>
          <w:szCs w:val="22"/>
        </w:rPr>
        <w:t>.2023</w:t>
      </w:r>
      <w:r w:rsidR="001805FA" w:rsidRPr="00755D25">
        <w:rPr>
          <w:b/>
          <w:sz w:val="22"/>
          <w:szCs w:val="22"/>
        </w:rPr>
        <w:t>r.</w:t>
      </w:r>
      <w:r w:rsidRPr="00755D25">
        <w:rPr>
          <w:sz w:val="22"/>
          <w:szCs w:val="22"/>
        </w:rPr>
        <w:t xml:space="preserve"> </w:t>
      </w:r>
      <w:r w:rsidRPr="00755D25">
        <w:rPr>
          <w:b/>
          <w:sz w:val="22"/>
          <w:szCs w:val="22"/>
        </w:rPr>
        <w:t>opublikowano zaproszenie do składania ofert</w:t>
      </w:r>
      <w:r w:rsidRPr="00755D25">
        <w:rPr>
          <w:sz w:val="22"/>
          <w:szCs w:val="22"/>
        </w:rPr>
        <w:t xml:space="preserve"> na stronie internetowej Biuletynu Informacji Publicznej Powiatu Jarocińskiego</w:t>
      </w:r>
      <w:r w:rsidRPr="00755D25">
        <w:rPr>
          <w:b/>
          <w:sz w:val="22"/>
          <w:szCs w:val="22"/>
        </w:rPr>
        <w:t xml:space="preserve"> </w:t>
      </w:r>
      <w:r w:rsidRPr="00755D25">
        <w:rPr>
          <w:sz w:val="22"/>
          <w:szCs w:val="22"/>
        </w:rPr>
        <w:t xml:space="preserve">oraz </w:t>
      </w:r>
      <w:r w:rsidRPr="00755D25">
        <w:rPr>
          <w:b/>
          <w:sz w:val="22"/>
          <w:szCs w:val="22"/>
        </w:rPr>
        <w:t>skierowano zapytanie ofertowe do następujących wykonawców:</w:t>
      </w:r>
    </w:p>
    <w:p w:rsidR="001805FA" w:rsidRPr="00755D25" w:rsidRDefault="00DE160B" w:rsidP="00D51F42">
      <w:pPr>
        <w:widowControl w:val="0"/>
        <w:numPr>
          <w:ilvl w:val="0"/>
          <w:numId w:val="3"/>
        </w:numPr>
        <w:spacing w:line="360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Geodeta Arkadiusz Jasiak, ul. Traugutta 10, 63-300 Pleszew </w:t>
      </w:r>
    </w:p>
    <w:p w:rsidR="00262E2C" w:rsidRPr="00755D25" w:rsidRDefault="00FD74FE" w:rsidP="00D51F42">
      <w:pPr>
        <w:widowControl w:val="0"/>
        <w:numPr>
          <w:ilvl w:val="0"/>
          <w:numId w:val="3"/>
        </w:numPr>
        <w:spacing w:line="360" w:lineRule="auto"/>
        <w:ind w:left="714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„GEOŻAK” Artur </w:t>
      </w:r>
      <w:proofErr w:type="spellStart"/>
      <w:r>
        <w:rPr>
          <w:sz w:val="22"/>
          <w:szCs w:val="22"/>
        </w:rPr>
        <w:t>Hażak</w:t>
      </w:r>
      <w:proofErr w:type="spellEnd"/>
      <w:r>
        <w:rPr>
          <w:sz w:val="22"/>
          <w:szCs w:val="22"/>
        </w:rPr>
        <w:t xml:space="preserve">, ul. Królowej Jadwigi 3, 63-200 Jarocin </w:t>
      </w:r>
    </w:p>
    <w:p w:rsidR="001805FA" w:rsidRDefault="00444710" w:rsidP="00D51F42">
      <w:pPr>
        <w:widowControl w:val="0"/>
        <w:numPr>
          <w:ilvl w:val="0"/>
          <w:numId w:val="3"/>
        </w:numPr>
        <w:spacing w:line="360" w:lineRule="auto"/>
        <w:ind w:left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GEOLUX Usługi Geodezyjne Robert </w:t>
      </w:r>
      <w:proofErr w:type="spellStart"/>
      <w:r>
        <w:rPr>
          <w:sz w:val="22"/>
          <w:szCs w:val="22"/>
        </w:rPr>
        <w:t>Zubik</w:t>
      </w:r>
      <w:proofErr w:type="spellEnd"/>
      <w:r>
        <w:rPr>
          <w:sz w:val="22"/>
          <w:szCs w:val="22"/>
        </w:rPr>
        <w:t>, ul. Złocieniecka 27, 60-182 Poznań</w:t>
      </w:r>
    </w:p>
    <w:p w:rsidR="00444710" w:rsidRDefault="00444710" w:rsidP="00D51F42">
      <w:pPr>
        <w:pStyle w:val="Z1-Tytuzacznika"/>
        <w:numPr>
          <w:ilvl w:val="0"/>
          <w:numId w:val="3"/>
        </w:numPr>
        <w:spacing w:line="360" w:lineRule="auto"/>
        <w:ind w:left="709" w:hanging="357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Przedsiębiorstwo Usług Geodezyjno-Projektowych „GEOMIAR” Sp. z o.o.,</w:t>
      </w:r>
    </w:p>
    <w:p w:rsidR="008E2496" w:rsidRDefault="00444710" w:rsidP="00444710">
      <w:pPr>
        <w:pStyle w:val="Z1-Tytuzacznika"/>
        <w:spacing w:line="360" w:lineRule="auto"/>
        <w:ind w:left="709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ul. Kościuszki 35, 37-500 Jarosław </w:t>
      </w:r>
    </w:p>
    <w:p w:rsidR="008E2496" w:rsidRPr="008E2496" w:rsidRDefault="00444710" w:rsidP="00D51F42">
      <w:pPr>
        <w:pStyle w:val="Z1-Tytuzacznika"/>
        <w:numPr>
          <w:ilvl w:val="0"/>
          <w:numId w:val="3"/>
        </w:numPr>
        <w:tabs>
          <w:tab w:val="clear" w:pos="350"/>
        </w:tabs>
        <w:spacing w:line="360" w:lineRule="auto"/>
        <w:ind w:left="709" w:hanging="357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Archiveo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Sp. z o.o., ul. Pocztowa 8, 68-200 Żary</w:t>
      </w:r>
    </w:p>
    <w:p w:rsidR="00C11EA1" w:rsidRPr="008E2496" w:rsidRDefault="00444710" w:rsidP="00D51F42">
      <w:pPr>
        <w:pStyle w:val="Z1-Tytuzacznika"/>
        <w:numPr>
          <w:ilvl w:val="0"/>
          <w:numId w:val="3"/>
        </w:numPr>
        <w:spacing w:line="360" w:lineRule="auto"/>
        <w:ind w:left="709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All-Maps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Aleksandra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Rejowicz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ul. Kościelna 8/14, 30-034 Kraków </w:t>
      </w:r>
    </w:p>
    <w:p w:rsidR="008E2496" w:rsidRPr="00755D25" w:rsidRDefault="00C60238" w:rsidP="008F0C2F">
      <w:pPr>
        <w:widowControl w:val="0"/>
        <w:autoSpaceDE w:val="0"/>
        <w:spacing w:line="360" w:lineRule="auto"/>
        <w:ind w:left="420" w:hanging="278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     Zapytanie skierowano pisemnie, drogą pocztową, faksem, </w:t>
      </w:r>
      <w:r w:rsidRPr="00755D25">
        <w:rPr>
          <w:sz w:val="22"/>
          <w:szCs w:val="22"/>
          <w:u w:val="single"/>
        </w:rPr>
        <w:t>e-mailem,</w:t>
      </w:r>
      <w:r w:rsidRPr="00755D25">
        <w:rPr>
          <w:sz w:val="22"/>
          <w:szCs w:val="22"/>
        </w:rPr>
        <w:t xml:space="preserve"> w drodze bezpośredniego doręczenia*</w:t>
      </w:r>
    </w:p>
    <w:p w:rsidR="00C60238" w:rsidRPr="00755D25" w:rsidRDefault="00C60238" w:rsidP="00D51F42">
      <w:pPr>
        <w:widowControl w:val="0"/>
        <w:autoSpaceDE w:val="0"/>
        <w:spacing w:line="360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5.</w:t>
      </w:r>
      <w:r w:rsidRPr="00755D25">
        <w:rPr>
          <w:b/>
          <w:sz w:val="22"/>
          <w:szCs w:val="22"/>
        </w:rPr>
        <w:tab/>
        <w:t xml:space="preserve">Uzyskano następujące oferty na realizację zadania </w:t>
      </w:r>
      <w:r w:rsidRPr="00755D25">
        <w:rPr>
          <w:i/>
          <w:sz w:val="22"/>
          <w:szCs w:val="22"/>
        </w:rPr>
        <w:t>(porównanie ofert):</w:t>
      </w:r>
    </w:p>
    <w:p w:rsidR="00105D6E" w:rsidRPr="00444710" w:rsidRDefault="00E166C6" w:rsidP="00E166C6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Archiveo</w:t>
      </w:r>
      <w:proofErr w:type="spellEnd"/>
      <w:r>
        <w:rPr>
          <w:sz w:val="22"/>
          <w:szCs w:val="22"/>
        </w:rPr>
        <w:t xml:space="preserve"> Sp. z</w:t>
      </w:r>
      <w:r w:rsidR="00444710">
        <w:rPr>
          <w:sz w:val="22"/>
          <w:szCs w:val="22"/>
        </w:rPr>
        <w:t xml:space="preserve"> </w:t>
      </w:r>
      <w:r>
        <w:rPr>
          <w:sz w:val="22"/>
          <w:szCs w:val="22"/>
        </w:rPr>
        <w:t>o.o.</w:t>
      </w:r>
      <w:r w:rsidR="008E2496" w:rsidRPr="00E166C6">
        <w:rPr>
          <w:sz w:val="22"/>
          <w:szCs w:val="22"/>
        </w:rPr>
        <w:t xml:space="preserve">, </w:t>
      </w:r>
      <w:r>
        <w:rPr>
          <w:sz w:val="22"/>
          <w:szCs w:val="22"/>
        </w:rPr>
        <w:t>ul. Poczt</w:t>
      </w:r>
      <w:r w:rsidR="00444710">
        <w:rPr>
          <w:sz w:val="22"/>
          <w:szCs w:val="22"/>
        </w:rPr>
        <w:t xml:space="preserve">owa 8, 68-200 Żary, cena za zeskanowanie 70 500 dokumentów w formacie A-3 wraz </w:t>
      </w:r>
      <w:r>
        <w:rPr>
          <w:sz w:val="22"/>
          <w:szCs w:val="22"/>
        </w:rPr>
        <w:t>z utworzenie</w:t>
      </w:r>
      <w:r w:rsidR="00444710">
        <w:rPr>
          <w:sz w:val="22"/>
          <w:szCs w:val="22"/>
        </w:rPr>
        <w:t xml:space="preserve">m dla nich </w:t>
      </w:r>
      <w:proofErr w:type="spellStart"/>
      <w:r w:rsidR="00444710">
        <w:rPr>
          <w:sz w:val="22"/>
          <w:szCs w:val="22"/>
        </w:rPr>
        <w:t>georeferencji</w:t>
      </w:r>
      <w:proofErr w:type="spellEnd"/>
      <w:r w:rsidR="00444710">
        <w:rPr>
          <w:sz w:val="22"/>
          <w:szCs w:val="22"/>
        </w:rPr>
        <w:t xml:space="preserve">: </w:t>
      </w:r>
      <w:r w:rsidR="00444710">
        <w:rPr>
          <w:b/>
          <w:sz w:val="22"/>
          <w:szCs w:val="22"/>
        </w:rPr>
        <w:t xml:space="preserve">64 </w:t>
      </w:r>
      <w:r w:rsidR="00444710" w:rsidRPr="00444710">
        <w:rPr>
          <w:b/>
          <w:sz w:val="22"/>
          <w:szCs w:val="22"/>
        </w:rPr>
        <w:t>900,00 zł brutto</w:t>
      </w:r>
    </w:p>
    <w:p w:rsidR="00E166C6" w:rsidRPr="00444710" w:rsidRDefault="00E166C6" w:rsidP="00D51F42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sz w:val="22"/>
          <w:szCs w:val="22"/>
        </w:rPr>
      </w:pPr>
      <w:r w:rsidRPr="00444710">
        <w:rPr>
          <w:sz w:val="22"/>
          <w:szCs w:val="22"/>
        </w:rPr>
        <w:t xml:space="preserve">„GEOŻAK” Artur </w:t>
      </w:r>
      <w:proofErr w:type="spellStart"/>
      <w:r w:rsidRPr="00444710">
        <w:rPr>
          <w:sz w:val="22"/>
          <w:szCs w:val="22"/>
        </w:rPr>
        <w:t>Hażak</w:t>
      </w:r>
      <w:proofErr w:type="spellEnd"/>
      <w:r w:rsidRPr="00444710">
        <w:rPr>
          <w:sz w:val="22"/>
          <w:szCs w:val="22"/>
        </w:rPr>
        <w:t xml:space="preserve">, 63-200, ul. Królowej Jadwigi 3, </w:t>
      </w:r>
      <w:r w:rsidR="00444710">
        <w:rPr>
          <w:sz w:val="22"/>
          <w:szCs w:val="22"/>
        </w:rPr>
        <w:t xml:space="preserve">cena za zeskanowanie 70 500 dokumentów w formacie A-3 wraz z utworzeniem dla nich </w:t>
      </w:r>
      <w:proofErr w:type="spellStart"/>
      <w:r w:rsidR="00444710">
        <w:rPr>
          <w:sz w:val="22"/>
          <w:szCs w:val="22"/>
        </w:rPr>
        <w:t>georeferencji</w:t>
      </w:r>
      <w:proofErr w:type="spellEnd"/>
      <w:r w:rsidR="00444710">
        <w:rPr>
          <w:sz w:val="22"/>
          <w:szCs w:val="22"/>
        </w:rPr>
        <w:t xml:space="preserve">: </w:t>
      </w:r>
      <w:r w:rsidR="002460FD">
        <w:rPr>
          <w:b/>
          <w:sz w:val="22"/>
          <w:szCs w:val="22"/>
        </w:rPr>
        <w:t>91</w:t>
      </w:r>
      <w:r w:rsidR="00444710">
        <w:rPr>
          <w:b/>
          <w:sz w:val="22"/>
          <w:szCs w:val="22"/>
        </w:rPr>
        <w:t xml:space="preserve"> </w:t>
      </w:r>
      <w:r w:rsidR="002460FD">
        <w:rPr>
          <w:b/>
          <w:sz w:val="22"/>
          <w:szCs w:val="22"/>
        </w:rPr>
        <w:t xml:space="preserve">650,00 zł </w:t>
      </w:r>
      <w:r w:rsidR="00444710" w:rsidRPr="00444710">
        <w:rPr>
          <w:sz w:val="22"/>
          <w:szCs w:val="22"/>
        </w:rPr>
        <w:t xml:space="preserve"> </w:t>
      </w:r>
    </w:p>
    <w:p w:rsidR="002460FD" w:rsidRDefault="002460FD" w:rsidP="00E166C6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DIGITAL-CENTER SP. Z O.O., Złotniki, ul. Krzemowa 1, 62-002 Suchy Las</w:t>
      </w:r>
      <w:r w:rsidR="00E166C6" w:rsidRPr="002460F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cena za zeskanowanie 70 500 dokumentów w formacie A-3 wraz z utworzeniem dla nich </w:t>
      </w:r>
      <w:proofErr w:type="spellStart"/>
      <w:r>
        <w:rPr>
          <w:sz w:val="22"/>
          <w:szCs w:val="22"/>
        </w:rPr>
        <w:t>georeferencji</w:t>
      </w:r>
      <w:proofErr w:type="spellEnd"/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89 000,00 zł </w:t>
      </w:r>
    </w:p>
    <w:p w:rsidR="002460FD" w:rsidRDefault="002460FD" w:rsidP="002460FD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GCPS SP. Z O.O.</w:t>
      </w:r>
      <w:r w:rsidR="00223C1F" w:rsidRPr="002460FD">
        <w:rPr>
          <w:sz w:val="22"/>
          <w:szCs w:val="22"/>
        </w:rPr>
        <w:t>,</w:t>
      </w:r>
      <w:r w:rsidR="00E166C6" w:rsidRPr="002460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ul. </w:t>
      </w:r>
      <w:proofErr w:type="spellStart"/>
      <w:r>
        <w:rPr>
          <w:sz w:val="22"/>
          <w:szCs w:val="22"/>
        </w:rPr>
        <w:t>Bursaki</w:t>
      </w:r>
      <w:proofErr w:type="spellEnd"/>
      <w:r>
        <w:rPr>
          <w:sz w:val="22"/>
          <w:szCs w:val="22"/>
        </w:rPr>
        <w:t xml:space="preserve"> 19A, 20-150 LUBLIN, cena za zeskanowanie 70 500 dokumentów w formacie A-3 wraz z utworzeniem dla nich </w:t>
      </w:r>
      <w:proofErr w:type="spellStart"/>
      <w:r>
        <w:rPr>
          <w:sz w:val="22"/>
          <w:szCs w:val="22"/>
        </w:rPr>
        <w:t>georeferencji</w:t>
      </w:r>
      <w:proofErr w:type="spellEnd"/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64 329,00 zł </w:t>
      </w:r>
    </w:p>
    <w:p w:rsidR="002460FD" w:rsidRPr="002460FD" w:rsidRDefault="00DE0443" w:rsidP="00DE0443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sz w:val="22"/>
          <w:szCs w:val="22"/>
        </w:rPr>
      </w:pPr>
      <w:proofErr w:type="spellStart"/>
      <w:r w:rsidRPr="002460FD">
        <w:rPr>
          <w:sz w:val="22"/>
          <w:szCs w:val="22"/>
        </w:rPr>
        <w:t>All-Maps</w:t>
      </w:r>
      <w:proofErr w:type="spellEnd"/>
      <w:r w:rsidRPr="002460FD">
        <w:rPr>
          <w:sz w:val="22"/>
          <w:szCs w:val="22"/>
        </w:rPr>
        <w:t xml:space="preserve"> Aleksandra </w:t>
      </w:r>
      <w:proofErr w:type="spellStart"/>
      <w:r w:rsidRPr="002460FD">
        <w:rPr>
          <w:sz w:val="22"/>
          <w:szCs w:val="22"/>
        </w:rPr>
        <w:t>Rejowicz</w:t>
      </w:r>
      <w:proofErr w:type="spellEnd"/>
      <w:r w:rsidRPr="002460FD">
        <w:rPr>
          <w:sz w:val="22"/>
          <w:szCs w:val="22"/>
        </w:rPr>
        <w:t xml:space="preserve">, ul. Kościelna 8/14, 30-034 Kraków, </w:t>
      </w:r>
      <w:r w:rsidR="002460FD">
        <w:rPr>
          <w:sz w:val="22"/>
          <w:szCs w:val="22"/>
        </w:rPr>
        <w:t xml:space="preserve">cena za zeskanowanie 70 500 dokumentów w formacie A-3 wraz z utworzeniem dla nich </w:t>
      </w:r>
      <w:proofErr w:type="spellStart"/>
      <w:r w:rsidR="002460FD">
        <w:rPr>
          <w:sz w:val="22"/>
          <w:szCs w:val="22"/>
        </w:rPr>
        <w:t>georeferencji</w:t>
      </w:r>
      <w:proofErr w:type="spellEnd"/>
      <w:r w:rsidR="002460FD">
        <w:rPr>
          <w:sz w:val="22"/>
          <w:szCs w:val="22"/>
        </w:rPr>
        <w:t xml:space="preserve">: </w:t>
      </w:r>
      <w:r w:rsidR="002460FD">
        <w:rPr>
          <w:b/>
          <w:sz w:val="22"/>
          <w:szCs w:val="22"/>
        </w:rPr>
        <w:t>66 999,33 zł</w:t>
      </w:r>
    </w:p>
    <w:p w:rsidR="002460FD" w:rsidRPr="002A3668" w:rsidRDefault="00AD054B" w:rsidP="002A3668">
      <w:pPr>
        <w:pStyle w:val="Akapitzlist"/>
        <w:widowControl w:val="0"/>
        <w:numPr>
          <w:ilvl w:val="0"/>
          <w:numId w:val="14"/>
        </w:num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RODO-S Anna </w:t>
      </w:r>
      <w:proofErr w:type="spellStart"/>
      <w:r>
        <w:rPr>
          <w:sz w:val="22"/>
          <w:szCs w:val="22"/>
        </w:rPr>
        <w:t>Kolecka</w:t>
      </w:r>
      <w:proofErr w:type="spellEnd"/>
      <w:r>
        <w:rPr>
          <w:sz w:val="22"/>
          <w:szCs w:val="22"/>
        </w:rPr>
        <w:t xml:space="preserve">  62-800 Kalisz, ul. Starożytna 151A</w:t>
      </w:r>
      <w:r w:rsidR="002A3668">
        <w:rPr>
          <w:sz w:val="22"/>
          <w:szCs w:val="22"/>
        </w:rPr>
        <w:t xml:space="preserve">, </w:t>
      </w:r>
      <w:r w:rsidR="002A3668">
        <w:rPr>
          <w:sz w:val="22"/>
          <w:szCs w:val="22"/>
        </w:rPr>
        <w:t xml:space="preserve">cena za zeskanowanie 70 500 dokumentów w formacie A-3 wraz z utworzeniem dla nich </w:t>
      </w:r>
      <w:proofErr w:type="spellStart"/>
      <w:r w:rsidR="002A3668">
        <w:rPr>
          <w:sz w:val="22"/>
          <w:szCs w:val="22"/>
        </w:rPr>
        <w:t>georeferencji</w:t>
      </w:r>
      <w:proofErr w:type="spellEnd"/>
      <w:r w:rsidR="002A3668">
        <w:rPr>
          <w:sz w:val="22"/>
          <w:szCs w:val="22"/>
        </w:rPr>
        <w:t xml:space="preserve">: </w:t>
      </w:r>
      <w:r w:rsidR="00255A4A">
        <w:rPr>
          <w:b/>
          <w:sz w:val="22"/>
          <w:szCs w:val="22"/>
        </w:rPr>
        <w:t>65 000,00</w:t>
      </w:r>
      <w:r w:rsidR="002A3668">
        <w:rPr>
          <w:b/>
          <w:sz w:val="22"/>
          <w:szCs w:val="22"/>
        </w:rPr>
        <w:t xml:space="preserve"> zł</w:t>
      </w:r>
    </w:p>
    <w:p w:rsidR="00C01835" w:rsidRDefault="00C01835" w:rsidP="00C01835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:rsidR="00AD054B" w:rsidRPr="00AD054B" w:rsidRDefault="00AD054B" w:rsidP="00AD054B">
      <w:pPr>
        <w:pStyle w:val="Akapitzlist"/>
        <w:widowControl w:val="0"/>
        <w:autoSpaceDE w:val="0"/>
        <w:spacing w:line="360" w:lineRule="auto"/>
        <w:ind w:left="567" w:hanging="567"/>
        <w:jc w:val="both"/>
        <w:rPr>
          <w:b/>
          <w:sz w:val="22"/>
          <w:szCs w:val="22"/>
        </w:rPr>
      </w:pPr>
      <w:r w:rsidRPr="00AD054B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 xml:space="preserve">    </w:t>
      </w:r>
      <w:r w:rsidRPr="00AD054B">
        <w:rPr>
          <w:b/>
          <w:sz w:val="22"/>
          <w:szCs w:val="22"/>
        </w:rPr>
        <w:t>Zamówienia udziela się Wykonawcy:</w:t>
      </w:r>
    </w:p>
    <w:p w:rsidR="00AD054B" w:rsidRDefault="00AD054B" w:rsidP="00AD054B">
      <w:pPr>
        <w:widowControl w:val="0"/>
        <w:autoSpaceDE w:val="0"/>
        <w:spacing w:line="360" w:lineRule="auto"/>
        <w:ind w:left="420" w:hanging="420"/>
        <w:jc w:val="both"/>
        <w:rPr>
          <w:sz w:val="22"/>
          <w:szCs w:val="22"/>
        </w:rPr>
      </w:pPr>
      <w:r w:rsidRPr="00D51F42">
        <w:rPr>
          <w:b/>
        </w:rPr>
        <w:tab/>
      </w:r>
      <w:proofErr w:type="spellStart"/>
      <w:r>
        <w:rPr>
          <w:sz w:val="22"/>
          <w:szCs w:val="22"/>
        </w:rPr>
        <w:t>Archiveo</w:t>
      </w:r>
      <w:proofErr w:type="spellEnd"/>
      <w:r>
        <w:rPr>
          <w:sz w:val="22"/>
          <w:szCs w:val="22"/>
        </w:rPr>
        <w:t xml:space="preserve"> Sp. z o.o.</w:t>
      </w:r>
      <w:r w:rsidRPr="00E166C6">
        <w:rPr>
          <w:sz w:val="22"/>
          <w:szCs w:val="22"/>
        </w:rPr>
        <w:t xml:space="preserve">, </w:t>
      </w:r>
      <w:r>
        <w:rPr>
          <w:sz w:val="22"/>
          <w:szCs w:val="22"/>
        </w:rPr>
        <w:t>ul. Pocztowa 8, 68-200 Żary</w:t>
      </w:r>
      <w:r w:rsidRPr="00755D25">
        <w:rPr>
          <w:sz w:val="22"/>
          <w:szCs w:val="22"/>
        </w:rPr>
        <w:tab/>
      </w:r>
    </w:p>
    <w:p w:rsidR="00AD054B" w:rsidRPr="00755D25" w:rsidRDefault="00AD054B" w:rsidP="00AD054B">
      <w:pPr>
        <w:widowControl w:val="0"/>
        <w:autoSpaceDE w:val="0"/>
        <w:spacing w:line="360" w:lineRule="auto"/>
        <w:ind w:left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Cena wybranej oferty</w:t>
      </w:r>
    </w:p>
    <w:p w:rsidR="00AD054B" w:rsidRPr="00755D25" w:rsidRDefault="00AD054B" w:rsidP="00AD054B">
      <w:pPr>
        <w:widowControl w:val="0"/>
        <w:autoSpaceDE w:val="0"/>
        <w:spacing w:line="360" w:lineRule="auto"/>
        <w:ind w:left="420" w:hanging="420"/>
        <w:jc w:val="both"/>
        <w:rPr>
          <w:sz w:val="22"/>
          <w:szCs w:val="22"/>
        </w:rPr>
      </w:pPr>
      <w:r w:rsidRPr="00755D25">
        <w:rPr>
          <w:b/>
          <w:sz w:val="22"/>
          <w:szCs w:val="22"/>
        </w:rPr>
        <w:tab/>
      </w:r>
      <w:r>
        <w:rPr>
          <w:sz w:val="22"/>
          <w:szCs w:val="22"/>
        </w:rPr>
        <w:t>64 900</w:t>
      </w:r>
      <w:r w:rsidRPr="00755D25">
        <w:rPr>
          <w:sz w:val="22"/>
          <w:szCs w:val="22"/>
        </w:rPr>
        <w:t>,00 zł brutto</w:t>
      </w:r>
    </w:p>
    <w:p w:rsidR="00C60238" w:rsidRPr="00755D25" w:rsidRDefault="00C01835" w:rsidP="00333CC2">
      <w:pPr>
        <w:widowControl w:val="0"/>
        <w:autoSpaceDE w:val="0"/>
        <w:spacing w:line="360" w:lineRule="auto"/>
        <w:ind w:left="420" w:hanging="42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C60238" w:rsidRPr="00755D25">
        <w:rPr>
          <w:b/>
          <w:sz w:val="22"/>
          <w:szCs w:val="22"/>
        </w:rPr>
        <w:t>.</w:t>
      </w:r>
      <w:r w:rsidR="00C60238" w:rsidRPr="00755D25">
        <w:rPr>
          <w:b/>
          <w:sz w:val="22"/>
          <w:szCs w:val="22"/>
        </w:rPr>
        <w:tab/>
        <w:t xml:space="preserve">Uzasadnienie wyboru </w:t>
      </w:r>
      <w:r w:rsidR="00C60238" w:rsidRPr="00755D25">
        <w:rPr>
          <w:i/>
          <w:sz w:val="22"/>
          <w:szCs w:val="22"/>
        </w:rPr>
        <w:t>(uzasadnienie faktyczne i prawne):</w:t>
      </w:r>
    </w:p>
    <w:p w:rsidR="00993922" w:rsidRDefault="008F0C2F" w:rsidP="00993922">
      <w:pPr>
        <w:widowControl w:val="0"/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8F0C2F">
        <w:rPr>
          <w:rFonts w:eastAsia="Book Antiqua"/>
          <w:sz w:val="22"/>
          <w:szCs w:val="22"/>
        </w:rPr>
        <w:t xml:space="preserve">    </w:t>
      </w:r>
      <w:r w:rsidR="006A4CC9">
        <w:rPr>
          <w:sz w:val="22"/>
          <w:szCs w:val="22"/>
        </w:rPr>
        <w:t>W dniu 2</w:t>
      </w:r>
      <w:r w:rsidR="00993922">
        <w:rPr>
          <w:sz w:val="22"/>
          <w:szCs w:val="22"/>
        </w:rPr>
        <w:t xml:space="preserve">7.06.2023r. dokonano wyboru najkorzystniejszej oferty. </w:t>
      </w:r>
      <w:r w:rsidR="002A3668">
        <w:rPr>
          <w:sz w:val="22"/>
          <w:szCs w:val="22"/>
        </w:rPr>
        <w:t>Dwie oferty odrzucono</w:t>
      </w:r>
      <w:r w:rsidR="002A3668">
        <w:rPr>
          <w:sz w:val="22"/>
          <w:szCs w:val="22"/>
        </w:rPr>
        <w:br/>
        <w:t>z uwagi na zadeklarowaną cenę wyższą niż przeznaczoną na wykonanie zadania.</w:t>
      </w:r>
    </w:p>
    <w:p w:rsidR="00C01835" w:rsidRPr="008F0C2F" w:rsidRDefault="00993922" w:rsidP="00993922">
      <w:pPr>
        <w:widowControl w:val="0"/>
        <w:autoSpaceDE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Firma GCPS SP. Z O.O.</w:t>
      </w:r>
      <w:r w:rsidRPr="002460FD">
        <w:rPr>
          <w:sz w:val="22"/>
          <w:szCs w:val="22"/>
        </w:rPr>
        <w:t>,</w:t>
      </w:r>
      <w:r>
        <w:rPr>
          <w:sz w:val="22"/>
          <w:szCs w:val="22"/>
        </w:rPr>
        <w:t xml:space="preserve"> ul. </w:t>
      </w:r>
      <w:proofErr w:type="spellStart"/>
      <w:r>
        <w:rPr>
          <w:sz w:val="22"/>
          <w:szCs w:val="22"/>
        </w:rPr>
        <w:t>Bursaki</w:t>
      </w:r>
      <w:proofErr w:type="spellEnd"/>
      <w:r>
        <w:rPr>
          <w:sz w:val="22"/>
          <w:szCs w:val="22"/>
        </w:rPr>
        <w:t xml:space="preserve"> 19A, 20-150 LUBLIN zadeklarowała najniższą cenę za zeskanowanie 70 500 dokumentów w formacie A-3 wraz z utworzeniem dla nich </w:t>
      </w:r>
      <w:proofErr w:type="spellStart"/>
      <w:r>
        <w:rPr>
          <w:sz w:val="22"/>
          <w:szCs w:val="22"/>
        </w:rPr>
        <w:t>georeferencji</w:t>
      </w:r>
      <w:proofErr w:type="spellEnd"/>
      <w:r>
        <w:rPr>
          <w:sz w:val="22"/>
          <w:szCs w:val="22"/>
        </w:rPr>
        <w:t xml:space="preserve">. </w:t>
      </w:r>
    </w:p>
    <w:p w:rsidR="00993922" w:rsidRDefault="00993922" w:rsidP="00993922">
      <w:pPr>
        <w:widowControl w:val="0"/>
        <w:autoSpaceDE w:val="0"/>
        <w:spacing w:line="360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Dnia 29.06.2023r. w</w:t>
      </w:r>
      <w:r w:rsidRPr="00755D25">
        <w:rPr>
          <w:sz w:val="22"/>
          <w:szCs w:val="22"/>
        </w:rPr>
        <w:t xml:space="preserve">ykonawca </w:t>
      </w:r>
      <w:r>
        <w:rPr>
          <w:sz w:val="22"/>
          <w:szCs w:val="22"/>
        </w:rPr>
        <w:t>GCPS SP. Z O.O.</w:t>
      </w:r>
      <w:r w:rsidRPr="002460FD">
        <w:rPr>
          <w:sz w:val="22"/>
          <w:szCs w:val="22"/>
        </w:rPr>
        <w:t>,</w:t>
      </w:r>
      <w:r>
        <w:rPr>
          <w:sz w:val="22"/>
          <w:szCs w:val="22"/>
        </w:rPr>
        <w:t xml:space="preserve"> ul. </w:t>
      </w:r>
      <w:proofErr w:type="spellStart"/>
      <w:r>
        <w:rPr>
          <w:sz w:val="22"/>
          <w:szCs w:val="22"/>
        </w:rPr>
        <w:t>Bursaki</w:t>
      </w:r>
      <w:proofErr w:type="spellEnd"/>
      <w:r>
        <w:rPr>
          <w:sz w:val="22"/>
          <w:szCs w:val="22"/>
        </w:rPr>
        <w:t xml:space="preserve"> 19A, 20-150 LUBLIN zrezygnował pisemnie z realizacji prac. Z uwagi na odstąpienie od zawarcia umowy na wykonanie przedmiotu zamówienia, Zamawiający dokonał ponownego wyboru spośród ofert pozostałych Wykonawców oraz wybrał najkorzystniejszą ofertę. </w:t>
      </w:r>
    </w:p>
    <w:p w:rsidR="002A3668" w:rsidRDefault="002A3668" w:rsidP="002A3668">
      <w:pPr>
        <w:widowControl w:val="0"/>
        <w:autoSpaceDE w:val="0"/>
        <w:spacing w:line="360" w:lineRule="auto"/>
        <w:ind w:left="420" w:firstLine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proofErr w:type="spellStart"/>
      <w:r>
        <w:rPr>
          <w:sz w:val="22"/>
          <w:szCs w:val="22"/>
        </w:rPr>
        <w:t>Archiveo</w:t>
      </w:r>
      <w:proofErr w:type="spellEnd"/>
      <w:r>
        <w:rPr>
          <w:sz w:val="22"/>
          <w:szCs w:val="22"/>
        </w:rPr>
        <w:t xml:space="preserve"> Sp. z o.o.</w:t>
      </w:r>
      <w:r w:rsidRPr="00E166C6">
        <w:rPr>
          <w:sz w:val="22"/>
          <w:szCs w:val="22"/>
        </w:rPr>
        <w:t xml:space="preserve">, </w:t>
      </w:r>
      <w:r>
        <w:rPr>
          <w:sz w:val="22"/>
          <w:szCs w:val="22"/>
        </w:rPr>
        <w:t>ul. Pocztowa 8, 68-200 Żary zadeklarował</w:t>
      </w:r>
      <w:r>
        <w:rPr>
          <w:sz w:val="22"/>
          <w:szCs w:val="22"/>
        </w:rPr>
        <w:t xml:space="preserve"> najniższą cenę za zeskanowanie 70 500 dokumentów w formacie A-3 wraz z utworzeniem dla nich </w:t>
      </w:r>
      <w:proofErr w:type="spellStart"/>
      <w:r>
        <w:rPr>
          <w:sz w:val="22"/>
          <w:szCs w:val="22"/>
        </w:rPr>
        <w:t>georeferencji</w:t>
      </w:r>
      <w:proofErr w:type="spellEnd"/>
      <w:r>
        <w:rPr>
          <w:sz w:val="22"/>
          <w:szCs w:val="22"/>
        </w:rPr>
        <w:t>.</w:t>
      </w:r>
    </w:p>
    <w:p w:rsidR="008F0C2F" w:rsidRDefault="002A3668" w:rsidP="00993922">
      <w:pPr>
        <w:pStyle w:val="Z-podpispodkropkami"/>
        <w:spacing w:line="24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ab/>
      </w:r>
      <w:r w:rsidR="00993922">
        <w:rPr>
          <w:sz w:val="22"/>
          <w:szCs w:val="22"/>
        </w:rPr>
        <w:tab/>
      </w:r>
    </w:p>
    <w:p w:rsidR="00A050F4" w:rsidRPr="00944FA4" w:rsidRDefault="00A050F4" w:rsidP="00333CC2">
      <w:pPr>
        <w:spacing w:line="360" w:lineRule="auto"/>
        <w:ind w:left="426"/>
        <w:jc w:val="both"/>
        <w:rPr>
          <w:sz w:val="22"/>
          <w:szCs w:val="22"/>
        </w:rPr>
      </w:pPr>
    </w:p>
    <w:p w:rsidR="00F24749" w:rsidRDefault="00F24749" w:rsidP="00F24749">
      <w:pPr>
        <w:spacing w:line="288" w:lineRule="auto"/>
        <w:ind w:left="426"/>
        <w:rPr>
          <w:sz w:val="12"/>
          <w:szCs w:val="12"/>
        </w:rPr>
      </w:pPr>
    </w:p>
    <w:p w:rsidR="00255A4A" w:rsidRDefault="00255A4A" w:rsidP="00F24749">
      <w:pPr>
        <w:spacing w:line="288" w:lineRule="auto"/>
        <w:ind w:left="426"/>
        <w:rPr>
          <w:sz w:val="12"/>
          <w:szCs w:val="12"/>
        </w:rPr>
      </w:pPr>
    </w:p>
    <w:p w:rsidR="00255A4A" w:rsidRPr="00944FA4" w:rsidRDefault="00255A4A" w:rsidP="00F24749">
      <w:pPr>
        <w:spacing w:line="288" w:lineRule="auto"/>
        <w:ind w:left="426"/>
        <w:rPr>
          <w:sz w:val="12"/>
          <w:szCs w:val="12"/>
        </w:rPr>
      </w:pPr>
    </w:p>
    <w:p w:rsidR="00755D25" w:rsidRPr="00944FA4" w:rsidRDefault="00755D25" w:rsidP="00F24749">
      <w:pPr>
        <w:spacing w:line="288" w:lineRule="auto"/>
        <w:ind w:left="426"/>
        <w:rPr>
          <w:sz w:val="12"/>
          <w:szCs w:val="12"/>
        </w:rPr>
      </w:pPr>
    </w:p>
    <w:p w:rsidR="000B7C8D" w:rsidRPr="00944FA4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</w:p>
    <w:p w:rsidR="000B7C8D" w:rsidRPr="00944FA4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944FA4">
        <w:rPr>
          <w:rFonts w:ascii="Times New Roman" w:hAnsi="Times New Roman" w:cs="Times New Roman"/>
          <w:sz w:val="18"/>
          <w:szCs w:val="18"/>
        </w:rPr>
        <w:t xml:space="preserve">Naczelnik </w:t>
      </w:r>
    </w:p>
    <w:p w:rsidR="000B7C8D" w:rsidRPr="00944FA4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944FA4">
        <w:rPr>
          <w:rFonts w:ascii="Times New Roman" w:hAnsi="Times New Roman" w:cs="Times New Roman"/>
          <w:sz w:val="18"/>
          <w:szCs w:val="18"/>
        </w:rPr>
        <w:t xml:space="preserve">Wydziału Geodezji </w:t>
      </w:r>
    </w:p>
    <w:p w:rsidR="000B7C8D" w:rsidRPr="00944FA4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944FA4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0B7C8D" w:rsidRPr="00944FA4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944FA4">
        <w:rPr>
          <w:rFonts w:ascii="Times New Roman" w:hAnsi="Times New Roman" w:cs="Times New Roman"/>
          <w:sz w:val="18"/>
          <w:szCs w:val="18"/>
        </w:rPr>
        <w:t>GEODETA POWIATOWY</w:t>
      </w:r>
    </w:p>
    <w:p w:rsidR="000B7C8D" w:rsidRPr="00944FA4" w:rsidRDefault="00993922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  <w:u w:val="dotted"/>
        </w:rPr>
      </w:pPr>
      <w:r>
        <w:rPr>
          <w:rFonts w:ascii="Times New Roman" w:hAnsi="Times New Roman" w:cs="Times New Roman"/>
          <w:sz w:val="18"/>
          <w:szCs w:val="18"/>
          <w:u w:val="dotted"/>
        </w:rPr>
        <w:t>30</w:t>
      </w:r>
      <w:r w:rsidR="002144D9" w:rsidRPr="00944FA4">
        <w:rPr>
          <w:rFonts w:ascii="Times New Roman" w:hAnsi="Times New Roman" w:cs="Times New Roman"/>
          <w:sz w:val="18"/>
          <w:szCs w:val="18"/>
          <w:u w:val="dotted"/>
        </w:rPr>
        <w:t>.06.2023</w:t>
      </w:r>
      <w:r w:rsidR="000B7C8D" w:rsidRPr="00944FA4">
        <w:rPr>
          <w:rFonts w:ascii="Times New Roman" w:hAnsi="Times New Roman" w:cs="Times New Roman"/>
          <w:sz w:val="18"/>
          <w:szCs w:val="18"/>
          <w:u w:val="dotted"/>
        </w:rPr>
        <w:t>r.                     Krzysztof Sobczak</w:t>
      </w:r>
    </w:p>
    <w:p w:rsidR="0011241B" w:rsidRPr="00944FA4" w:rsidRDefault="00C60238" w:rsidP="00222CF9">
      <w:pPr>
        <w:spacing w:after="240"/>
        <w:ind w:left="4395" w:right="281"/>
        <w:jc w:val="center"/>
        <w:rPr>
          <w:sz w:val="20"/>
          <w:szCs w:val="20"/>
        </w:rPr>
      </w:pPr>
      <w:r w:rsidRPr="00944FA4">
        <w:rPr>
          <w:sz w:val="20"/>
          <w:szCs w:val="20"/>
        </w:rPr>
        <w:t xml:space="preserve">    </w:t>
      </w:r>
      <w:r w:rsidR="00222CF9" w:rsidRPr="00944FA4">
        <w:rPr>
          <w:sz w:val="20"/>
          <w:szCs w:val="20"/>
        </w:rPr>
        <w:t xml:space="preserve">    </w:t>
      </w:r>
      <w:r w:rsidRPr="00944FA4">
        <w:rPr>
          <w:sz w:val="20"/>
          <w:szCs w:val="20"/>
        </w:rPr>
        <w:t xml:space="preserve">  (data i podpis osoby prowadzącej postępowanie)</w:t>
      </w:r>
    </w:p>
    <w:p w:rsidR="00C01835" w:rsidRPr="00944FA4" w:rsidRDefault="00C01835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</w:p>
    <w:p w:rsidR="00C01835" w:rsidRPr="00944FA4" w:rsidRDefault="00C01835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</w:p>
    <w:p w:rsidR="009C5D63" w:rsidRPr="00944FA4" w:rsidRDefault="009C5D63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944FA4">
        <w:rPr>
          <w:rFonts w:ascii="Times New Roman" w:hAnsi="Times New Roman" w:cs="Times New Roman"/>
          <w:sz w:val="18"/>
          <w:szCs w:val="18"/>
        </w:rPr>
        <w:t xml:space="preserve">Z up. Starosty </w:t>
      </w:r>
    </w:p>
    <w:p w:rsidR="00A050F4" w:rsidRPr="00944FA4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944FA4">
        <w:rPr>
          <w:rFonts w:ascii="Times New Roman" w:hAnsi="Times New Roman" w:cs="Times New Roman"/>
          <w:sz w:val="18"/>
          <w:szCs w:val="18"/>
        </w:rPr>
        <w:t xml:space="preserve">Naczelnik </w:t>
      </w:r>
    </w:p>
    <w:p w:rsidR="00A050F4" w:rsidRPr="00944FA4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944FA4">
        <w:rPr>
          <w:rFonts w:ascii="Times New Roman" w:hAnsi="Times New Roman" w:cs="Times New Roman"/>
          <w:sz w:val="18"/>
          <w:szCs w:val="18"/>
        </w:rPr>
        <w:t xml:space="preserve">Wydziału Geodezji </w:t>
      </w:r>
    </w:p>
    <w:p w:rsidR="00A050F4" w:rsidRPr="00944FA4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944FA4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F24749" w:rsidRPr="00944FA4" w:rsidRDefault="00F24749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944FA4">
        <w:rPr>
          <w:rFonts w:ascii="Times New Roman" w:hAnsi="Times New Roman" w:cs="Times New Roman"/>
          <w:sz w:val="18"/>
          <w:szCs w:val="18"/>
        </w:rPr>
        <w:t>GEODETA POWIATOWY</w:t>
      </w:r>
    </w:p>
    <w:p w:rsidR="00A050F4" w:rsidRPr="00944FA4" w:rsidRDefault="00993922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  <w:u w:val="dotted"/>
        </w:rPr>
      </w:pPr>
      <w:r>
        <w:rPr>
          <w:rFonts w:ascii="Times New Roman" w:hAnsi="Times New Roman" w:cs="Times New Roman"/>
          <w:sz w:val="18"/>
          <w:szCs w:val="18"/>
          <w:u w:val="dotted"/>
        </w:rPr>
        <w:t>30</w:t>
      </w:r>
      <w:r w:rsidR="002144D9" w:rsidRPr="00944FA4">
        <w:rPr>
          <w:rFonts w:ascii="Times New Roman" w:hAnsi="Times New Roman" w:cs="Times New Roman"/>
          <w:sz w:val="18"/>
          <w:szCs w:val="18"/>
          <w:u w:val="dotted"/>
        </w:rPr>
        <w:t>.06.2023</w:t>
      </w:r>
      <w:r w:rsidR="00A050F4" w:rsidRPr="00944FA4">
        <w:rPr>
          <w:rFonts w:ascii="Times New Roman" w:hAnsi="Times New Roman" w:cs="Times New Roman"/>
          <w:sz w:val="18"/>
          <w:szCs w:val="18"/>
          <w:u w:val="dotted"/>
        </w:rPr>
        <w:t>r.                     Krzysztof Sobczak</w:t>
      </w:r>
    </w:p>
    <w:p w:rsidR="0065290E" w:rsidRPr="00AB709D" w:rsidRDefault="00C60238" w:rsidP="00222CF9">
      <w:pPr>
        <w:ind w:left="5245" w:right="281"/>
        <w:jc w:val="center"/>
        <w:rPr>
          <w:sz w:val="20"/>
          <w:szCs w:val="20"/>
        </w:rPr>
      </w:pPr>
      <w:r w:rsidRPr="00AB709D">
        <w:rPr>
          <w:sz w:val="20"/>
          <w:szCs w:val="20"/>
        </w:rPr>
        <w:t xml:space="preserve">          (data i podpis osoby zatwierdzającej)</w:t>
      </w:r>
    </w:p>
    <w:p w:rsidR="00755D25" w:rsidRPr="00AB709D" w:rsidRDefault="00755D25" w:rsidP="00222CF9">
      <w:pPr>
        <w:ind w:left="3976" w:right="281"/>
        <w:jc w:val="center"/>
        <w:rPr>
          <w:sz w:val="20"/>
          <w:szCs w:val="20"/>
        </w:rPr>
      </w:pPr>
    </w:p>
    <w:p w:rsidR="00755D25" w:rsidRPr="00AB709D" w:rsidRDefault="00755D25" w:rsidP="005D5778">
      <w:pPr>
        <w:ind w:left="3976"/>
        <w:jc w:val="center"/>
        <w:rPr>
          <w:sz w:val="20"/>
          <w:szCs w:val="20"/>
        </w:rPr>
      </w:pPr>
    </w:p>
    <w:p w:rsidR="00755D25" w:rsidRDefault="00755D25" w:rsidP="005D5778">
      <w:pPr>
        <w:ind w:left="3976"/>
        <w:jc w:val="center"/>
        <w:rPr>
          <w:sz w:val="20"/>
          <w:szCs w:val="20"/>
        </w:rPr>
      </w:pPr>
    </w:p>
    <w:p w:rsidR="005144B8" w:rsidRDefault="005144B8" w:rsidP="005D5778">
      <w:pPr>
        <w:ind w:left="3976"/>
        <w:jc w:val="center"/>
        <w:rPr>
          <w:sz w:val="20"/>
          <w:szCs w:val="20"/>
        </w:rPr>
      </w:pPr>
    </w:p>
    <w:p w:rsidR="005144B8" w:rsidRDefault="005144B8" w:rsidP="005D5778">
      <w:pPr>
        <w:ind w:left="3976"/>
        <w:jc w:val="center"/>
        <w:rPr>
          <w:sz w:val="20"/>
          <w:szCs w:val="20"/>
        </w:rPr>
      </w:pPr>
    </w:p>
    <w:p w:rsidR="00FE18C4" w:rsidRPr="00C60238" w:rsidRDefault="00FE18C4" w:rsidP="00F24749">
      <w:pPr>
        <w:pStyle w:val="Z-podpisnakocukropki"/>
        <w:spacing w:before="240"/>
        <w:rPr>
          <w:rFonts w:ascii="Times New Roman" w:hAnsi="Times New Roman" w:cs="Times New Roman"/>
          <w:sz w:val="22"/>
        </w:rPr>
      </w:pPr>
      <w:bookmarkStart w:id="1" w:name="_PictureBullets"/>
      <w:bookmarkEnd w:id="1"/>
    </w:p>
    <w:sectPr w:rsidR="00FE18C4" w:rsidRPr="00C60238" w:rsidSect="009C5D63">
      <w:footerReference w:type="first" r:id="rId7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22" w:rsidRDefault="00993922">
      <w:r>
        <w:separator/>
      </w:r>
    </w:p>
  </w:endnote>
  <w:endnote w:type="continuationSeparator" w:id="0">
    <w:p w:rsidR="00993922" w:rsidRDefault="0099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22" w:rsidRDefault="00993922">
    <w:pPr>
      <w:spacing w:after="160" w:line="25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22" w:rsidRDefault="00993922">
      <w:r>
        <w:separator/>
      </w:r>
    </w:p>
  </w:footnote>
  <w:footnote w:type="continuationSeparator" w:id="0">
    <w:p w:rsidR="00993922" w:rsidRDefault="0099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</w:abstractNum>
  <w:abstractNum w:abstractNumId="1" w15:restartNumberingAfterBreak="0">
    <w:nsid w:val="00ED457E"/>
    <w:multiLevelType w:val="hybridMultilevel"/>
    <w:tmpl w:val="7CF6704E"/>
    <w:lvl w:ilvl="0" w:tplc="00000002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07589"/>
    <w:multiLevelType w:val="hybridMultilevel"/>
    <w:tmpl w:val="AB7C5AA0"/>
    <w:lvl w:ilvl="0" w:tplc="FF2AB686">
      <w:start w:val="1"/>
      <w:numFmt w:val="lowerLetter"/>
      <w:lvlText w:val="%1)"/>
      <w:lvlJc w:val="left"/>
      <w:pPr>
        <w:ind w:left="85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079D4C17"/>
    <w:multiLevelType w:val="hybridMultilevel"/>
    <w:tmpl w:val="A6F20A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B0D84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</w:abstractNum>
  <w:abstractNum w:abstractNumId="5" w15:restartNumberingAfterBreak="0">
    <w:nsid w:val="09110BA4"/>
    <w:multiLevelType w:val="hybridMultilevel"/>
    <w:tmpl w:val="7F44C14C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1CB8"/>
    <w:multiLevelType w:val="hybridMultilevel"/>
    <w:tmpl w:val="D7243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3149A"/>
    <w:multiLevelType w:val="hybridMultilevel"/>
    <w:tmpl w:val="F2F8D4D8"/>
    <w:lvl w:ilvl="0" w:tplc="00000002">
      <w:start w:val="1"/>
      <w:numFmt w:val="lowerLetter"/>
      <w:lvlText w:val="%1)"/>
      <w:lvlJc w:val="left"/>
      <w:pPr>
        <w:ind w:left="144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70017D"/>
    <w:multiLevelType w:val="hybridMultilevel"/>
    <w:tmpl w:val="9990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1607"/>
    <w:multiLevelType w:val="hybridMultilevel"/>
    <w:tmpl w:val="7AA48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3906FC"/>
    <w:multiLevelType w:val="hybridMultilevel"/>
    <w:tmpl w:val="5E705862"/>
    <w:lvl w:ilvl="0" w:tplc="00000002">
      <w:start w:val="1"/>
      <w:numFmt w:val="lowerLetter"/>
      <w:lvlText w:val="%1)"/>
      <w:lvlJc w:val="left"/>
      <w:pPr>
        <w:ind w:left="144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662293"/>
    <w:multiLevelType w:val="hybridMultilevel"/>
    <w:tmpl w:val="457285E6"/>
    <w:lvl w:ilvl="0" w:tplc="6A8A9C7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A975227"/>
    <w:multiLevelType w:val="hybridMultilevel"/>
    <w:tmpl w:val="E4A0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D4AD4"/>
    <w:multiLevelType w:val="hybridMultilevel"/>
    <w:tmpl w:val="B328A744"/>
    <w:lvl w:ilvl="0" w:tplc="00000002">
      <w:start w:val="1"/>
      <w:numFmt w:val="lowerLetter"/>
      <w:lvlText w:val="%1)"/>
      <w:lvlJc w:val="left"/>
      <w:pPr>
        <w:ind w:left="180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F0243C3"/>
    <w:multiLevelType w:val="hybridMultilevel"/>
    <w:tmpl w:val="B8F0607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38"/>
    <w:rsid w:val="000073E8"/>
    <w:rsid w:val="000738AF"/>
    <w:rsid w:val="000B7C8D"/>
    <w:rsid w:val="000F0785"/>
    <w:rsid w:val="00105D6E"/>
    <w:rsid w:val="0011241B"/>
    <w:rsid w:val="0012635B"/>
    <w:rsid w:val="001805FA"/>
    <w:rsid w:val="001B53C2"/>
    <w:rsid w:val="001E3135"/>
    <w:rsid w:val="001E55E2"/>
    <w:rsid w:val="002056DE"/>
    <w:rsid w:val="002144D9"/>
    <w:rsid w:val="00222CF9"/>
    <w:rsid w:val="00223C1F"/>
    <w:rsid w:val="002460FD"/>
    <w:rsid w:val="00255A4A"/>
    <w:rsid w:val="00262E2C"/>
    <w:rsid w:val="0026701F"/>
    <w:rsid w:val="002670C9"/>
    <w:rsid w:val="002A20DA"/>
    <w:rsid w:val="002A3668"/>
    <w:rsid w:val="00333CC2"/>
    <w:rsid w:val="003A51B7"/>
    <w:rsid w:val="003F4F38"/>
    <w:rsid w:val="004067B6"/>
    <w:rsid w:val="00431E2C"/>
    <w:rsid w:val="00444710"/>
    <w:rsid w:val="00446DBE"/>
    <w:rsid w:val="004E7566"/>
    <w:rsid w:val="005144B8"/>
    <w:rsid w:val="00526C9C"/>
    <w:rsid w:val="005A14B2"/>
    <w:rsid w:val="005D5778"/>
    <w:rsid w:val="006131BC"/>
    <w:rsid w:val="00617056"/>
    <w:rsid w:val="0065290E"/>
    <w:rsid w:val="006A4CC9"/>
    <w:rsid w:val="006A7C79"/>
    <w:rsid w:val="006B6623"/>
    <w:rsid w:val="00717922"/>
    <w:rsid w:val="00755D25"/>
    <w:rsid w:val="007A53C0"/>
    <w:rsid w:val="00892E1F"/>
    <w:rsid w:val="008E2496"/>
    <w:rsid w:val="008F0C2F"/>
    <w:rsid w:val="00914F7D"/>
    <w:rsid w:val="00915B95"/>
    <w:rsid w:val="00944FA4"/>
    <w:rsid w:val="00966660"/>
    <w:rsid w:val="00971AF3"/>
    <w:rsid w:val="009761E4"/>
    <w:rsid w:val="00993922"/>
    <w:rsid w:val="009946AE"/>
    <w:rsid w:val="009C5D63"/>
    <w:rsid w:val="009C6BE3"/>
    <w:rsid w:val="009C7716"/>
    <w:rsid w:val="00A050F4"/>
    <w:rsid w:val="00A4343B"/>
    <w:rsid w:val="00A4765B"/>
    <w:rsid w:val="00A6357B"/>
    <w:rsid w:val="00A718CD"/>
    <w:rsid w:val="00AB709D"/>
    <w:rsid w:val="00AC7B65"/>
    <w:rsid w:val="00AD054B"/>
    <w:rsid w:val="00BF2B15"/>
    <w:rsid w:val="00C01835"/>
    <w:rsid w:val="00C11EA1"/>
    <w:rsid w:val="00C23F24"/>
    <w:rsid w:val="00C60238"/>
    <w:rsid w:val="00CB7BA9"/>
    <w:rsid w:val="00D442B4"/>
    <w:rsid w:val="00D51F42"/>
    <w:rsid w:val="00DE0443"/>
    <w:rsid w:val="00DE160B"/>
    <w:rsid w:val="00E10584"/>
    <w:rsid w:val="00E166C6"/>
    <w:rsid w:val="00E911F0"/>
    <w:rsid w:val="00F24749"/>
    <w:rsid w:val="00F36E2F"/>
    <w:rsid w:val="00F92353"/>
    <w:rsid w:val="00FD74FE"/>
    <w:rsid w:val="00FE18C4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42E6-34C7-4FEF-A341-D5692BD8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38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C60238"/>
    <w:pPr>
      <w:widowControl w:val="0"/>
      <w:tabs>
        <w:tab w:val="center" w:pos="4536"/>
      </w:tabs>
      <w:suppressAutoHyphens/>
      <w:autoSpaceDE w:val="0"/>
      <w:spacing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C60238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lang w:eastAsia="pl-PL"/>
    </w:rPr>
  </w:style>
  <w:style w:type="paragraph" w:customStyle="1" w:styleId="Z5-W1-1">
    <w:name w:val="Z5 - W1 - 1."/>
    <w:rsid w:val="00C60238"/>
    <w:pPr>
      <w:widowControl w:val="0"/>
      <w:tabs>
        <w:tab w:val="right" w:leader="dot" w:pos="9072"/>
      </w:tabs>
      <w:suppressAutoHyphens/>
      <w:autoSpaceDE w:val="0"/>
      <w:spacing w:after="57" w:line="235" w:lineRule="atLeast"/>
      <w:ind w:left="227" w:hanging="227"/>
      <w:jc w:val="both"/>
    </w:pPr>
    <w:rPr>
      <w:rFonts w:ascii="Arial" w:eastAsia="Times New Roman" w:hAnsi="Arial" w:cs="Arial"/>
      <w:lang w:eastAsia="pl-PL"/>
    </w:rPr>
  </w:style>
  <w:style w:type="paragraph" w:customStyle="1" w:styleId="Z-podpisnakocukropki">
    <w:name w:val="Z - podpis na końcu (kropki)"/>
    <w:rsid w:val="00C60238"/>
    <w:pPr>
      <w:widowControl w:val="0"/>
      <w:tabs>
        <w:tab w:val="left" w:pos="3402"/>
        <w:tab w:val="left" w:pos="5670"/>
        <w:tab w:val="right" w:leader="dot" w:pos="9072"/>
      </w:tabs>
      <w:suppressAutoHyphens/>
      <w:autoSpaceDE w:val="0"/>
      <w:spacing w:before="480" w:line="235" w:lineRule="atLeast"/>
      <w:jc w:val="both"/>
    </w:pPr>
    <w:rPr>
      <w:rFonts w:ascii="Arial" w:eastAsia="Times New Roman" w:hAnsi="Arial" w:cs="Arial"/>
      <w:lang w:eastAsia="pl-PL"/>
    </w:rPr>
  </w:style>
  <w:style w:type="paragraph" w:customStyle="1" w:styleId="Z1-Tytuzacznika">
    <w:name w:val="Z1 - Tytuł załącznika"/>
    <w:rsid w:val="00C6023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Times New Roman" w:hAnsi="Arial" w:cs="Arial"/>
      <w:b/>
      <w:bCs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1B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805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1E4"/>
    <w:rPr>
      <w:rFonts w:eastAsia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7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1E4"/>
    <w:rPr>
      <w:rFonts w:eastAsia="Times New Roman"/>
      <w:sz w:val="24"/>
      <w:szCs w:val="24"/>
      <w:lang w:eastAsia="zh-CN"/>
    </w:rPr>
  </w:style>
  <w:style w:type="paragraph" w:customStyle="1" w:styleId="Z1-Zadozarzdzeniazdnia">
    <w:name w:val="Z1 - Zał. do zarządzenia z dnia"/>
    <w:rsid w:val="002670C9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9603BB86.dotm</Template>
  <TotalTime>89</TotalTime>
  <Pages>3</Pages>
  <Words>725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Rożek</dc:creator>
  <cp:keywords/>
  <dc:description/>
  <cp:lastModifiedBy>Jolanta Rożek</cp:lastModifiedBy>
  <cp:revision>10</cp:revision>
  <cp:lastPrinted>2023-06-14T13:17:00Z</cp:lastPrinted>
  <dcterms:created xsi:type="dcterms:W3CDTF">2023-06-30T10:21:00Z</dcterms:created>
  <dcterms:modified xsi:type="dcterms:W3CDTF">2023-06-30T11:57:00Z</dcterms:modified>
</cp:coreProperties>
</file>